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9D" w:rsidRPr="00540481" w:rsidRDefault="00124BE5" w:rsidP="00D35C6E">
      <w:pPr>
        <w:pStyle w:val="Heading1"/>
        <w:spacing w:line="240" w:lineRule="auto"/>
        <w:ind w:firstLine="0"/>
        <w:jc w:val="center"/>
        <w:rPr>
          <w:rFonts w:ascii="Bookman Old Style" w:hAnsi="Bookman Old Style"/>
          <w:b w:val="0"/>
          <w:bCs w:val="0"/>
        </w:rPr>
      </w:pPr>
      <w:r>
        <w:rPr>
          <w:rFonts w:ascii="Bookman Old Style" w:hAnsi="Bookman Old Style" w:cs="Arial"/>
          <w:noProof/>
        </w:rPr>
        <w:drawing>
          <wp:inline distT="0" distB="0" distL="0" distR="0">
            <wp:extent cx="1122044" cy="1035050"/>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6">
                          <a:shade val="45000"/>
                          <a:satMod val="135000"/>
                        </a:schemeClr>
                        <a:prstClr val="white"/>
                      </a:duotone>
                    </a:blip>
                    <a:srcRect/>
                    <a:stretch>
                      <a:fillRect/>
                    </a:stretch>
                  </pic:blipFill>
                  <pic:spPr bwMode="auto">
                    <a:xfrm>
                      <a:off x="0" y="0"/>
                      <a:ext cx="1121410" cy="1035050"/>
                    </a:xfrm>
                    <a:prstGeom prst="rect">
                      <a:avLst/>
                    </a:prstGeom>
                    <a:noFill/>
                    <a:ln w="9525">
                      <a:noFill/>
                      <a:miter lim="800000"/>
                      <a:headEnd/>
                      <a:tailEnd/>
                    </a:ln>
                  </pic:spPr>
                </pic:pic>
              </a:graphicData>
            </a:graphic>
          </wp:inline>
        </w:drawing>
      </w:r>
    </w:p>
    <w:p w:rsidR="00C63F9D" w:rsidRPr="008332C5" w:rsidRDefault="00C63F9D" w:rsidP="00D35C6E">
      <w:pPr>
        <w:pStyle w:val="BodyText"/>
        <w:rPr>
          <w:rFonts w:ascii="Bookman Old Style" w:hAnsi="Bookman Old Style" w:cs="Verdana"/>
          <w:bCs/>
          <w:sz w:val="28"/>
          <w:szCs w:val="28"/>
          <w:lang w:val="fr-FR"/>
        </w:rPr>
      </w:pPr>
      <w:r w:rsidRPr="008332C5">
        <w:rPr>
          <w:rFonts w:ascii="Bookman Old Style" w:hAnsi="Bookman Old Style" w:cs="Verdana"/>
          <w:bCs/>
          <w:sz w:val="28"/>
          <w:szCs w:val="28"/>
          <w:lang w:val="fr-FR"/>
        </w:rPr>
        <w:t>BUPATI SUMBAWA</w:t>
      </w:r>
    </w:p>
    <w:p w:rsidR="00CF76DE" w:rsidRDefault="008269CC" w:rsidP="00D35C6E">
      <w:pPr>
        <w:pStyle w:val="BodyText"/>
        <w:rPr>
          <w:rFonts w:ascii="Bookman Old Style" w:hAnsi="Bookman Old Style" w:cs="Verdana"/>
          <w:bCs/>
          <w:lang w:val="fr-FR"/>
        </w:rPr>
      </w:pPr>
      <w:r w:rsidRPr="00540481">
        <w:rPr>
          <w:rFonts w:ascii="Bookman Old Style" w:hAnsi="Bookman Old Style" w:cs="Verdana"/>
          <w:bCs/>
          <w:lang w:val="fr-FR"/>
        </w:rPr>
        <w:t>TANGGAPAN DAN/ATAU JAWABAN</w:t>
      </w:r>
      <w:r w:rsidR="00050049" w:rsidRPr="00540481">
        <w:rPr>
          <w:rFonts w:ascii="Bookman Old Style" w:hAnsi="Bookman Old Style" w:cs="Verdana"/>
          <w:bCs/>
          <w:lang w:val="fr-FR"/>
        </w:rPr>
        <w:t xml:space="preserve"> BUPATI SUMBAWA</w:t>
      </w:r>
      <w:r w:rsidR="00D5208C" w:rsidRPr="00540481">
        <w:rPr>
          <w:rFonts w:ascii="Bookman Old Style" w:hAnsi="Bookman Old Style" w:cs="Verdana"/>
          <w:bCs/>
          <w:lang w:val="fr-FR"/>
        </w:rPr>
        <w:t xml:space="preserve"> </w:t>
      </w:r>
      <w:r w:rsidR="00F7008A" w:rsidRPr="00540481">
        <w:rPr>
          <w:rFonts w:ascii="Bookman Old Style" w:hAnsi="Bookman Old Style" w:cs="Verdana"/>
          <w:bCs/>
          <w:lang w:val="fr-FR"/>
        </w:rPr>
        <w:t xml:space="preserve">ATAS </w:t>
      </w:r>
      <w:r w:rsidR="003C1DD6">
        <w:rPr>
          <w:rFonts w:ascii="Bookman Old Style" w:hAnsi="Bookman Old Style" w:cs="Verdana"/>
          <w:bCs/>
          <w:lang w:val="fr-FR"/>
        </w:rPr>
        <w:t>PEMANDANGAN</w:t>
      </w:r>
      <w:r w:rsidRPr="00540481">
        <w:rPr>
          <w:rFonts w:ascii="Bookman Old Style" w:hAnsi="Bookman Old Style" w:cs="Verdana"/>
          <w:bCs/>
          <w:lang w:val="fr-FR"/>
        </w:rPr>
        <w:t xml:space="preserve"> UMUM FRAKSI-FRAKSI DPRD</w:t>
      </w:r>
      <w:r w:rsidR="00D5208C" w:rsidRPr="00540481">
        <w:rPr>
          <w:rFonts w:ascii="Bookman Old Style" w:hAnsi="Bookman Old Style" w:cs="Verdana"/>
          <w:bCs/>
          <w:lang w:val="fr-FR"/>
        </w:rPr>
        <w:t xml:space="preserve"> </w:t>
      </w:r>
      <w:r w:rsidR="00132C26" w:rsidRPr="00540481">
        <w:rPr>
          <w:rFonts w:ascii="Bookman Old Style" w:hAnsi="Bookman Old Style" w:cs="Verdana"/>
          <w:bCs/>
          <w:lang w:val="fr-FR"/>
        </w:rPr>
        <w:t xml:space="preserve">KABUPATEN SUMBAWA </w:t>
      </w:r>
      <w:r w:rsidR="00814517" w:rsidRPr="00540481">
        <w:rPr>
          <w:rFonts w:ascii="Bookman Old Style" w:hAnsi="Bookman Old Style" w:cs="Verdana"/>
          <w:bCs/>
          <w:lang w:val="fr-FR"/>
        </w:rPr>
        <w:t>ATAS</w:t>
      </w:r>
      <w:r w:rsidR="00132C26" w:rsidRPr="00540481">
        <w:rPr>
          <w:rFonts w:ascii="Bookman Old Style" w:hAnsi="Bookman Old Style" w:cs="Verdana"/>
          <w:bCs/>
          <w:lang w:val="fr-FR"/>
        </w:rPr>
        <w:t xml:space="preserve"> </w:t>
      </w:r>
      <w:r w:rsidR="00CF76DE">
        <w:rPr>
          <w:rFonts w:ascii="Bookman Old Style" w:hAnsi="Bookman Old Style" w:cs="Verdana"/>
          <w:bCs/>
          <w:lang w:val="fr-FR"/>
        </w:rPr>
        <w:t>3 (TIGA)</w:t>
      </w:r>
      <w:r w:rsidR="00A677D4" w:rsidRPr="00540481">
        <w:rPr>
          <w:rFonts w:ascii="Bookman Old Style" w:hAnsi="Bookman Old Style" w:cs="Verdana"/>
          <w:bCs/>
          <w:lang w:val="fr-FR"/>
        </w:rPr>
        <w:t xml:space="preserve"> </w:t>
      </w:r>
      <w:r w:rsidR="00A13DCB" w:rsidRPr="00540481">
        <w:rPr>
          <w:rFonts w:ascii="Bookman Old Style" w:hAnsi="Bookman Old Style" w:cs="Verdana"/>
          <w:bCs/>
          <w:lang w:val="fr-FR"/>
        </w:rPr>
        <w:t>RA</w:t>
      </w:r>
      <w:r w:rsidR="00814517" w:rsidRPr="00540481">
        <w:rPr>
          <w:rFonts w:ascii="Bookman Old Style" w:hAnsi="Bookman Old Style" w:cs="Verdana"/>
          <w:bCs/>
          <w:lang w:val="fr-FR"/>
        </w:rPr>
        <w:t xml:space="preserve">NCANGAN </w:t>
      </w:r>
      <w:r w:rsidR="00A13DCB" w:rsidRPr="00540481">
        <w:rPr>
          <w:rFonts w:ascii="Bookman Old Style" w:hAnsi="Bookman Old Style" w:cs="Verdana"/>
          <w:bCs/>
          <w:lang w:val="fr-FR"/>
        </w:rPr>
        <w:t>PERDA</w:t>
      </w:r>
      <w:r w:rsidR="00E53E66" w:rsidRPr="00540481">
        <w:rPr>
          <w:rFonts w:ascii="Bookman Old Style" w:hAnsi="Bookman Old Style" w:cs="Verdana"/>
          <w:bCs/>
          <w:lang w:val="fr-FR"/>
        </w:rPr>
        <w:t xml:space="preserve"> </w:t>
      </w:r>
      <w:r w:rsidR="001C7A47" w:rsidRPr="00540481">
        <w:rPr>
          <w:rFonts w:ascii="Bookman Old Style" w:hAnsi="Bookman Old Style" w:cs="Verdana"/>
          <w:bCs/>
          <w:lang w:val="fr-FR"/>
        </w:rPr>
        <w:t xml:space="preserve">YANG BERASAL </w:t>
      </w:r>
    </w:p>
    <w:p w:rsidR="00C63F9D" w:rsidRPr="00540481" w:rsidRDefault="001C7A47" w:rsidP="00D35C6E">
      <w:pPr>
        <w:pStyle w:val="BodyText"/>
        <w:rPr>
          <w:rFonts w:ascii="Bookman Old Style" w:hAnsi="Bookman Old Style" w:cs="Verdana"/>
          <w:bCs/>
          <w:lang w:val="fr-FR"/>
        </w:rPr>
      </w:pPr>
      <w:r w:rsidRPr="00540481">
        <w:rPr>
          <w:rFonts w:ascii="Bookman Old Style" w:hAnsi="Bookman Old Style" w:cs="Verdana"/>
          <w:bCs/>
          <w:lang w:val="fr-FR"/>
        </w:rPr>
        <w:t>DARI PEMERINTAH DAERAH</w:t>
      </w:r>
    </w:p>
    <w:p w:rsidR="00C63F9D" w:rsidRPr="00540481" w:rsidRDefault="00C63F9D" w:rsidP="00D35C6E">
      <w:pPr>
        <w:pStyle w:val="BodyText"/>
        <w:rPr>
          <w:rFonts w:ascii="Bookman Old Style" w:hAnsi="Bookman Old Style" w:cs="Verdana"/>
          <w:bCs/>
          <w:lang w:val="fr-FR"/>
        </w:rPr>
      </w:pPr>
    </w:p>
    <w:p w:rsidR="00C97F56" w:rsidRPr="0001060A" w:rsidRDefault="00C97F56" w:rsidP="00C97F56">
      <w:pPr>
        <w:pStyle w:val="Title"/>
        <w:ind w:firstLine="0"/>
        <w:jc w:val="center"/>
        <w:rPr>
          <w:rFonts w:ascii="Bookman Old Style" w:hAnsi="Bookman Old Style" w:cs="Verdana"/>
          <w:i/>
        </w:rPr>
      </w:pPr>
      <w:proofErr w:type="spellStart"/>
      <w:r>
        <w:rPr>
          <w:rFonts w:ascii="Bookman Old Style" w:hAnsi="Bookman Old Style" w:cs="Verdana"/>
          <w:i/>
        </w:rPr>
        <w:t>Bismillahirrahmannirr</w:t>
      </w:r>
      <w:r w:rsidRPr="0001060A">
        <w:rPr>
          <w:rFonts w:ascii="Bookman Old Style" w:hAnsi="Bookman Old Style" w:cs="Verdana"/>
          <w:i/>
        </w:rPr>
        <w:t>ahi</w:t>
      </w:r>
      <w:r>
        <w:rPr>
          <w:rFonts w:ascii="Bookman Old Style" w:hAnsi="Bookman Old Style" w:cs="Verdana"/>
          <w:i/>
        </w:rPr>
        <w:t>i</w:t>
      </w:r>
      <w:r w:rsidRPr="0001060A">
        <w:rPr>
          <w:rFonts w:ascii="Bookman Old Style" w:hAnsi="Bookman Old Style" w:cs="Verdana"/>
          <w:i/>
        </w:rPr>
        <w:t>m</w:t>
      </w:r>
      <w:proofErr w:type="spellEnd"/>
    </w:p>
    <w:p w:rsidR="00C97F56" w:rsidRDefault="00C97F56" w:rsidP="008332C5">
      <w:pPr>
        <w:pStyle w:val="Title"/>
        <w:numPr>
          <w:ilvl w:val="0"/>
          <w:numId w:val="2"/>
        </w:numPr>
        <w:spacing w:before="120" w:after="120" w:line="240" w:lineRule="auto"/>
        <w:rPr>
          <w:rFonts w:ascii="Bookman Old Style" w:hAnsi="Bookman Old Style" w:cs="Verdana"/>
        </w:rPr>
      </w:pPr>
      <w:proofErr w:type="gramStart"/>
      <w:r>
        <w:rPr>
          <w:rFonts w:ascii="Bookman Old Style" w:hAnsi="Bookman Old Style" w:cs="Verdana"/>
        </w:rPr>
        <w:t>ASSALAMUALAIKUM WR.</w:t>
      </w:r>
      <w:r w:rsidRPr="00582946">
        <w:rPr>
          <w:rFonts w:ascii="Bookman Old Style" w:hAnsi="Bookman Old Style" w:cs="Verdana"/>
        </w:rPr>
        <w:t>WB.</w:t>
      </w:r>
      <w:proofErr w:type="gramEnd"/>
    </w:p>
    <w:p w:rsidR="00C97F56" w:rsidRDefault="00C97F56" w:rsidP="008332C5">
      <w:pPr>
        <w:pStyle w:val="Title"/>
        <w:numPr>
          <w:ilvl w:val="0"/>
          <w:numId w:val="2"/>
        </w:numPr>
        <w:spacing w:before="120" w:after="120" w:line="240" w:lineRule="auto"/>
        <w:rPr>
          <w:rFonts w:ascii="Bookman Old Style" w:hAnsi="Bookman Old Style" w:cs="Verdana"/>
        </w:rPr>
      </w:pPr>
      <w:r>
        <w:rPr>
          <w:rFonts w:ascii="Bookman Old Style" w:hAnsi="Bookman Old Style" w:cs="Verdana"/>
        </w:rPr>
        <w:t>SELAMAT PAGI DAN SALAM SEJAHTERA UNTUK KITA SEMUA;</w:t>
      </w:r>
    </w:p>
    <w:p w:rsidR="00C97F56" w:rsidRPr="00B04431" w:rsidRDefault="00C97F56" w:rsidP="008332C5">
      <w:pPr>
        <w:spacing w:before="120" w:after="120"/>
        <w:jc w:val="both"/>
        <w:rPr>
          <w:rFonts w:ascii="Bookman Old Style" w:hAnsi="Bookman Old Style"/>
        </w:rPr>
      </w:pPr>
      <w:r w:rsidRPr="00B04431">
        <w:rPr>
          <w:rFonts w:ascii="Bookman Old Style" w:hAnsi="Bookman Old Style"/>
        </w:rPr>
        <w:t>YANG TERHORMAT,</w:t>
      </w:r>
    </w:p>
    <w:p w:rsidR="00C97F56" w:rsidRPr="00B04431" w:rsidRDefault="00C97F56" w:rsidP="008332C5">
      <w:pPr>
        <w:pStyle w:val="ListParagraph"/>
        <w:numPr>
          <w:ilvl w:val="0"/>
          <w:numId w:val="1"/>
        </w:numPr>
        <w:spacing w:before="120" w:after="120"/>
        <w:jc w:val="both"/>
        <w:rPr>
          <w:rFonts w:ascii="Bookman Old Style" w:hAnsi="Bookman Old Style"/>
        </w:rPr>
      </w:pPr>
      <w:r w:rsidRPr="00B04431">
        <w:rPr>
          <w:rFonts w:ascii="Bookman Old Style" w:hAnsi="Bookman Old Style"/>
        </w:rPr>
        <w:t>KETUA, PARA WAKIL KETUA DAN ANGGOTA DPRD KABUPATEN SUMBAWA;</w:t>
      </w:r>
    </w:p>
    <w:p w:rsidR="00C97F56" w:rsidRPr="00B04431" w:rsidRDefault="00C97F56" w:rsidP="008332C5">
      <w:pPr>
        <w:pStyle w:val="ListParagraph"/>
        <w:numPr>
          <w:ilvl w:val="0"/>
          <w:numId w:val="1"/>
        </w:numPr>
        <w:spacing w:before="120" w:after="120"/>
        <w:jc w:val="both"/>
        <w:rPr>
          <w:rFonts w:ascii="Bookman Old Style" w:hAnsi="Bookman Old Style"/>
        </w:rPr>
      </w:pPr>
      <w:r w:rsidRPr="00B04431">
        <w:rPr>
          <w:rFonts w:ascii="Bookman Old Style" w:hAnsi="Bookman Old Style"/>
        </w:rPr>
        <w:t>ANGGOTA FORUM KOORDINASI PIMPINAN DAERAH DAN KETUA PENGADILAN NEGERI SUMBAWA BESAR;</w:t>
      </w:r>
    </w:p>
    <w:p w:rsidR="00C97F56" w:rsidRPr="00B04431" w:rsidRDefault="00C97F56" w:rsidP="008332C5">
      <w:pPr>
        <w:pStyle w:val="ListParagraph"/>
        <w:numPr>
          <w:ilvl w:val="0"/>
          <w:numId w:val="1"/>
        </w:numPr>
        <w:spacing w:before="120" w:after="120"/>
        <w:jc w:val="both"/>
        <w:rPr>
          <w:rFonts w:ascii="Bookman Old Style" w:hAnsi="Bookman Old Style"/>
        </w:rPr>
      </w:pPr>
      <w:r w:rsidRPr="00B04431">
        <w:rPr>
          <w:rFonts w:ascii="Bookman Old Style" w:hAnsi="Bookman Old Style"/>
        </w:rPr>
        <w:t xml:space="preserve">SEKRETARIS DAERAH, PARA STAF AHLI BUPATI, ASISTEN SEKRETARIS DAERAH, </w:t>
      </w:r>
      <w:r>
        <w:rPr>
          <w:rFonts w:ascii="Bookman Old Style" w:hAnsi="Bookman Old Style"/>
        </w:rPr>
        <w:t xml:space="preserve">SEKRETARIS DPRD, </w:t>
      </w:r>
      <w:r w:rsidRPr="00B04431">
        <w:rPr>
          <w:rFonts w:ascii="Bookman Old Style" w:hAnsi="Bookman Old Style"/>
        </w:rPr>
        <w:t>KEPALA PERANGKAT DAERAH, KEPALA BAGIAN, CAMAT DAN LURAH  DI</w:t>
      </w:r>
      <w:r w:rsidRPr="00B04431">
        <w:rPr>
          <w:rFonts w:ascii="Bookman Old Style" w:hAnsi="Bookman Old Style"/>
          <w:lang w:val="id-ID"/>
        </w:rPr>
        <w:t xml:space="preserve"> </w:t>
      </w:r>
      <w:r w:rsidRPr="00B04431">
        <w:rPr>
          <w:rFonts w:ascii="Bookman Old Style" w:hAnsi="Bookman Old Style"/>
        </w:rPr>
        <w:t>LINGKUNGAN PEMERINTAH KABUPATEN SUMBAWA;</w:t>
      </w:r>
    </w:p>
    <w:p w:rsidR="00C97F56" w:rsidRPr="00B04431" w:rsidRDefault="00C97F56" w:rsidP="008332C5">
      <w:pPr>
        <w:pStyle w:val="ListParagraph"/>
        <w:numPr>
          <w:ilvl w:val="0"/>
          <w:numId w:val="1"/>
        </w:numPr>
        <w:spacing w:before="120" w:after="120"/>
        <w:jc w:val="both"/>
        <w:rPr>
          <w:rFonts w:ascii="Bookman Old Style" w:hAnsi="Bookman Old Style"/>
        </w:rPr>
      </w:pPr>
      <w:r w:rsidRPr="00B04431">
        <w:rPr>
          <w:rFonts w:ascii="Bookman Old Style" w:hAnsi="Bookman Old Style"/>
          <w:lang w:val="id-ID"/>
        </w:rPr>
        <w:t>KETUA KOMISI PEMILIHAN UMUM</w:t>
      </w:r>
      <w:r w:rsidRPr="00B04431">
        <w:rPr>
          <w:rFonts w:ascii="Bookman Old Style" w:hAnsi="Bookman Old Style"/>
        </w:rPr>
        <w:t xml:space="preserve"> (KPU)</w:t>
      </w:r>
      <w:r w:rsidRPr="00B04431">
        <w:rPr>
          <w:rFonts w:ascii="Bookman Old Style" w:hAnsi="Bookman Old Style"/>
          <w:lang w:val="id-ID"/>
        </w:rPr>
        <w:t xml:space="preserve"> </w:t>
      </w:r>
      <w:r w:rsidRPr="00B04431">
        <w:rPr>
          <w:rFonts w:ascii="Bookman Old Style" w:hAnsi="Bookman Old Style"/>
        </w:rPr>
        <w:t xml:space="preserve">DAN KETUA BADAN PENGAWAS PEMILIHAN UMUM (BAWASLU) </w:t>
      </w:r>
      <w:r w:rsidRPr="00B04431">
        <w:rPr>
          <w:rFonts w:ascii="Bookman Old Style" w:hAnsi="Bookman Old Style"/>
          <w:lang w:val="id-ID"/>
        </w:rPr>
        <w:t>KABUPATEN SUMBAWA;</w:t>
      </w:r>
    </w:p>
    <w:p w:rsidR="00C97F56" w:rsidRPr="00DD4B40" w:rsidRDefault="00DD4B40" w:rsidP="008332C5">
      <w:pPr>
        <w:pStyle w:val="ListParagraph"/>
        <w:numPr>
          <w:ilvl w:val="0"/>
          <w:numId w:val="1"/>
        </w:numPr>
        <w:spacing w:before="120" w:after="120"/>
        <w:jc w:val="both"/>
        <w:rPr>
          <w:rFonts w:ascii="Bookman Old Style" w:hAnsi="Bookman Old Style"/>
        </w:rPr>
      </w:pPr>
      <w:r>
        <w:rPr>
          <w:rFonts w:ascii="Bookman Old Style" w:hAnsi="Bookman Old Style"/>
        </w:rPr>
        <w:t xml:space="preserve">PIMPINAN INSTANSI VERTIKAL, </w:t>
      </w:r>
      <w:r w:rsidR="00C97F56" w:rsidRPr="00DD4B40">
        <w:rPr>
          <w:rFonts w:ascii="Bookman Old Style" w:hAnsi="Bookman Old Style"/>
        </w:rPr>
        <w:t>PIMPINAN BUMN DAN BUMD;</w:t>
      </w:r>
      <w:r w:rsidR="00C97F56" w:rsidRPr="00DD4B40">
        <w:rPr>
          <w:rFonts w:ascii="Bookman Old Style" w:hAnsi="Bookman Old Style"/>
          <w:lang w:val="id-ID"/>
        </w:rPr>
        <w:t xml:space="preserve"> </w:t>
      </w:r>
    </w:p>
    <w:p w:rsidR="00C97F56" w:rsidRPr="00B04431" w:rsidRDefault="00C97F56" w:rsidP="008332C5">
      <w:pPr>
        <w:pStyle w:val="Title"/>
        <w:numPr>
          <w:ilvl w:val="0"/>
          <w:numId w:val="1"/>
        </w:numPr>
        <w:spacing w:before="120" w:after="120" w:line="240" w:lineRule="auto"/>
        <w:rPr>
          <w:rFonts w:ascii="Bookman Old Style" w:hAnsi="Bookman Old Style" w:cs="Verdana"/>
        </w:rPr>
      </w:pPr>
      <w:r w:rsidRPr="00B04431">
        <w:rPr>
          <w:rFonts w:ascii="Bookman Old Style" w:hAnsi="Bookman Old Style"/>
        </w:rPr>
        <w:t>PARA PEMUKA AGAMA, TOKOH MASYARAKAT, PIMPINAN PARTAI POLITIK, ORGANISASI KEMASYARAKATAN, ORGANISASI WANITA, ORGANISASI PEMUDA, DAN INSAN PERS SERTA SEGENAP UNDANGAN YANG SAYA HORMATI;</w:t>
      </w:r>
    </w:p>
    <w:p w:rsidR="00C97F56" w:rsidRPr="00B04431" w:rsidRDefault="00C97F56" w:rsidP="008332C5">
      <w:pPr>
        <w:pStyle w:val="Title"/>
        <w:numPr>
          <w:ilvl w:val="0"/>
          <w:numId w:val="1"/>
        </w:numPr>
        <w:spacing w:before="120" w:after="120" w:line="240" w:lineRule="auto"/>
        <w:rPr>
          <w:rFonts w:ascii="Bookman Old Style" w:hAnsi="Bookman Old Style" w:cs="Verdana"/>
        </w:rPr>
      </w:pPr>
      <w:proofErr w:type="gramStart"/>
      <w:r w:rsidRPr="00B04431">
        <w:rPr>
          <w:rFonts w:ascii="Bookman Old Style" w:hAnsi="Bookman Old Style" w:cs="Verdana"/>
        </w:rPr>
        <w:t>SINGKATNYA PARA HADIRIN YANG BERBAHAGIA.</w:t>
      </w:r>
      <w:proofErr w:type="gramEnd"/>
    </w:p>
    <w:p w:rsidR="00B4304E" w:rsidRPr="00450FF0" w:rsidRDefault="00B4304E" w:rsidP="00450FF0">
      <w:pPr>
        <w:spacing w:line="360" w:lineRule="auto"/>
        <w:ind w:right="-23" w:firstLine="709"/>
        <w:jc w:val="both"/>
        <w:rPr>
          <w:rFonts w:ascii="Bookman Old Style" w:hAnsi="Bookman Old Style"/>
        </w:rPr>
      </w:pPr>
      <w:r w:rsidRPr="00540481">
        <w:rPr>
          <w:rFonts w:ascii="Bookman Old Style" w:hAnsi="Bookman Old Style"/>
          <w:lang w:val="pt-BR"/>
        </w:rPr>
        <w:t xml:space="preserve">PUJI SYUKUR KEHADIRAT ALLAH SWT, ATAS </w:t>
      </w:r>
      <w:r w:rsidR="001C7A47" w:rsidRPr="00540481">
        <w:rPr>
          <w:rFonts w:ascii="Bookman Old Style" w:hAnsi="Bookman Old Style"/>
          <w:lang w:val="pt-BR"/>
        </w:rPr>
        <w:t xml:space="preserve">SEGALA </w:t>
      </w:r>
      <w:r w:rsidRPr="00540481">
        <w:rPr>
          <w:rFonts w:ascii="Bookman Old Style" w:hAnsi="Bookman Old Style"/>
          <w:lang w:val="pt-BR"/>
        </w:rPr>
        <w:t>LIMPAHAN RAHMAT DAN HIDAYAH-NYA,</w:t>
      </w:r>
      <w:r w:rsidR="00F7008A" w:rsidRPr="00540481">
        <w:rPr>
          <w:rFonts w:ascii="Bookman Old Style" w:hAnsi="Bookman Old Style"/>
          <w:lang w:val="pt-BR"/>
        </w:rPr>
        <w:t xml:space="preserve"> </w:t>
      </w:r>
      <w:r w:rsidR="00683E08">
        <w:rPr>
          <w:rFonts w:ascii="Bookman Old Style" w:hAnsi="Bookman Old Style"/>
          <w:lang w:val="pt-BR"/>
        </w:rPr>
        <w:t xml:space="preserve">KARENA </w:t>
      </w:r>
      <w:r w:rsidR="00F7008A" w:rsidRPr="00540481">
        <w:rPr>
          <w:rFonts w:ascii="Bookman Old Style" w:hAnsi="Bookman Old Style"/>
          <w:lang w:val="pt-BR"/>
        </w:rPr>
        <w:t>SEHINGGA PADA HARI</w:t>
      </w:r>
      <w:r w:rsidRPr="00540481">
        <w:rPr>
          <w:rFonts w:ascii="Bookman Old Style" w:hAnsi="Bookman Old Style"/>
          <w:lang w:val="pt-BR"/>
        </w:rPr>
        <w:t xml:space="preserve"> INI KITA DAPAT KEMBALI BERSILATURRAHIM DAN BERTEMU GUNA MENGHADIRI DAN MENGIKUTI </w:t>
      </w:r>
      <w:r w:rsidR="00D86291" w:rsidRPr="00540481">
        <w:rPr>
          <w:rFonts w:ascii="Bookman Old Style" w:hAnsi="Bookman Old Style"/>
          <w:lang w:val="pt-BR"/>
        </w:rPr>
        <w:t>RAPAT PARIPURNA</w:t>
      </w:r>
      <w:r w:rsidR="00BA3A63">
        <w:rPr>
          <w:rFonts w:ascii="Bookman Old Style" w:hAnsi="Bookman Old Style"/>
          <w:lang w:val="pt-BR"/>
        </w:rPr>
        <w:t xml:space="preserve"> KETIGA</w:t>
      </w:r>
      <w:r w:rsidR="00BA3A63" w:rsidRPr="00540481">
        <w:rPr>
          <w:rFonts w:ascii="Bookman Old Style" w:hAnsi="Bookman Old Style"/>
          <w:lang w:val="pt-BR"/>
        </w:rPr>
        <w:t xml:space="preserve"> </w:t>
      </w:r>
      <w:r w:rsidRPr="00540481">
        <w:rPr>
          <w:rFonts w:ascii="Bookman Old Style" w:hAnsi="Bookman Old Style"/>
          <w:lang w:val="pt-BR"/>
        </w:rPr>
        <w:t xml:space="preserve">DENGAN AGENDA PENYAMPAIAN TANGGAPAN DAN/ATAU JAWABAN BUPATI SUMBAWA </w:t>
      </w:r>
      <w:r w:rsidR="00814517" w:rsidRPr="00540481">
        <w:rPr>
          <w:rFonts w:ascii="Bookman Old Style" w:hAnsi="Bookman Old Style"/>
        </w:rPr>
        <w:t>TERHADAP</w:t>
      </w:r>
      <w:r w:rsidR="002E3481" w:rsidRPr="00540481">
        <w:rPr>
          <w:rFonts w:ascii="Bookman Old Style" w:hAnsi="Bookman Old Style"/>
          <w:lang w:val="id-ID"/>
        </w:rPr>
        <w:t xml:space="preserve"> </w:t>
      </w:r>
      <w:r w:rsidR="003C1DD6">
        <w:rPr>
          <w:rFonts w:ascii="Bookman Old Style" w:hAnsi="Bookman Old Style" w:cs="Verdana"/>
          <w:bCs/>
          <w:lang w:val="fr-FR"/>
        </w:rPr>
        <w:t>PEMANDANGAN</w:t>
      </w:r>
      <w:r w:rsidR="0011192F" w:rsidRPr="00540481">
        <w:rPr>
          <w:rFonts w:ascii="Bookman Old Style" w:hAnsi="Bookman Old Style"/>
          <w:lang w:val="pt-BR"/>
        </w:rPr>
        <w:t xml:space="preserve"> </w:t>
      </w:r>
      <w:r w:rsidRPr="00540481">
        <w:rPr>
          <w:rFonts w:ascii="Bookman Old Style" w:hAnsi="Bookman Old Style"/>
          <w:lang w:val="pt-BR"/>
        </w:rPr>
        <w:t xml:space="preserve">UMUM FRAKSI-FRAKSI DPRD KABUPATEN SUMBAWA </w:t>
      </w:r>
      <w:r w:rsidR="00814517" w:rsidRPr="00540481">
        <w:rPr>
          <w:rFonts w:ascii="Bookman Old Style" w:hAnsi="Bookman Old Style"/>
        </w:rPr>
        <w:t xml:space="preserve">ATAS </w:t>
      </w:r>
      <w:r w:rsidR="00CF76DE">
        <w:rPr>
          <w:rFonts w:ascii="Bookman Old Style" w:hAnsi="Bookman Old Style"/>
          <w:lang w:val="pt-BR"/>
        </w:rPr>
        <w:t>3 (TIGA)</w:t>
      </w:r>
      <w:r w:rsidR="00A677D4" w:rsidRPr="00540481">
        <w:rPr>
          <w:rFonts w:ascii="Bookman Old Style" w:hAnsi="Bookman Old Style"/>
          <w:lang w:val="pt-BR"/>
        </w:rPr>
        <w:t xml:space="preserve"> </w:t>
      </w:r>
      <w:r w:rsidR="00814517" w:rsidRPr="00540481">
        <w:rPr>
          <w:rFonts w:ascii="Bookman Old Style" w:hAnsi="Bookman Old Style"/>
          <w:lang w:val="pt-BR"/>
        </w:rPr>
        <w:t>RANCANGAN PERDA</w:t>
      </w:r>
      <w:r w:rsidRPr="00540481">
        <w:rPr>
          <w:rFonts w:ascii="Bookman Old Style" w:hAnsi="Bookman Old Style"/>
          <w:lang w:val="pt-BR"/>
        </w:rPr>
        <w:t xml:space="preserve"> YANG BERASAL DARI </w:t>
      </w:r>
      <w:r w:rsidR="00F7008A" w:rsidRPr="00540481">
        <w:rPr>
          <w:rFonts w:ascii="Bookman Old Style" w:hAnsi="Bookman Old Style"/>
          <w:lang w:val="id-ID"/>
        </w:rPr>
        <w:t>PEMERITAH</w:t>
      </w:r>
      <w:r w:rsidRPr="00540481">
        <w:rPr>
          <w:rFonts w:ascii="Bookman Old Style" w:hAnsi="Bookman Old Style"/>
          <w:lang w:val="pt-BR"/>
        </w:rPr>
        <w:t xml:space="preserve"> DAERAH</w:t>
      </w:r>
      <w:r w:rsidR="00C00A04" w:rsidRPr="00540481">
        <w:rPr>
          <w:rFonts w:ascii="Bookman Old Style" w:hAnsi="Bookman Old Style"/>
        </w:rPr>
        <w:t xml:space="preserve">. </w:t>
      </w:r>
      <w:r w:rsidRPr="00540481">
        <w:rPr>
          <w:rFonts w:ascii="Bookman Old Style" w:hAnsi="Bookman Old Style"/>
          <w:lang w:val="pt-BR"/>
        </w:rPr>
        <w:t xml:space="preserve">SHALAWAT </w:t>
      </w:r>
      <w:r w:rsidR="00C00A04" w:rsidRPr="00540481">
        <w:rPr>
          <w:rFonts w:ascii="Bookman Old Style" w:hAnsi="Bookman Old Style"/>
          <w:lang w:val="pt-BR"/>
        </w:rPr>
        <w:t>SERTA</w:t>
      </w:r>
      <w:r w:rsidRPr="00540481">
        <w:rPr>
          <w:rFonts w:ascii="Bookman Old Style" w:hAnsi="Bookman Old Style"/>
          <w:lang w:val="pt-BR"/>
        </w:rPr>
        <w:t xml:space="preserve"> SALAM SENANTIASA KITA </w:t>
      </w:r>
      <w:r w:rsidR="00C97F56">
        <w:rPr>
          <w:rFonts w:ascii="Bookman Old Style" w:hAnsi="Bookman Old Style"/>
          <w:lang w:val="pt-BR"/>
        </w:rPr>
        <w:t>CURAHKAN</w:t>
      </w:r>
      <w:r w:rsidR="00C00A04" w:rsidRPr="00540481">
        <w:rPr>
          <w:rFonts w:ascii="Bookman Old Style" w:hAnsi="Bookman Old Style"/>
          <w:lang w:val="pt-BR"/>
        </w:rPr>
        <w:t xml:space="preserve"> </w:t>
      </w:r>
      <w:r w:rsidRPr="00540481">
        <w:rPr>
          <w:rFonts w:ascii="Bookman Old Style" w:hAnsi="Bookman Old Style"/>
          <w:lang w:val="pt-BR"/>
        </w:rPr>
        <w:t xml:space="preserve">KEPADA JUNJUNGAN </w:t>
      </w:r>
      <w:r w:rsidR="00C97F56">
        <w:rPr>
          <w:rFonts w:ascii="Bookman Old Style" w:hAnsi="Bookman Old Style"/>
          <w:lang w:val="pt-BR"/>
        </w:rPr>
        <w:t>ALAM</w:t>
      </w:r>
      <w:r w:rsidRPr="00540481">
        <w:rPr>
          <w:rFonts w:ascii="Bookman Old Style" w:hAnsi="Bookman Old Style"/>
          <w:lang w:val="pt-BR"/>
        </w:rPr>
        <w:t xml:space="preserve"> NABI BESAR MUHAMMAD </w:t>
      </w:r>
      <w:r w:rsidR="002E3481" w:rsidRPr="00540481">
        <w:rPr>
          <w:rFonts w:ascii="Bookman Old Style" w:hAnsi="Bookman Old Style"/>
          <w:lang w:val="id-ID"/>
        </w:rPr>
        <w:t>SAW</w:t>
      </w:r>
      <w:r w:rsidRPr="00540481">
        <w:rPr>
          <w:rFonts w:ascii="Bookman Old Style" w:hAnsi="Bookman Old Style"/>
          <w:lang w:val="pt-BR"/>
        </w:rPr>
        <w:t>, KELUARGA DAN PARA SAHABAT YANG TELAH MEMBAWA RISALAH KEDAMAIAN RAHMATAN LIL’ALAMIN BAGI KITA SEMUA.</w:t>
      </w:r>
    </w:p>
    <w:p w:rsidR="00B4304E" w:rsidRPr="00540481" w:rsidRDefault="00B4304E" w:rsidP="00D35C6E">
      <w:pPr>
        <w:spacing w:line="360" w:lineRule="auto"/>
        <w:ind w:right="-23" w:firstLine="680"/>
        <w:jc w:val="both"/>
        <w:rPr>
          <w:rFonts w:ascii="Bookman Old Style" w:hAnsi="Bookman Old Style"/>
          <w:lang w:val="pt-BR"/>
        </w:rPr>
      </w:pPr>
      <w:r w:rsidRPr="00540481">
        <w:rPr>
          <w:rFonts w:ascii="Bookman Old Style" w:hAnsi="Bookman Old Style"/>
          <w:lang w:val="pt-BR"/>
        </w:rPr>
        <w:t xml:space="preserve">SELANJUTNYA, PERKENANKANLAH KAMI MENYAMPAIKAN  TERIMA KASIH KEPADA PIMPINAN </w:t>
      </w:r>
      <w:r w:rsidR="00814517" w:rsidRPr="00540481">
        <w:rPr>
          <w:rFonts w:ascii="Bookman Old Style" w:hAnsi="Bookman Old Style"/>
          <w:lang w:val="pt-BR"/>
        </w:rPr>
        <w:t>RAPAT</w:t>
      </w:r>
      <w:r w:rsidRPr="00540481">
        <w:rPr>
          <w:rFonts w:ascii="Bookman Old Style" w:hAnsi="Bookman Old Style"/>
          <w:lang w:val="pt-BR"/>
        </w:rPr>
        <w:t xml:space="preserve"> ATAS KESEMPATAN YANG DIBERIKAN UNTUK MENYAMPAIKAN TANGGAPAN DAN/ATAU JAWABAN BUPATI SUMBAWA ATAS </w:t>
      </w:r>
      <w:r w:rsidR="003C1DD6">
        <w:rPr>
          <w:rFonts w:ascii="Bookman Old Style" w:hAnsi="Bookman Old Style" w:cs="Verdana"/>
          <w:bCs/>
          <w:lang w:val="fr-FR"/>
        </w:rPr>
        <w:t>PEMANDANGAN</w:t>
      </w:r>
      <w:r w:rsidRPr="00540481">
        <w:rPr>
          <w:rFonts w:ascii="Bookman Old Style" w:hAnsi="Bookman Old Style"/>
          <w:lang w:val="pt-BR"/>
        </w:rPr>
        <w:t xml:space="preserve"> UMUM FRAKSI-FRAKSI D</w:t>
      </w:r>
      <w:r w:rsidR="001F4A21" w:rsidRPr="00540481">
        <w:rPr>
          <w:rFonts w:ascii="Bookman Old Style" w:hAnsi="Bookman Old Style"/>
          <w:lang w:val="pt-BR"/>
        </w:rPr>
        <w:t xml:space="preserve">PRD </w:t>
      </w:r>
      <w:r w:rsidR="001F4A21" w:rsidRPr="00540481">
        <w:rPr>
          <w:rFonts w:ascii="Bookman Old Style" w:hAnsi="Bookman Old Style"/>
          <w:lang w:val="pt-BR"/>
        </w:rPr>
        <w:lastRenderedPageBreak/>
        <w:t xml:space="preserve">KABUPATEN SUMBAWA </w:t>
      </w:r>
      <w:r w:rsidR="00676F60" w:rsidRPr="00540481">
        <w:rPr>
          <w:rFonts w:ascii="Bookman Old Style" w:hAnsi="Bookman Old Style"/>
          <w:lang w:val="pt-BR"/>
        </w:rPr>
        <w:t>TERHADAP</w:t>
      </w:r>
      <w:r w:rsidRPr="00540481">
        <w:rPr>
          <w:rFonts w:ascii="Bookman Old Style" w:hAnsi="Bookman Old Style"/>
          <w:lang w:val="pt-BR"/>
        </w:rPr>
        <w:t xml:space="preserve"> </w:t>
      </w:r>
      <w:r w:rsidR="00814517" w:rsidRPr="00540481">
        <w:rPr>
          <w:rFonts w:ascii="Bookman Old Style" w:hAnsi="Bookman Old Style"/>
          <w:lang w:val="id-ID"/>
        </w:rPr>
        <w:t>RANCANGAN PERDA</w:t>
      </w:r>
      <w:r w:rsidRPr="00540481">
        <w:rPr>
          <w:rFonts w:ascii="Bookman Old Style" w:hAnsi="Bookman Old Style"/>
          <w:lang w:val="pt-BR"/>
        </w:rPr>
        <w:t xml:space="preserve"> YANG BERASAL DARI PEMERINTAH DAERAH. </w:t>
      </w:r>
    </w:p>
    <w:p w:rsidR="00676F60" w:rsidRPr="00540481" w:rsidRDefault="00676F60" w:rsidP="00D35C6E">
      <w:pPr>
        <w:spacing w:line="360" w:lineRule="auto"/>
        <w:ind w:right="309"/>
        <w:jc w:val="both"/>
        <w:rPr>
          <w:rFonts w:ascii="Bookman Old Style" w:hAnsi="Bookman Old Style"/>
          <w:b/>
          <w:lang w:val="pt-BR"/>
        </w:rPr>
      </w:pPr>
    </w:p>
    <w:p w:rsidR="00A13DCB" w:rsidRPr="00540481" w:rsidRDefault="00395403" w:rsidP="00D35C6E">
      <w:pPr>
        <w:spacing w:line="360" w:lineRule="auto"/>
        <w:ind w:right="309"/>
        <w:jc w:val="both"/>
        <w:rPr>
          <w:rFonts w:ascii="Bookman Old Style" w:hAnsi="Bookman Old Style"/>
          <w:b/>
          <w:lang w:val="pt-BR"/>
        </w:rPr>
      </w:pPr>
      <w:r w:rsidRPr="00540481">
        <w:rPr>
          <w:rFonts w:ascii="Bookman Old Style" w:hAnsi="Bookman Old Style"/>
          <w:b/>
          <w:lang w:val="pt-BR"/>
        </w:rPr>
        <w:t xml:space="preserve">PARA </w:t>
      </w:r>
      <w:r w:rsidR="00A13DCB" w:rsidRPr="00540481">
        <w:rPr>
          <w:rFonts w:ascii="Bookman Old Style" w:hAnsi="Bookman Old Style"/>
          <w:b/>
          <w:lang w:val="pt-BR"/>
        </w:rPr>
        <w:t xml:space="preserve">HADIRIN YANG </w:t>
      </w:r>
      <w:r w:rsidR="001214D7" w:rsidRPr="00540481">
        <w:rPr>
          <w:rFonts w:ascii="Bookman Old Style" w:hAnsi="Bookman Old Style"/>
          <w:b/>
          <w:lang w:val="pt-BR"/>
        </w:rPr>
        <w:t>KAMI HORMATI,</w:t>
      </w:r>
    </w:p>
    <w:p w:rsidR="001A6FFD" w:rsidRDefault="00B4304E" w:rsidP="00D35C6E">
      <w:pPr>
        <w:spacing w:line="360" w:lineRule="auto"/>
        <w:ind w:right="-23" w:firstLine="680"/>
        <w:jc w:val="both"/>
        <w:rPr>
          <w:rFonts w:ascii="Bookman Old Style" w:hAnsi="Bookman Old Style"/>
        </w:rPr>
      </w:pPr>
      <w:r w:rsidRPr="00540481">
        <w:rPr>
          <w:rFonts w:ascii="Bookman Old Style" w:hAnsi="Bookman Old Style"/>
          <w:lang w:val="pt-BR"/>
        </w:rPr>
        <w:t>SETELAH MENDENGAR, MEMBACA DAN ME</w:t>
      </w:r>
      <w:r w:rsidR="00683E08">
        <w:rPr>
          <w:rFonts w:ascii="Bookman Old Style" w:hAnsi="Bookman Old Style"/>
          <w:lang w:val="pt-BR"/>
        </w:rPr>
        <w:t xml:space="preserve">MPELAJARI </w:t>
      </w:r>
      <w:r w:rsidRPr="00540481">
        <w:rPr>
          <w:rFonts w:ascii="Bookman Old Style" w:hAnsi="Bookman Old Style"/>
          <w:lang w:val="pt-BR"/>
        </w:rPr>
        <w:t xml:space="preserve">SECARA CERMAT </w:t>
      </w:r>
      <w:r w:rsidR="003C1DD6">
        <w:rPr>
          <w:rFonts w:ascii="Bookman Old Style" w:hAnsi="Bookman Old Style" w:cs="Verdana"/>
          <w:bCs/>
          <w:lang w:val="fr-FR"/>
        </w:rPr>
        <w:t>PEMANDANGAN</w:t>
      </w:r>
      <w:r w:rsidRPr="00540481">
        <w:rPr>
          <w:rFonts w:ascii="Bookman Old Style" w:hAnsi="Bookman Old Style"/>
          <w:lang w:val="pt-BR"/>
        </w:rPr>
        <w:t xml:space="preserve"> UMUM FRAKSI-FRAKSI DPRD KABUPATEN SUMBAWA, PADA PRINSIPNYA SEMUA FRAKSI SEPENDAPAT DAN MENYETUJUI KE</w:t>
      </w:r>
      <w:r w:rsidR="00A37703" w:rsidRPr="00540481">
        <w:rPr>
          <w:rFonts w:ascii="Bookman Old Style" w:hAnsi="Bookman Old Style"/>
          <w:lang w:val="pt-BR"/>
        </w:rPr>
        <w:t>-</w:t>
      </w:r>
      <w:r w:rsidR="00CF76DE">
        <w:rPr>
          <w:rFonts w:ascii="Bookman Old Style" w:hAnsi="Bookman Old Style"/>
          <w:lang w:val="pt-BR"/>
        </w:rPr>
        <w:t>3 (TIGA)</w:t>
      </w:r>
      <w:r w:rsidR="00A677D4" w:rsidRPr="00540481">
        <w:rPr>
          <w:rFonts w:ascii="Bookman Old Style" w:hAnsi="Bookman Old Style"/>
          <w:lang w:val="pt-BR"/>
        </w:rPr>
        <w:t xml:space="preserve"> </w:t>
      </w:r>
      <w:r w:rsidR="00814517" w:rsidRPr="00540481">
        <w:rPr>
          <w:rFonts w:ascii="Bookman Old Style" w:hAnsi="Bookman Old Style"/>
          <w:lang w:val="pt-BR"/>
        </w:rPr>
        <w:t>RANCANGAN PERDA</w:t>
      </w:r>
      <w:r w:rsidRPr="00540481">
        <w:rPr>
          <w:rFonts w:ascii="Bookman Old Style" w:hAnsi="Bookman Old Style"/>
          <w:lang w:val="pt-BR"/>
        </w:rPr>
        <w:t xml:space="preserve"> YANG DIAJUKAN PEMERINTAH DAERAH UNTUK DIBAHAS KE TINGKAT PEM</w:t>
      </w:r>
      <w:r w:rsidR="00C705D5" w:rsidRPr="00540481">
        <w:rPr>
          <w:rFonts w:ascii="Bookman Old Style" w:hAnsi="Bookman Old Style"/>
          <w:lang w:val="pt-BR"/>
        </w:rPr>
        <w:t>BICARAAN</w:t>
      </w:r>
      <w:r w:rsidRPr="00540481">
        <w:rPr>
          <w:rFonts w:ascii="Bookman Old Style" w:hAnsi="Bookman Old Style"/>
          <w:lang w:val="pt-BR"/>
        </w:rPr>
        <w:t xml:space="preserve"> SELANJUTNYA. MESKIPUN DEMIKIAN TERDAPAT BEBERAPA</w:t>
      </w:r>
      <w:r w:rsidR="00683E08">
        <w:rPr>
          <w:rFonts w:ascii="Bookman Old Style" w:hAnsi="Bookman Old Style"/>
          <w:lang w:val="pt-BR"/>
        </w:rPr>
        <w:t xml:space="preserve"> PERTANYAAN DAN </w:t>
      </w:r>
      <w:r w:rsidRPr="00540481">
        <w:rPr>
          <w:rFonts w:ascii="Bookman Old Style" w:hAnsi="Bookman Old Style"/>
          <w:lang w:val="pt-BR"/>
        </w:rPr>
        <w:t>SARAN</w:t>
      </w:r>
      <w:r w:rsidR="00683E08">
        <w:rPr>
          <w:rFonts w:ascii="Bookman Old Style" w:hAnsi="Bookman Old Style"/>
          <w:lang w:val="pt-BR"/>
        </w:rPr>
        <w:t xml:space="preserve"> </w:t>
      </w:r>
      <w:r w:rsidR="00C705D5" w:rsidRPr="00540481">
        <w:rPr>
          <w:rFonts w:ascii="Bookman Old Style" w:hAnsi="Bookman Old Style"/>
          <w:lang w:val="pt-BR"/>
        </w:rPr>
        <w:t xml:space="preserve">YANG DISAMPAIKAN OLEH SELURUH FRAKSI </w:t>
      </w:r>
      <w:r w:rsidR="00DA6A05" w:rsidRPr="00540481">
        <w:rPr>
          <w:rFonts w:ascii="Bookman Old Style" w:hAnsi="Bookman Old Style"/>
          <w:lang w:val="pt-BR"/>
        </w:rPr>
        <w:t xml:space="preserve">YANG </w:t>
      </w:r>
      <w:r w:rsidR="00E576CF" w:rsidRPr="00540481">
        <w:rPr>
          <w:rFonts w:ascii="Bookman Old Style" w:hAnsi="Bookman Old Style"/>
          <w:lang w:val="pt-BR"/>
        </w:rPr>
        <w:t>MERUPAKAN</w:t>
      </w:r>
      <w:r w:rsidR="00C705D5" w:rsidRPr="00540481">
        <w:rPr>
          <w:rFonts w:ascii="Bookman Old Style" w:hAnsi="Bookman Old Style"/>
          <w:lang w:val="pt-BR"/>
        </w:rPr>
        <w:t xml:space="preserve"> REFERENSI YANG SANGAT BERHARGA BAGI PEMERINTAH DAERAH UNTUK</w:t>
      </w:r>
      <w:r w:rsidR="00230AFE" w:rsidRPr="00540481">
        <w:rPr>
          <w:rFonts w:ascii="Bookman Old Style" w:hAnsi="Bookman Old Style"/>
          <w:lang w:val="pt-BR"/>
        </w:rPr>
        <w:t xml:space="preserve"> PENYEMPURNAAN</w:t>
      </w:r>
      <w:r w:rsidR="00C705D5" w:rsidRPr="00540481">
        <w:rPr>
          <w:rFonts w:ascii="Bookman Old Style" w:hAnsi="Bookman Old Style"/>
          <w:lang w:val="pt-BR"/>
        </w:rPr>
        <w:t xml:space="preserve"> </w:t>
      </w:r>
      <w:r w:rsidR="00814517" w:rsidRPr="00540481">
        <w:rPr>
          <w:rFonts w:ascii="Bookman Old Style" w:hAnsi="Bookman Old Style"/>
          <w:lang w:val="pt-BR"/>
        </w:rPr>
        <w:t>RANCANGAN PERDA</w:t>
      </w:r>
      <w:r w:rsidR="00DA6A05" w:rsidRPr="00540481">
        <w:rPr>
          <w:rFonts w:ascii="Bookman Old Style" w:hAnsi="Bookman Old Style"/>
          <w:lang w:val="pt-BR"/>
        </w:rPr>
        <w:t xml:space="preserve"> YANG DIAJUKAN.</w:t>
      </w:r>
      <w:r w:rsidR="00145FF1" w:rsidRPr="00540481">
        <w:rPr>
          <w:rFonts w:ascii="Bookman Old Style" w:hAnsi="Bookman Old Style"/>
          <w:lang w:val="pt-BR"/>
        </w:rPr>
        <w:t xml:space="preserve"> UNTUK ITU, IZINKAN KAMI MENYAMPAIKAN </w:t>
      </w:r>
      <w:r w:rsidR="00683E08" w:rsidRPr="00540481">
        <w:rPr>
          <w:rFonts w:ascii="Bookman Old Style" w:hAnsi="Bookman Old Style"/>
          <w:lang w:val="pt-BR"/>
        </w:rPr>
        <w:t>TANGGAPAN</w:t>
      </w:r>
      <w:r w:rsidR="00683E08">
        <w:rPr>
          <w:rFonts w:ascii="Bookman Old Style" w:hAnsi="Bookman Old Style"/>
          <w:lang w:val="pt-BR"/>
        </w:rPr>
        <w:t xml:space="preserve"> </w:t>
      </w:r>
      <w:r w:rsidRPr="00540481">
        <w:rPr>
          <w:rFonts w:ascii="Bookman Old Style" w:hAnsi="Bookman Old Style"/>
          <w:lang w:val="pt-BR"/>
        </w:rPr>
        <w:t xml:space="preserve">JAWABAN </w:t>
      </w:r>
      <w:r w:rsidR="00230AFE" w:rsidRPr="00540481">
        <w:rPr>
          <w:rFonts w:ascii="Bookman Old Style" w:hAnsi="Bookman Old Style"/>
          <w:lang w:val="pt-BR"/>
        </w:rPr>
        <w:t>YANG</w:t>
      </w:r>
      <w:r w:rsidR="00C705D5" w:rsidRPr="00540481">
        <w:rPr>
          <w:rFonts w:ascii="Bookman Old Style" w:hAnsi="Bookman Old Style"/>
          <w:lang w:val="pt-BR"/>
        </w:rPr>
        <w:t xml:space="preserve"> </w:t>
      </w:r>
      <w:r w:rsidR="002E3481" w:rsidRPr="00540481">
        <w:rPr>
          <w:rFonts w:ascii="Bookman Old Style" w:hAnsi="Bookman Old Style"/>
          <w:lang w:val="id-ID"/>
        </w:rPr>
        <w:t>DISUSUN BERDASARKAN PENGELOMPO</w:t>
      </w:r>
      <w:r w:rsidR="00DA6A05" w:rsidRPr="00540481">
        <w:rPr>
          <w:rFonts w:ascii="Bookman Old Style" w:hAnsi="Bookman Old Style"/>
        </w:rPr>
        <w:t>K</w:t>
      </w:r>
      <w:r w:rsidR="002E3481" w:rsidRPr="00540481">
        <w:rPr>
          <w:rFonts w:ascii="Bookman Old Style" w:hAnsi="Bookman Old Style"/>
          <w:lang w:val="id-ID"/>
        </w:rPr>
        <w:t>K</w:t>
      </w:r>
      <w:r w:rsidR="001F4A21" w:rsidRPr="00540481">
        <w:rPr>
          <w:rFonts w:ascii="Bookman Old Style" w:hAnsi="Bookman Old Style"/>
          <w:lang w:val="id-ID"/>
        </w:rPr>
        <w:t xml:space="preserve">AN SUBTANSI </w:t>
      </w:r>
      <w:r w:rsidR="003C1DD6">
        <w:rPr>
          <w:rFonts w:ascii="Bookman Old Style" w:hAnsi="Bookman Old Style" w:cs="Verdana"/>
          <w:bCs/>
          <w:lang w:val="fr-FR"/>
        </w:rPr>
        <w:t>PEMANDANGAN</w:t>
      </w:r>
      <w:r w:rsidR="00E576CF" w:rsidRPr="00540481">
        <w:rPr>
          <w:rFonts w:ascii="Bookman Old Style" w:hAnsi="Bookman Old Style"/>
        </w:rPr>
        <w:t xml:space="preserve"> UMUM FRAKSI</w:t>
      </w:r>
      <w:r w:rsidR="00E955BC" w:rsidRPr="00540481">
        <w:rPr>
          <w:rFonts w:ascii="Bookman Old Style" w:hAnsi="Bookman Old Style"/>
          <w:lang w:val="id-ID"/>
        </w:rPr>
        <w:t>,</w:t>
      </w:r>
      <w:r w:rsidR="00E955BC" w:rsidRPr="00540481">
        <w:rPr>
          <w:rFonts w:ascii="Bookman Old Style" w:hAnsi="Bookman Old Style"/>
        </w:rPr>
        <w:t xml:space="preserve"> </w:t>
      </w:r>
      <w:r w:rsidR="00D271AA" w:rsidRPr="00540481">
        <w:rPr>
          <w:rFonts w:ascii="Bookman Old Style" w:hAnsi="Bookman Old Style"/>
          <w:lang w:val="id-ID"/>
        </w:rPr>
        <w:t>SEBAGAI BERIKUT</w:t>
      </w:r>
      <w:r w:rsidR="001F4A21" w:rsidRPr="00540481">
        <w:rPr>
          <w:rFonts w:ascii="Bookman Old Style" w:hAnsi="Bookman Old Style"/>
          <w:lang w:val="id-ID"/>
        </w:rPr>
        <w:t>:</w:t>
      </w:r>
    </w:p>
    <w:p w:rsidR="00CF76DE" w:rsidRDefault="00CF76DE" w:rsidP="00CF76DE">
      <w:pPr>
        <w:spacing w:line="360" w:lineRule="auto"/>
        <w:ind w:right="-23"/>
        <w:jc w:val="both"/>
        <w:rPr>
          <w:rFonts w:ascii="Bookman Old Style" w:hAnsi="Bookman Old Style"/>
        </w:rPr>
      </w:pPr>
    </w:p>
    <w:p w:rsidR="00CF76DE" w:rsidRPr="00CF76DE" w:rsidRDefault="00CF76DE" w:rsidP="00CF76DE">
      <w:pPr>
        <w:pStyle w:val="ListParagraph"/>
        <w:numPr>
          <w:ilvl w:val="0"/>
          <w:numId w:val="3"/>
        </w:numPr>
        <w:tabs>
          <w:tab w:val="left" w:pos="450"/>
        </w:tabs>
        <w:spacing w:before="60" w:after="60"/>
        <w:ind w:left="450" w:hanging="450"/>
        <w:jc w:val="both"/>
        <w:rPr>
          <w:rFonts w:ascii="Bookman Old Style" w:hAnsi="Bookman Old Style"/>
          <w:b/>
          <w:lang w:val="id-ID"/>
        </w:rPr>
      </w:pPr>
      <w:r w:rsidRPr="00CF76DE">
        <w:rPr>
          <w:rFonts w:ascii="Bookman Old Style" w:hAnsi="Bookman Old Style"/>
          <w:b/>
          <w:bCs/>
          <w:lang w:val="it-IT"/>
        </w:rPr>
        <w:t xml:space="preserve">RANCANGAN PERDA TENTANG </w:t>
      </w:r>
      <w:r w:rsidRPr="00CF76DE">
        <w:rPr>
          <w:rFonts w:ascii="Bookman Old Style" w:hAnsi="Bookman Old Style"/>
          <w:b/>
        </w:rPr>
        <w:t>PERUBAHAN ATAS PERATURAN DAERAH KABUPATEN SUMBAWA NOMOR 2 TAHUN 2021 TENTANG RENCANA PEMBANGUNAN JANGKA MENENGAH DAERAH (RPJMD) KABUPATEN SUMBAWA TAHUN 2021-2026.</w:t>
      </w:r>
    </w:p>
    <w:p w:rsidR="00CF76DE" w:rsidRPr="009C0AB9" w:rsidRDefault="00CF76DE" w:rsidP="00CF76DE">
      <w:pPr>
        <w:pStyle w:val="ListParagraph"/>
        <w:tabs>
          <w:tab w:val="left" w:pos="450"/>
        </w:tabs>
        <w:spacing w:before="60" w:after="60"/>
        <w:ind w:left="450"/>
        <w:jc w:val="both"/>
        <w:rPr>
          <w:rFonts w:ascii="Bookman Old Style" w:hAnsi="Bookman Old Style"/>
          <w:sz w:val="6"/>
        </w:rPr>
      </w:pPr>
    </w:p>
    <w:p w:rsidR="009B652D" w:rsidRDefault="00B15DED" w:rsidP="009B652D">
      <w:pPr>
        <w:numPr>
          <w:ilvl w:val="0"/>
          <w:numId w:val="26"/>
        </w:numPr>
        <w:tabs>
          <w:tab w:val="left" w:pos="900"/>
        </w:tabs>
        <w:spacing w:line="360" w:lineRule="auto"/>
        <w:ind w:left="900" w:hanging="450"/>
        <w:jc w:val="both"/>
        <w:rPr>
          <w:rFonts w:ascii="Bookman Old Style" w:hAnsi="Bookman Old Style" w:cs="Bookman Old Style"/>
        </w:rPr>
      </w:pPr>
      <w:r>
        <w:rPr>
          <w:rFonts w:ascii="Bookman Old Style" w:hAnsi="Bookman Old Style" w:cs="Bookman Old Style"/>
        </w:rPr>
        <w:t>TERHADAP PEMANDANGAN UMUM</w:t>
      </w:r>
      <w:r w:rsidR="009B652D">
        <w:rPr>
          <w:rFonts w:ascii="Bookman Old Style" w:hAnsi="Bookman Old Style" w:cs="Bookman Old Style"/>
        </w:rPr>
        <w:t xml:space="preserve"> </w:t>
      </w:r>
      <w:r w:rsidR="009B652D" w:rsidRPr="00B15DED">
        <w:rPr>
          <w:rFonts w:ascii="Bookman Old Style" w:hAnsi="Bookman Old Style" w:cs="Bookman Old Style"/>
          <w:b/>
        </w:rPr>
        <w:t>FRAKSI PDI-PERJUANGAN</w:t>
      </w:r>
      <w:r>
        <w:rPr>
          <w:rFonts w:ascii="Bookman Old Style" w:hAnsi="Bookman Old Style" w:cs="Bookman Old Style"/>
          <w:b/>
        </w:rPr>
        <w:t>,</w:t>
      </w:r>
      <w:r w:rsidR="009B652D">
        <w:rPr>
          <w:rFonts w:ascii="Bookman Old Style" w:hAnsi="Bookman Old Style" w:cs="Bookman Old Style"/>
        </w:rPr>
        <w:t xml:space="preserve"> </w:t>
      </w:r>
      <w:r w:rsidRPr="00B15DED">
        <w:rPr>
          <w:rFonts w:ascii="Bookman Old Style" w:hAnsi="Bookman Old Style" w:cs="Bookman Old Style"/>
          <w:b/>
        </w:rPr>
        <w:t>FRAKSI GERINDRA</w:t>
      </w:r>
      <w:r>
        <w:rPr>
          <w:rFonts w:ascii="Bookman Old Style" w:hAnsi="Bookman Old Style" w:cs="Bookman Old Style"/>
        </w:rPr>
        <w:t xml:space="preserve">, </w:t>
      </w:r>
      <w:r w:rsidRPr="00B15DED">
        <w:rPr>
          <w:rFonts w:ascii="Bookman Old Style" w:hAnsi="Bookman Old Style" w:cs="Bookman Old Style"/>
          <w:b/>
        </w:rPr>
        <w:t xml:space="preserve">FRAKSI </w:t>
      </w:r>
      <w:r>
        <w:rPr>
          <w:rFonts w:ascii="Bookman Old Style" w:hAnsi="Bookman Old Style" w:cs="Bookman Old Style"/>
          <w:b/>
        </w:rPr>
        <w:t xml:space="preserve">PARTAI </w:t>
      </w:r>
      <w:r w:rsidRPr="00B15DED">
        <w:rPr>
          <w:rFonts w:ascii="Bookman Old Style" w:hAnsi="Bookman Old Style" w:cs="Bookman Old Style"/>
          <w:b/>
        </w:rPr>
        <w:t>GOLKAR</w:t>
      </w:r>
      <w:r>
        <w:rPr>
          <w:rFonts w:ascii="Bookman Old Style" w:hAnsi="Bookman Old Style" w:cs="Bookman Old Style"/>
        </w:rPr>
        <w:t xml:space="preserve">, </w:t>
      </w:r>
      <w:r w:rsidRPr="00B15DED">
        <w:rPr>
          <w:rFonts w:ascii="Bookman Old Style" w:hAnsi="Bookman Old Style" w:cs="Bookman Old Style"/>
          <w:b/>
        </w:rPr>
        <w:t>FRAKSI PKB</w:t>
      </w:r>
      <w:r>
        <w:rPr>
          <w:rFonts w:ascii="Bookman Old Style" w:hAnsi="Bookman Old Style" w:cs="Bookman Old Style"/>
        </w:rPr>
        <w:t xml:space="preserve"> DAN</w:t>
      </w:r>
      <w:r w:rsidRPr="00B15DED">
        <w:rPr>
          <w:rFonts w:ascii="Bookman Old Style" w:hAnsi="Bookman Old Style" w:cs="Bookman Old Style"/>
          <w:b/>
        </w:rPr>
        <w:t xml:space="preserve"> FRAKSI HANURA BERSATU</w:t>
      </w:r>
      <w:r>
        <w:rPr>
          <w:rFonts w:ascii="Bookman Old Style" w:hAnsi="Bookman Old Style" w:cs="Bookman Old Style"/>
        </w:rPr>
        <w:t xml:space="preserve">, </w:t>
      </w:r>
      <w:r w:rsidR="009B652D">
        <w:rPr>
          <w:rFonts w:ascii="Bookman Old Style" w:hAnsi="Bookman Old Style" w:cs="Bookman Old Style"/>
        </w:rPr>
        <w:t xml:space="preserve">YANG MENDUKUNG </w:t>
      </w:r>
      <w:r>
        <w:rPr>
          <w:rFonts w:ascii="Bookman Old Style" w:hAnsi="Bookman Old Style" w:cs="Bookman Old Style"/>
        </w:rPr>
        <w:t>DIAJUKANNYA</w:t>
      </w:r>
      <w:r w:rsidR="009B652D">
        <w:rPr>
          <w:rFonts w:ascii="Bookman Old Style" w:hAnsi="Bookman Old Style" w:cs="Bookman Old Style"/>
        </w:rPr>
        <w:t xml:space="preserve"> RANCANGAN PERATURAN DAERAH </w:t>
      </w:r>
      <w:r w:rsidR="00683E08">
        <w:rPr>
          <w:rFonts w:ascii="Bookman Old Style" w:hAnsi="Bookman Old Style" w:cs="Bookman Old Style"/>
        </w:rPr>
        <w:t xml:space="preserve">INI </w:t>
      </w:r>
      <w:r>
        <w:rPr>
          <w:rFonts w:ascii="Bookman Old Style" w:hAnsi="Bookman Old Style"/>
        </w:rPr>
        <w:t>UNTUK DIBAHAS DAN DITETAPKAN</w:t>
      </w:r>
      <w:r w:rsidR="00683E08">
        <w:rPr>
          <w:rFonts w:ascii="Bookman Old Style" w:hAnsi="Bookman Old Style"/>
        </w:rPr>
        <w:t>.</w:t>
      </w:r>
      <w:r>
        <w:rPr>
          <w:rFonts w:ascii="Bookman Old Style" w:hAnsi="Bookman Old Style"/>
        </w:rPr>
        <w:t xml:space="preserve"> </w:t>
      </w:r>
      <w:r w:rsidR="00683E08">
        <w:rPr>
          <w:rFonts w:ascii="Bookman Old Style" w:hAnsi="Bookman Old Style"/>
        </w:rPr>
        <w:t>DENGAN</w:t>
      </w:r>
      <w:r w:rsidR="005471F4">
        <w:rPr>
          <w:rFonts w:ascii="Bookman Old Style" w:hAnsi="Bookman Old Style"/>
        </w:rPr>
        <w:t xml:space="preserve"> INI</w:t>
      </w:r>
      <w:r w:rsidR="009B652D">
        <w:rPr>
          <w:rFonts w:ascii="Bookman Old Style" w:hAnsi="Bookman Old Style" w:cs="Bookman Old Style"/>
        </w:rPr>
        <w:t xml:space="preserve"> PEMERINTAH DAERAH </w:t>
      </w:r>
      <w:r>
        <w:rPr>
          <w:rFonts w:ascii="Bookman Old Style" w:hAnsi="Bookman Old Style" w:cs="Bookman Old Style"/>
        </w:rPr>
        <w:t>MENYAMPAIKAN TERIMAKASIH DAN APRESIASI SETINGGI-TINGGINYA ATAS DUKUNGANNYA.</w:t>
      </w:r>
    </w:p>
    <w:p w:rsidR="009B652D" w:rsidRDefault="009B652D" w:rsidP="009B652D">
      <w:pPr>
        <w:numPr>
          <w:ilvl w:val="0"/>
          <w:numId w:val="26"/>
        </w:numPr>
        <w:tabs>
          <w:tab w:val="left" w:pos="900"/>
        </w:tabs>
        <w:spacing w:line="360" w:lineRule="auto"/>
        <w:ind w:left="900" w:hanging="450"/>
        <w:jc w:val="both"/>
        <w:rPr>
          <w:rFonts w:ascii="Bookman Old Style" w:hAnsi="Bookman Old Style" w:cs="Bookman Old Style"/>
        </w:rPr>
      </w:pPr>
      <w:r>
        <w:rPr>
          <w:rFonts w:ascii="Bookman Old Style" w:hAnsi="Bookman Old Style" w:cs="Bookman Old Style"/>
        </w:rPr>
        <w:t>TERHADAP P</w:t>
      </w:r>
      <w:r w:rsidR="005471F4">
        <w:rPr>
          <w:rFonts w:ascii="Bookman Old Style" w:hAnsi="Bookman Old Style" w:cs="Bookman Old Style"/>
        </w:rPr>
        <w:t>EM</w:t>
      </w:r>
      <w:r>
        <w:rPr>
          <w:rFonts w:ascii="Bookman Old Style" w:hAnsi="Bookman Old Style" w:cs="Bookman Old Style"/>
        </w:rPr>
        <w:t xml:space="preserve">ANDANGAN UMUM </w:t>
      </w:r>
      <w:r w:rsidRPr="005471F4">
        <w:rPr>
          <w:rFonts w:ascii="Bookman Old Style" w:hAnsi="Bookman Old Style" w:cs="Bookman Old Style"/>
          <w:b/>
        </w:rPr>
        <w:t>FRAKSI P</w:t>
      </w:r>
      <w:r w:rsidR="00683E08">
        <w:rPr>
          <w:rFonts w:ascii="Bookman Old Style" w:hAnsi="Bookman Old Style" w:cs="Bookman Old Style"/>
          <w:b/>
        </w:rPr>
        <w:t xml:space="preserve">ARTAI </w:t>
      </w:r>
      <w:r w:rsidRPr="005471F4">
        <w:rPr>
          <w:rFonts w:ascii="Bookman Old Style" w:hAnsi="Bookman Old Style" w:cs="Bookman Old Style"/>
          <w:b/>
        </w:rPr>
        <w:t>P</w:t>
      </w:r>
      <w:r w:rsidR="00683E08">
        <w:rPr>
          <w:rFonts w:ascii="Bookman Old Style" w:hAnsi="Bookman Old Style" w:cs="Bookman Old Style"/>
          <w:b/>
        </w:rPr>
        <w:t xml:space="preserve">ERSATUAN </w:t>
      </w:r>
      <w:r w:rsidRPr="005471F4">
        <w:rPr>
          <w:rFonts w:ascii="Bookman Old Style" w:hAnsi="Bookman Old Style" w:cs="Bookman Old Style"/>
          <w:b/>
        </w:rPr>
        <w:t>P</w:t>
      </w:r>
      <w:r w:rsidR="00683E08">
        <w:rPr>
          <w:rFonts w:ascii="Bookman Old Style" w:hAnsi="Bookman Old Style" w:cs="Bookman Old Style"/>
          <w:b/>
        </w:rPr>
        <w:t>EMBANGUNAN</w:t>
      </w:r>
      <w:r w:rsidR="005471F4">
        <w:rPr>
          <w:rFonts w:ascii="Bookman Old Style" w:hAnsi="Bookman Old Style" w:cs="Bookman Old Style"/>
          <w:b/>
        </w:rPr>
        <w:t xml:space="preserve"> </w:t>
      </w:r>
      <w:r w:rsidR="00126EFF">
        <w:rPr>
          <w:rFonts w:ascii="Bookman Old Style" w:hAnsi="Bookman Old Style" w:cs="Bookman Old Style"/>
        </w:rPr>
        <w:t>TERKAIT</w:t>
      </w:r>
      <w:r w:rsidR="005471F4">
        <w:rPr>
          <w:rFonts w:ascii="Bookman Old Style" w:hAnsi="Bookman Old Style" w:cs="Bookman Old Style"/>
        </w:rPr>
        <w:t xml:space="preserve"> PENYELERASAN INDIKATOR PROGRAM DAN CAPAIAN</w:t>
      </w:r>
      <w:r w:rsidR="00683E08">
        <w:rPr>
          <w:rFonts w:ascii="Bookman Old Style" w:hAnsi="Bookman Old Style" w:cs="Bookman Old Style"/>
        </w:rPr>
        <w:t xml:space="preserve"> SPM</w:t>
      </w:r>
      <w:r>
        <w:rPr>
          <w:rFonts w:ascii="Bookman Old Style" w:hAnsi="Bookman Old Style" w:cs="Bookman Old Style"/>
        </w:rPr>
        <w:t>,</w:t>
      </w:r>
      <w:r w:rsidR="005471F4">
        <w:rPr>
          <w:rFonts w:ascii="Bookman Old Style" w:hAnsi="Bookman Old Style" w:cs="Bookman Old Style"/>
        </w:rPr>
        <w:t xml:space="preserve"> </w:t>
      </w:r>
      <w:r>
        <w:rPr>
          <w:rFonts w:ascii="Bookman Old Style" w:hAnsi="Bookman Old Style" w:cs="Bookman Old Style"/>
        </w:rPr>
        <w:t xml:space="preserve">PEMERINTAH DAERAH TELAH MEMETAKAN PERSOALAN TERKAIT </w:t>
      </w:r>
      <w:r w:rsidR="00126EFF">
        <w:rPr>
          <w:rFonts w:ascii="Bookman Old Style" w:hAnsi="Bookman Old Style" w:cs="Bookman Old Style"/>
        </w:rPr>
        <w:t>SPM TERSEBUT</w:t>
      </w:r>
      <w:r>
        <w:rPr>
          <w:rFonts w:ascii="Bookman Old Style" w:hAnsi="Bookman Old Style" w:cs="Bookman Old Style"/>
        </w:rPr>
        <w:t xml:space="preserve"> MELALUI PENYUSUNAN DOKUMEN RENCANA AKSI DAERAH DALAM PENCAPAIAN TARGET MUTU DAN LAYANAN </w:t>
      </w:r>
      <w:r w:rsidR="005471F4">
        <w:rPr>
          <w:rFonts w:ascii="Bookman Old Style" w:hAnsi="Bookman Old Style" w:cs="Bookman Old Style"/>
        </w:rPr>
        <w:t xml:space="preserve">YANG </w:t>
      </w:r>
      <w:r w:rsidR="00126EFF">
        <w:rPr>
          <w:rFonts w:ascii="Bookman Old Style" w:hAnsi="Bookman Old Style" w:cs="Bookman Old Style"/>
        </w:rPr>
        <w:t xml:space="preserve">TELAH </w:t>
      </w:r>
      <w:r w:rsidR="005471F4">
        <w:rPr>
          <w:rFonts w:ascii="Bookman Old Style" w:hAnsi="Bookman Old Style" w:cs="Bookman Old Style"/>
        </w:rPr>
        <w:t>DI</w:t>
      </w:r>
      <w:r w:rsidR="00683E08">
        <w:rPr>
          <w:rFonts w:ascii="Bookman Old Style" w:hAnsi="Bookman Old Style" w:cs="Bookman Old Style"/>
        </w:rPr>
        <w:t>ATUR</w:t>
      </w:r>
      <w:r w:rsidR="005471F4">
        <w:rPr>
          <w:rFonts w:ascii="Bookman Old Style" w:hAnsi="Bookman Old Style" w:cs="Bookman Old Style"/>
        </w:rPr>
        <w:t xml:space="preserve"> DALAM PERATURAN BUPATI SUMBAWA NOMOR 115 TAHUN 2022 TENTANG </w:t>
      </w:r>
      <w:r w:rsidR="005471F4" w:rsidRPr="00371472">
        <w:rPr>
          <w:rFonts w:ascii="Bookman Old Style" w:hAnsi="Bookman Old Style"/>
          <w:noProof/>
          <w:spacing w:val="1"/>
          <w:lang w:val="id-ID"/>
        </w:rPr>
        <w:t xml:space="preserve">RENCANA AKSI </w:t>
      </w:r>
      <w:r w:rsidR="005471F4" w:rsidRPr="00371472">
        <w:rPr>
          <w:rFonts w:ascii="Bookman Old Style" w:hAnsi="Bookman Old Style"/>
          <w:noProof/>
          <w:lang w:val="id-ID"/>
        </w:rPr>
        <w:t>DAERAH PENERAPAN STANDAR PELAYANAN MINIMAL DI</w:t>
      </w:r>
      <w:r w:rsidR="005471F4" w:rsidRPr="00371472">
        <w:rPr>
          <w:rFonts w:ascii="Bookman Old Style" w:hAnsi="Bookman Old Style"/>
          <w:noProof/>
          <w:spacing w:val="1"/>
          <w:lang w:val="id-ID"/>
        </w:rPr>
        <w:t xml:space="preserve"> </w:t>
      </w:r>
      <w:r w:rsidR="005471F4" w:rsidRPr="00371472">
        <w:rPr>
          <w:rFonts w:ascii="Bookman Old Style" w:hAnsi="Bookman Old Style"/>
          <w:noProof/>
          <w:lang w:val="id-ID"/>
        </w:rPr>
        <w:t>KABUPATEN</w:t>
      </w:r>
      <w:r w:rsidR="005471F4" w:rsidRPr="00371472">
        <w:rPr>
          <w:rFonts w:ascii="Bookman Old Style" w:hAnsi="Bookman Old Style"/>
          <w:noProof/>
          <w:spacing w:val="15"/>
          <w:lang w:val="id-ID"/>
        </w:rPr>
        <w:t xml:space="preserve"> </w:t>
      </w:r>
      <w:r w:rsidR="005471F4" w:rsidRPr="00371472">
        <w:rPr>
          <w:rFonts w:ascii="Bookman Old Style" w:hAnsi="Bookman Old Style"/>
          <w:noProof/>
          <w:lang w:val="id-ID"/>
        </w:rPr>
        <w:t>SUMBAWA</w:t>
      </w:r>
      <w:r w:rsidR="005471F4" w:rsidRPr="00371472">
        <w:rPr>
          <w:rFonts w:ascii="Bookman Old Style" w:hAnsi="Bookman Old Style"/>
          <w:noProof/>
          <w:spacing w:val="5"/>
          <w:lang w:val="id-ID"/>
        </w:rPr>
        <w:t xml:space="preserve"> </w:t>
      </w:r>
      <w:r w:rsidR="005471F4" w:rsidRPr="00371472">
        <w:rPr>
          <w:rFonts w:ascii="Bookman Old Style" w:hAnsi="Bookman Old Style"/>
          <w:noProof/>
          <w:lang w:val="id-ID"/>
        </w:rPr>
        <w:t>TAHUN</w:t>
      </w:r>
      <w:r w:rsidR="005471F4" w:rsidRPr="00371472">
        <w:rPr>
          <w:rFonts w:ascii="Bookman Old Style" w:hAnsi="Bookman Old Style"/>
          <w:noProof/>
          <w:spacing w:val="-2"/>
          <w:lang w:val="id-ID"/>
        </w:rPr>
        <w:t xml:space="preserve"> </w:t>
      </w:r>
      <w:r w:rsidR="005471F4" w:rsidRPr="00371472">
        <w:rPr>
          <w:rFonts w:ascii="Bookman Old Style" w:hAnsi="Bookman Old Style"/>
          <w:noProof/>
        </w:rPr>
        <w:t>2021-2026</w:t>
      </w:r>
      <w:r w:rsidR="005471F4">
        <w:rPr>
          <w:rFonts w:ascii="Bookman Old Style" w:hAnsi="Bookman Old Style" w:cs="Bookman Old Style"/>
        </w:rPr>
        <w:t>.</w:t>
      </w:r>
    </w:p>
    <w:p w:rsidR="009B652D" w:rsidRDefault="00126EFF" w:rsidP="009B652D">
      <w:pPr>
        <w:numPr>
          <w:ilvl w:val="0"/>
          <w:numId w:val="26"/>
        </w:numPr>
        <w:tabs>
          <w:tab w:val="left" w:pos="900"/>
        </w:tabs>
        <w:spacing w:line="360" w:lineRule="auto"/>
        <w:ind w:left="900" w:hanging="450"/>
        <w:jc w:val="both"/>
        <w:rPr>
          <w:rFonts w:ascii="Bookman Old Style" w:hAnsi="Bookman Old Style" w:cs="Bookman Old Style"/>
        </w:rPr>
      </w:pPr>
      <w:r>
        <w:rPr>
          <w:rFonts w:ascii="Bookman Old Style" w:hAnsi="Bookman Old Style" w:cs="Bookman Old Style"/>
        </w:rPr>
        <w:t xml:space="preserve">SELANJUTNYA, </w:t>
      </w:r>
      <w:r w:rsidR="009B652D">
        <w:rPr>
          <w:rFonts w:ascii="Bookman Old Style" w:hAnsi="Bookman Old Style" w:cs="Bookman Old Style"/>
        </w:rPr>
        <w:t xml:space="preserve">TERHADAP </w:t>
      </w:r>
      <w:r w:rsidR="00683E08">
        <w:rPr>
          <w:rFonts w:ascii="Bookman Old Style" w:hAnsi="Bookman Old Style" w:cs="Bookman Old Style"/>
        </w:rPr>
        <w:t>PEMANDANGAN</w:t>
      </w:r>
      <w:r w:rsidR="009B652D">
        <w:rPr>
          <w:rFonts w:ascii="Bookman Old Style" w:hAnsi="Bookman Old Style" w:cs="Bookman Old Style"/>
        </w:rPr>
        <w:t xml:space="preserve"> UMUM </w:t>
      </w:r>
      <w:r>
        <w:rPr>
          <w:rFonts w:ascii="Bookman Old Style" w:hAnsi="Bookman Old Style" w:cs="Bookman Old Style"/>
          <w:b/>
        </w:rPr>
        <w:t xml:space="preserve">FRAKSI PKS, FRAKSI </w:t>
      </w:r>
      <w:r w:rsidR="00683E08" w:rsidRPr="005471F4">
        <w:rPr>
          <w:rFonts w:ascii="Bookman Old Style" w:hAnsi="Bookman Old Style" w:cs="Bookman Old Style"/>
          <w:b/>
        </w:rPr>
        <w:t>P</w:t>
      </w:r>
      <w:r w:rsidR="00683E08">
        <w:rPr>
          <w:rFonts w:ascii="Bookman Old Style" w:hAnsi="Bookman Old Style" w:cs="Bookman Old Style"/>
          <w:b/>
        </w:rPr>
        <w:t xml:space="preserve">ARTAI </w:t>
      </w:r>
      <w:r w:rsidR="00683E08" w:rsidRPr="005471F4">
        <w:rPr>
          <w:rFonts w:ascii="Bookman Old Style" w:hAnsi="Bookman Old Style" w:cs="Bookman Old Style"/>
          <w:b/>
        </w:rPr>
        <w:t>P</w:t>
      </w:r>
      <w:r w:rsidR="00683E08">
        <w:rPr>
          <w:rFonts w:ascii="Bookman Old Style" w:hAnsi="Bookman Old Style" w:cs="Bookman Old Style"/>
          <w:b/>
        </w:rPr>
        <w:t xml:space="preserve">ERSATUAN </w:t>
      </w:r>
      <w:r w:rsidR="00683E08" w:rsidRPr="005471F4">
        <w:rPr>
          <w:rFonts w:ascii="Bookman Old Style" w:hAnsi="Bookman Old Style" w:cs="Bookman Old Style"/>
          <w:b/>
        </w:rPr>
        <w:t>P</w:t>
      </w:r>
      <w:r w:rsidR="00683E08">
        <w:rPr>
          <w:rFonts w:ascii="Bookman Old Style" w:hAnsi="Bookman Old Style" w:cs="Bookman Old Style"/>
          <w:b/>
        </w:rPr>
        <w:t>EMBANGUNAN</w:t>
      </w:r>
      <w:r>
        <w:rPr>
          <w:rFonts w:ascii="Bookman Old Style" w:hAnsi="Bookman Old Style" w:cs="Bookman Old Style"/>
          <w:b/>
        </w:rPr>
        <w:t xml:space="preserve"> </w:t>
      </w:r>
      <w:r w:rsidRPr="00C9607F">
        <w:rPr>
          <w:rFonts w:ascii="Bookman Old Style" w:hAnsi="Bookman Old Style" w:cs="Bookman Old Style"/>
        </w:rPr>
        <w:t>DAN</w:t>
      </w:r>
      <w:r w:rsidR="009B652D">
        <w:rPr>
          <w:rFonts w:ascii="Bookman Old Style" w:hAnsi="Bookman Old Style" w:cs="Bookman Old Style"/>
        </w:rPr>
        <w:t xml:space="preserve"> </w:t>
      </w:r>
      <w:r w:rsidR="009B652D" w:rsidRPr="00126EFF">
        <w:rPr>
          <w:rFonts w:ascii="Bookman Old Style" w:hAnsi="Bookman Old Style" w:cs="Bookman Old Style"/>
          <w:b/>
        </w:rPr>
        <w:t>FRAKSI NASDEM</w:t>
      </w:r>
      <w:r w:rsidR="009B652D">
        <w:rPr>
          <w:rFonts w:ascii="Bookman Old Style" w:hAnsi="Bookman Old Style" w:cs="Bookman Old Style"/>
        </w:rPr>
        <w:t xml:space="preserve"> PEMERINTAH DAERAH SEPAKAT DALAM PELAKSANAAN </w:t>
      </w:r>
      <w:r w:rsidR="009B652D">
        <w:rPr>
          <w:rFonts w:ascii="Bookman Old Style" w:hAnsi="Bookman Old Style" w:cs="Bookman Old Style"/>
        </w:rPr>
        <w:lastRenderedPageBreak/>
        <w:t>RPJMD TERSEBUT, SENA</w:t>
      </w:r>
      <w:r>
        <w:rPr>
          <w:rFonts w:ascii="Bookman Old Style" w:hAnsi="Bookman Old Style" w:cs="Bookman Old Style"/>
        </w:rPr>
        <w:t>N</w:t>
      </w:r>
      <w:r w:rsidR="009B652D">
        <w:rPr>
          <w:rFonts w:ascii="Bookman Old Style" w:hAnsi="Bookman Old Style" w:cs="Bookman Old Style"/>
        </w:rPr>
        <w:t>TIASA BERKOORDINASI DENGAN PEMERINTAH PUSAT</w:t>
      </w:r>
      <w:r>
        <w:rPr>
          <w:rFonts w:ascii="Bookman Old Style" w:hAnsi="Bookman Old Style" w:cs="Bookman Old Style"/>
        </w:rPr>
        <w:t xml:space="preserve">, </w:t>
      </w:r>
      <w:r w:rsidR="009B652D">
        <w:rPr>
          <w:rFonts w:ascii="Bookman Old Style" w:hAnsi="Bookman Old Style" w:cs="Bookman Old Style"/>
        </w:rPr>
        <w:t>DAN PEMERINTAH PRO</w:t>
      </w:r>
      <w:r>
        <w:rPr>
          <w:rFonts w:ascii="Bookman Old Style" w:hAnsi="Bookman Old Style" w:cs="Bookman Old Style"/>
        </w:rPr>
        <w:t>V</w:t>
      </w:r>
      <w:r w:rsidR="009B652D">
        <w:rPr>
          <w:rFonts w:ascii="Bookman Old Style" w:hAnsi="Bookman Old Style" w:cs="Bookman Old Style"/>
        </w:rPr>
        <w:t xml:space="preserve">INSI SEHINGGA </w:t>
      </w:r>
      <w:r w:rsidR="00124BE5">
        <w:rPr>
          <w:rFonts w:ascii="Bookman Old Style" w:hAnsi="Bookman Old Style" w:cs="Bookman Old Style"/>
        </w:rPr>
        <w:t xml:space="preserve">DAPAT </w:t>
      </w:r>
      <w:r w:rsidR="009B652D">
        <w:rPr>
          <w:rFonts w:ascii="Bookman Old Style" w:hAnsi="Bookman Old Style" w:cs="Bookman Old Style"/>
        </w:rPr>
        <w:t>MEMBAWA DAMPAK YANG POSITIF BAGI PEMBANGUNAN DAERAH TERUTAMA DALAM UPAYA PENINGKATAN MUTU SERTA LAYANAN YANG EFEKTIF DAN EFISIEN</w:t>
      </w:r>
      <w:r w:rsidRPr="00126EFF">
        <w:rPr>
          <w:rFonts w:ascii="Bookman Old Style" w:hAnsi="Bookman Old Style" w:cs="Bookman Old Style"/>
        </w:rPr>
        <w:t xml:space="preserve"> </w:t>
      </w:r>
      <w:r>
        <w:rPr>
          <w:rFonts w:ascii="Bookman Old Style" w:hAnsi="Bookman Old Style" w:cs="Bookman Old Style"/>
        </w:rPr>
        <w:t xml:space="preserve">SERTA </w:t>
      </w:r>
      <w:r w:rsidR="00124BE5">
        <w:rPr>
          <w:rFonts w:ascii="Bookman Old Style" w:hAnsi="Bookman Old Style" w:cs="Bookman Old Style"/>
        </w:rPr>
        <w:t>TERJALIN HUBUNGAN</w:t>
      </w:r>
      <w:r>
        <w:rPr>
          <w:rFonts w:ascii="Bookman Old Style" w:hAnsi="Bookman Old Style" w:cs="Bookman Old Style"/>
        </w:rPr>
        <w:t xml:space="preserve"> KOMUNIKASI YANG BAIK DENGAN INSTANSI VERTIKAL DI DAERAH.</w:t>
      </w:r>
    </w:p>
    <w:p w:rsidR="009B652D" w:rsidRDefault="009B652D" w:rsidP="009B652D">
      <w:pPr>
        <w:numPr>
          <w:ilvl w:val="0"/>
          <w:numId w:val="26"/>
        </w:numPr>
        <w:tabs>
          <w:tab w:val="left" w:pos="900"/>
        </w:tabs>
        <w:spacing w:line="360" w:lineRule="auto"/>
        <w:ind w:left="900" w:hanging="450"/>
        <w:jc w:val="both"/>
        <w:rPr>
          <w:rFonts w:ascii="ArialMT" w:hAnsi="ArialMT"/>
        </w:rPr>
      </w:pPr>
      <w:r>
        <w:rPr>
          <w:rFonts w:ascii="Bookman Old Style" w:hAnsi="Bookman Old Style" w:cs="Bookman Old Style"/>
        </w:rPr>
        <w:t>TERHADAP P</w:t>
      </w:r>
      <w:r w:rsidR="00126EFF">
        <w:rPr>
          <w:rFonts w:ascii="Bookman Old Style" w:hAnsi="Bookman Old Style" w:cs="Bookman Old Style"/>
        </w:rPr>
        <w:t>EM</w:t>
      </w:r>
      <w:r>
        <w:rPr>
          <w:rFonts w:ascii="Bookman Old Style" w:hAnsi="Bookman Old Style" w:cs="Bookman Old Style"/>
        </w:rPr>
        <w:t xml:space="preserve">ANDANGAN UMUM </w:t>
      </w:r>
      <w:r w:rsidR="00C9607F" w:rsidRPr="00C9607F">
        <w:rPr>
          <w:rFonts w:ascii="Bookman Old Style" w:hAnsi="Bookman Old Style" w:cs="Bookman Old Style"/>
          <w:b/>
        </w:rPr>
        <w:t xml:space="preserve">FRAKSI PARTAI AMANAT NASIONAL </w:t>
      </w:r>
      <w:r w:rsidR="00C9607F" w:rsidRPr="00C9607F">
        <w:rPr>
          <w:rFonts w:ascii="Bookman Old Style" w:hAnsi="Bookman Old Style" w:cs="Bookman Old Style"/>
        </w:rPr>
        <w:t>DAN</w:t>
      </w:r>
      <w:r w:rsidR="00C9607F" w:rsidRPr="00C9607F">
        <w:rPr>
          <w:rFonts w:ascii="Bookman Old Style" w:hAnsi="Bookman Old Style" w:cs="Bookman Old Style"/>
          <w:b/>
        </w:rPr>
        <w:t xml:space="preserve"> </w:t>
      </w:r>
      <w:r w:rsidRPr="00C9607F">
        <w:rPr>
          <w:rFonts w:ascii="Bookman Old Style" w:hAnsi="Bookman Old Style" w:cs="Bookman Old Style"/>
          <w:b/>
        </w:rPr>
        <w:t xml:space="preserve">FRAKSI </w:t>
      </w:r>
      <w:r w:rsidR="00126EFF">
        <w:rPr>
          <w:rFonts w:ascii="Bookman Old Style" w:hAnsi="Bookman Old Style" w:cs="Bookman Old Style"/>
          <w:b/>
        </w:rPr>
        <w:t xml:space="preserve">PARTAI </w:t>
      </w:r>
      <w:r w:rsidRPr="00126EFF">
        <w:rPr>
          <w:rFonts w:ascii="Bookman Old Style" w:hAnsi="Bookman Old Style" w:cs="Bookman Old Style"/>
          <w:b/>
        </w:rPr>
        <w:t>DEMOKRAT</w:t>
      </w:r>
      <w:r>
        <w:rPr>
          <w:rFonts w:ascii="Bookman Old Style" w:hAnsi="Bookman Old Style" w:cs="Bookman Old Style"/>
        </w:rPr>
        <w:t xml:space="preserve"> TERKAIT DENGAN PENYELESAIAN PERSOALAN UTAMA DALAM PEMBANGUNAN DI KABUPATEN SUMBAWA, PEMERINTAH DAERAH TELAH MEMETAKAN PERSOALAN TERSEBUT </w:t>
      </w:r>
      <w:r w:rsidR="00C9607F">
        <w:rPr>
          <w:rFonts w:ascii="Bookman Old Style" w:hAnsi="Bookman Old Style" w:cs="Bookman Old Style"/>
        </w:rPr>
        <w:t xml:space="preserve">YANG </w:t>
      </w:r>
      <w:r w:rsidR="00124BE5">
        <w:rPr>
          <w:rFonts w:ascii="Bookman Old Style" w:hAnsi="Bookman Old Style" w:cs="Bookman Old Style"/>
        </w:rPr>
        <w:t>SUBSTANSINYA TERCANTUM DALAM</w:t>
      </w:r>
      <w:r w:rsidR="00C9607F">
        <w:rPr>
          <w:rFonts w:ascii="Bookman Old Style" w:hAnsi="Bookman Old Style" w:cs="Bookman Old Style"/>
        </w:rPr>
        <w:t xml:space="preserve"> </w:t>
      </w:r>
      <w:r>
        <w:rPr>
          <w:rFonts w:ascii="Bookman Old Style" w:hAnsi="Bookman Old Style" w:cs="Bookman Old Style"/>
        </w:rPr>
        <w:t xml:space="preserve">RENCANA KERJA PEMERINTAH DAERAH </w:t>
      </w:r>
      <w:r w:rsidR="00C9607F">
        <w:rPr>
          <w:rFonts w:ascii="Bookman Old Style" w:hAnsi="Bookman Old Style" w:cs="Bookman Old Style"/>
        </w:rPr>
        <w:t xml:space="preserve">(RKPD) </w:t>
      </w:r>
      <w:r>
        <w:rPr>
          <w:rFonts w:ascii="Bookman Old Style" w:hAnsi="Bookman Old Style" w:cs="Bookman Old Style"/>
        </w:rPr>
        <w:t>SEBAGAI TU</w:t>
      </w:r>
      <w:r w:rsidR="00124BE5">
        <w:rPr>
          <w:rFonts w:ascii="Bookman Old Style" w:hAnsi="Bookman Old Style" w:cs="Bookman Old Style"/>
        </w:rPr>
        <w:t>INDAK LANJUT</w:t>
      </w:r>
      <w:r>
        <w:rPr>
          <w:rFonts w:ascii="Bookman Old Style" w:hAnsi="Bookman Old Style" w:cs="Bookman Old Style"/>
        </w:rPr>
        <w:t xml:space="preserve"> DARI DOKUMEN RPJMD, SEKALIGUS MENYUSUN STRATEGI DAN ARAH KEBIJAKAN YANG TERANGKUM DALAM PROGRAM, KEGI</w:t>
      </w:r>
      <w:r w:rsidR="00C9607F">
        <w:rPr>
          <w:rFonts w:ascii="Bookman Old Style" w:hAnsi="Bookman Old Style" w:cs="Bookman Old Style"/>
        </w:rPr>
        <w:t>ATAN DAN SUB KEGIATAN DIMASING-</w:t>
      </w:r>
      <w:r>
        <w:rPr>
          <w:rFonts w:ascii="Bookman Old Style" w:hAnsi="Bookman Old Style" w:cs="Bookman Old Style"/>
        </w:rPr>
        <w:t>MASING PERANGKAT DAERAH</w:t>
      </w:r>
      <w:r w:rsidR="00C9607F">
        <w:rPr>
          <w:rFonts w:ascii="Bookman Old Style" w:hAnsi="Bookman Old Style" w:cs="Bookman Old Style"/>
        </w:rPr>
        <w:t>,</w:t>
      </w:r>
      <w:r>
        <w:rPr>
          <w:rFonts w:ascii="Bookman Old Style" w:hAnsi="Bookman Old Style" w:cs="Bookman Old Style"/>
        </w:rPr>
        <w:t xml:space="preserve"> SEHINGGA HARAPAN </w:t>
      </w:r>
      <w:r>
        <w:rPr>
          <w:rFonts w:ascii="Bookman Old Style" w:hAnsi="Bookman Old Style" w:cs="Bookman Old Style"/>
          <w:color w:val="000000"/>
        </w:rPr>
        <w:t>MASYARAKAT KABUPATEN SUMBAWA YANG GEMILANG DAN BERKEADABAN DAPAT TERWUJUD.</w:t>
      </w:r>
    </w:p>
    <w:p w:rsidR="00CF76DE" w:rsidRPr="00CF76DE" w:rsidRDefault="00CF76DE" w:rsidP="00CF76DE">
      <w:pPr>
        <w:pStyle w:val="ListParagraph"/>
        <w:numPr>
          <w:ilvl w:val="0"/>
          <w:numId w:val="3"/>
        </w:numPr>
        <w:tabs>
          <w:tab w:val="left" w:pos="450"/>
        </w:tabs>
        <w:spacing w:before="60" w:after="60"/>
        <w:ind w:left="450" w:hanging="450"/>
        <w:jc w:val="both"/>
        <w:rPr>
          <w:rFonts w:ascii="Bookman Old Style" w:hAnsi="Bookman Old Style"/>
          <w:b/>
          <w:lang w:val="id-ID"/>
        </w:rPr>
      </w:pPr>
      <w:r w:rsidRPr="00CF76DE">
        <w:rPr>
          <w:rFonts w:ascii="Bookman Old Style" w:hAnsi="Bookman Old Style"/>
          <w:b/>
        </w:rPr>
        <w:t xml:space="preserve">RANCANGAN PERDA TENTANG </w:t>
      </w:r>
      <w:r w:rsidRPr="00CF76DE">
        <w:rPr>
          <w:rFonts w:ascii="Bookman Old Style" w:hAnsi="Bookman Old Style"/>
          <w:b/>
          <w:lang w:val="it-IT"/>
        </w:rPr>
        <w:t>PELINDUNGAN PEKERJA MIGRAN INDONESIA KABUPATEN SUMBAWA.</w:t>
      </w:r>
    </w:p>
    <w:p w:rsidR="006554DF" w:rsidRPr="006554DF" w:rsidRDefault="006554DF" w:rsidP="00872D68">
      <w:pPr>
        <w:pStyle w:val="ListParagraph"/>
        <w:tabs>
          <w:tab w:val="left" w:pos="450"/>
        </w:tabs>
        <w:spacing w:line="360" w:lineRule="auto"/>
        <w:ind w:left="448"/>
        <w:jc w:val="both"/>
        <w:rPr>
          <w:rFonts w:ascii="Bookman Old Style" w:hAnsi="Bookman Old Style"/>
          <w:sz w:val="12"/>
          <w:szCs w:val="24"/>
          <w:lang w:val="it-IT"/>
        </w:rPr>
      </w:pPr>
    </w:p>
    <w:p w:rsidR="00513239" w:rsidRPr="00513239" w:rsidRDefault="00872D68" w:rsidP="00513239">
      <w:pPr>
        <w:pStyle w:val="ListParagraph"/>
        <w:tabs>
          <w:tab w:val="left" w:pos="450"/>
        </w:tabs>
        <w:spacing w:line="360" w:lineRule="auto"/>
        <w:ind w:left="448" w:firstLine="452"/>
        <w:jc w:val="both"/>
        <w:rPr>
          <w:rFonts w:ascii="Bookman Old Style" w:hAnsi="Bookman Old Style"/>
          <w:szCs w:val="24"/>
        </w:rPr>
      </w:pPr>
      <w:r w:rsidRPr="00B41790">
        <w:rPr>
          <w:rFonts w:ascii="Bookman Old Style" w:hAnsi="Bookman Old Style"/>
          <w:szCs w:val="24"/>
          <w:lang w:val="it-IT"/>
        </w:rPr>
        <w:t xml:space="preserve">PADA KESEMPATAN INI PEMERINTAH DAERAH MENGUCAPKAN </w:t>
      </w:r>
      <w:r w:rsidRPr="00B41790">
        <w:rPr>
          <w:rFonts w:ascii="Bookman Old Style" w:hAnsi="Bookman Old Style"/>
          <w:szCs w:val="24"/>
        </w:rPr>
        <w:t xml:space="preserve">SELAMAT HARI MIGRAN INTERNASIONAL YANG JATUH PADA TANGGAL 18 DESEMBER 2022 KEMARIN DENGAN </w:t>
      </w:r>
      <w:r w:rsidRPr="005E07BC">
        <w:rPr>
          <w:rFonts w:ascii="Bookman Old Style" w:hAnsi="Bookman Old Style"/>
          <w:szCs w:val="24"/>
        </w:rPr>
        <w:t>TEMA</w:t>
      </w:r>
      <w:r w:rsidRPr="005E07BC">
        <w:rPr>
          <w:rFonts w:ascii="Bookman Old Style" w:hAnsi="Bookman Old Style"/>
          <w:b/>
          <w:szCs w:val="24"/>
        </w:rPr>
        <w:t xml:space="preserve"> </w:t>
      </w:r>
      <w:r w:rsidR="00513239">
        <w:rPr>
          <w:rFonts w:ascii="Bookman Old Style" w:hAnsi="Bookman Old Style"/>
          <w:b/>
          <w:szCs w:val="24"/>
        </w:rPr>
        <w:t>“</w:t>
      </w:r>
      <w:r w:rsidRPr="005E07BC">
        <w:rPr>
          <w:rFonts w:ascii="Bookman Old Style" w:hAnsi="Bookman Old Style"/>
          <w:b/>
          <w:szCs w:val="24"/>
        </w:rPr>
        <w:t>PMI BANGKIT BEKERJA, INDONESIA JAYA</w:t>
      </w:r>
      <w:r w:rsidR="00513239">
        <w:rPr>
          <w:rFonts w:ascii="Bookman Old Style" w:hAnsi="Bookman Old Style"/>
          <w:b/>
          <w:szCs w:val="24"/>
        </w:rPr>
        <w:t>”</w:t>
      </w:r>
      <w:r w:rsidR="00513239">
        <w:rPr>
          <w:rFonts w:ascii="Bookman Old Style" w:hAnsi="Bookman Old Style"/>
          <w:szCs w:val="24"/>
        </w:rPr>
        <w:t>.</w:t>
      </w:r>
    </w:p>
    <w:p w:rsidR="00872D68" w:rsidRPr="00B41790" w:rsidRDefault="00872D68" w:rsidP="00513239">
      <w:pPr>
        <w:pStyle w:val="ListParagraph"/>
        <w:tabs>
          <w:tab w:val="left" w:pos="450"/>
        </w:tabs>
        <w:spacing w:line="360" w:lineRule="auto"/>
        <w:ind w:left="448" w:firstLine="452"/>
        <w:jc w:val="both"/>
        <w:rPr>
          <w:rFonts w:ascii="Bookman Old Style" w:hAnsi="Bookman Old Style"/>
          <w:szCs w:val="24"/>
          <w:lang w:val="it-IT"/>
        </w:rPr>
      </w:pPr>
      <w:r w:rsidRPr="00513239">
        <w:rPr>
          <w:rFonts w:ascii="Bookman Old Style" w:hAnsi="Bookman Old Style"/>
          <w:szCs w:val="24"/>
          <w:lang w:val="it-IT"/>
        </w:rPr>
        <w:t>SELANJUTNYA</w:t>
      </w:r>
      <w:r w:rsidRPr="00B41790">
        <w:rPr>
          <w:rFonts w:ascii="Bookman Old Style" w:hAnsi="Bookman Old Style"/>
          <w:szCs w:val="24"/>
        </w:rPr>
        <w:t>, PEMERINTAH DAERAH MENYAMPAIKAN APRESIASI TERHADAP DUKUNGAN PEMBENTUKAN PERATURAN DAERAH TENTANG PERLINDUNGAN PEKERJA MIGRAN INDONESIA KABUPATEN SUMBAWA</w:t>
      </w:r>
      <w:r w:rsidR="00513239">
        <w:rPr>
          <w:rFonts w:ascii="Bookman Old Style" w:hAnsi="Bookman Old Style"/>
          <w:szCs w:val="24"/>
        </w:rPr>
        <w:t xml:space="preserve"> INI</w:t>
      </w:r>
      <w:r w:rsidRPr="00B41790">
        <w:rPr>
          <w:rFonts w:ascii="Bookman Old Style" w:hAnsi="Bookman Old Style"/>
          <w:szCs w:val="24"/>
        </w:rPr>
        <w:t xml:space="preserve">. TERKAIT BEBERAPA PERTANYAAN, TANGGAPAN DAN </w:t>
      </w:r>
      <w:r w:rsidR="00124BE5">
        <w:rPr>
          <w:rFonts w:ascii="Bookman Old Style" w:hAnsi="Bookman Old Style"/>
          <w:szCs w:val="24"/>
          <w:lang w:val="en-US"/>
        </w:rPr>
        <w:t>SARAN</w:t>
      </w:r>
      <w:r w:rsidRPr="00B41790">
        <w:rPr>
          <w:rFonts w:ascii="Bookman Old Style" w:hAnsi="Bookman Old Style"/>
          <w:szCs w:val="24"/>
        </w:rPr>
        <w:t xml:space="preserve"> DARI FRAKSI-FRAKSI DPRD KABUPATEN PERLU DIJELASKAN SEBAGAI BERIKUT :</w:t>
      </w:r>
    </w:p>
    <w:p w:rsidR="00872D68" w:rsidRPr="00B41790" w:rsidRDefault="00872D68" w:rsidP="00872D68">
      <w:pPr>
        <w:numPr>
          <w:ilvl w:val="0"/>
          <w:numId w:val="20"/>
        </w:numPr>
        <w:tabs>
          <w:tab w:val="left" w:pos="900"/>
        </w:tabs>
        <w:spacing w:line="360" w:lineRule="auto"/>
        <w:ind w:left="900" w:right="-23" w:hanging="450"/>
        <w:jc w:val="both"/>
        <w:rPr>
          <w:rFonts w:ascii="Bookman Old Style" w:hAnsi="Bookman Old Style"/>
          <w:b/>
          <w:i/>
        </w:rPr>
      </w:pPr>
      <w:r w:rsidRPr="00B41790">
        <w:rPr>
          <w:rFonts w:ascii="Bookman Old Style" w:hAnsi="Bookman Old Style"/>
        </w:rPr>
        <w:t xml:space="preserve">MENANGGAPI PEMANDANGAN UMUM </w:t>
      </w:r>
      <w:r w:rsidRPr="00B41790">
        <w:rPr>
          <w:rFonts w:ascii="Bookman Old Style" w:hAnsi="Bookman Old Style"/>
          <w:b/>
        </w:rPr>
        <w:t>FRAKSI PARTAI PDI</w:t>
      </w:r>
      <w:r w:rsidR="006A36B0">
        <w:rPr>
          <w:rFonts w:ascii="Bookman Old Style" w:hAnsi="Bookman Old Style"/>
          <w:b/>
        </w:rPr>
        <w:t>-</w:t>
      </w:r>
      <w:r w:rsidRPr="00B41790">
        <w:rPr>
          <w:rFonts w:ascii="Bookman Old Style" w:hAnsi="Bookman Old Style"/>
          <w:b/>
        </w:rPr>
        <w:t xml:space="preserve"> PERJUANGAN </w:t>
      </w:r>
      <w:r w:rsidRPr="00B41790">
        <w:rPr>
          <w:rFonts w:ascii="Bookman Old Style" w:hAnsi="Bookman Old Style"/>
        </w:rPr>
        <w:t xml:space="preserve">PADA PRINSIPNYA PEMERINTAH DAERAH SEPENDAPAT BAHWA PERATURAN DAERAH YANG ADA </w:t>
      </w:r>
      <w:r w:rsidR="00124BE5">
        <w:rPr>
          <w:rFonts w:ascii="Bookman Old Style" w:hAnsi="Bookman Old Style"/>
        </w:rPr>
        <w:t xml:space="preserve">DAN MASIH BERLAKU </w:t>
      </w:r>
      <w:r w:rsidRPr="00B41790">
        <w:rPr>
          <w:rFonts w:ascii="Bookman Old Style" w:hAnsi="Bookman Old Style"/>
        </w:rPr>
        <w:t>TETAP DAN SELALU KONSISTEN UNTUK DI</w:t>
      </w:r>
      <w:r w:rsidR="00124BE5">
        <w:rPr>
          <w:rFonts w:ascii="Bookman Old Style" w:hAnsi="Bookman Old Style"/>
        </w:rPr>
        <w:t>LAKSANAKAN</w:t>
      </w:r>
      <w:r w:rsidRPr="00B41790">
        <w:rPr>
          <w:rFonts w:ascii="Bookman Old Style" w:hAnsi="Bookman Old Style"/>
        </w:rPr>
        <w:t xml:space="preserve"> DENGAN BAIK. </w:t>
      </w:r>
      <w:r w:rsidR="00124BE5">
        <w:rPr>
          <w:rFonts w:ascii="Bookman Old Style" w:hAnsi="Bookman Old Style"/>
        </w:rPr>
        <w:t xml:space="preserve">SERTA </w:t>
      </w:r>
      <w:r w:rsidRPr="00B41790">
        <w:rPr>
          <w:rFonts w:ascii="Bookman Old Style" w:hAnsi="Bookman Old Style"/>
        </w:rPr>
        <w:t>DILAKUKAN PENGAWASAN TERHADAP PERUSAHAAN PENEMPATAN PEKERJA MIGRAN INDONESIA (P3MI). S</w:t>
      </w:r>
      <w:r w:rsidR="00124BE5">
        <w:rPr>
          <w:rFonts w:ascii="Bookman Old Style" w:hAnsi="Bookman Old Style"/>
        </w:rPr>
        <w:t>ELAIN ITU,</w:t>
      </w:r>
      <w:r w:rsidRPr="00B41790">
        <w:rPr>
          <w:rFonts w:ascii="Bookman Old Style" w:hAnsi="Bookman Old Style"/>
        </w:rPr>
        <w:t xml:space="preserve"> PENINGKATAN KOMPETENSI, PRODUKTIVITAS DAN DAYA SAING TENAGA KERJA </w:t>
      </w:r>
      <w:r w:rsidR="00124BE5">
        <w:rPr>
          <w:rFonts w:ascii="Bookman Old Style" w:hAnsi="Bookman Old Style"/>
        </w:rPr>
        <w:t>MELALUI</w:t>
      </w:r>
      <w:r w:rsidRPr="00B41790">
        <w:rPr>
          <w:rFonts w:ascii="Bookman Old Style" w:hAnsi="Bookman Old Style"/>
        </w:rPr>
        <w:t xml:space="preserve"> PELATIHAN DAN UJI </w:t>
      </w:r>
      <w:r w:rsidRPr="00B41790">
        <w:rPr>
          <w:rFonts w:ascii="Bookman Old Style" w:hAnsi="Bookman Old Style"/>
        </w:rPr>
        <w:lastRenderedPageBreak/>
        <w:t xml:space="preserve">KOMPETENSI. PEMBERIAN EDUKASI DAN SOSIALISASI KEPADA MASYARAKAT SERTA </w:t>
      </w:r>
      <w:r w:rsidRPr="00B41790">
        <w:rPr>
          <w:rFonts w:ascii="Bookman Old Style" w:hAnsi="Bookman Old Style"/>
          <w:i/>
        </w:rPr>
        <w:t>STAKEHOLDER</w:t>
      </w:r>
      <w:r w:rsidRPr="00B41790">
        <w:rPr>
          <w:rFonts w:ascii="Bookman Old Style" w:hAnsi="Bookman Old Style"/>
        </w:rPr>
        <w:t xml:space="preserve"> TERKAIT PEKERJA MIGRAN INDONESIA DILAKUKAN OLEH SEMUA PIHAK DENGAN DIFASILITASI OLEH PEMERINTAH KABUPATEN SUMBAWA TERUTAMA DI TINGKATAN DESA.</w:t>
      </w:r>
    </w:p>
    <w:p w:rsidR="00872D68" w:rsidRPr="00B41790" w:rsidRDefault="00872D68" w:rsidP="00872D68">
      <w:pPr>
        <w:numPr>
          <w:ilvl w:val="0"/>
          <w:numId w:val="20"/>
        </w:numPr>
        <w:tabs>
          <w:tab w:val="left" w:pos="900"/>
        </w:tabs>
        <w:spacing w:line="360" w:lineRule="auto"/>
        <w:ind w:left="900" w:right="-23" w:hanging="450"/>
        <w:jc w:val="both"/>
        <w:rPr>
          <w:rFonts w:ascii="Bookman Old Style" w:hAnsi="Bookman Old Style"/>
          <w:b/>
          <w:i/>
        </w:rPr>
      </w:pPr>
      <w:r w:rsidRPr="00B41790">
        <w:rPr>
          <w:rFonts w:ascii="Bookman Old Style" w:hAnsi="Bookman Old Style"/>
        </w:rPr>
        <w:t xml:space="preserve">MENANGGAPI PEMANDANGAN UMUM </w:t>
      </w:r>
      <w:r w:rsidRPr="00B41790">
        <w:rPr>
          <w:rFonts w:ascii="Bookman Old Style" w:hAnsi="Bookman Old Style"/>
          <w:b/>
        </w:rPr>
        <w:t>FRAKSI PARTAI GERINDRA</w:t>
      </w:r>
      <w:r w:rsidRPr="00B41790">
        <w:rPr>
          <w:rFonts w:ascii="Bookman Old Style" w:hAnsi="Bookman Old Style"/>
        </w:rPr>
        <w:t xml:space="preserve">, PEMERINTAH DAERAH SEPENDAPAT BAHWA </w:t>
      </w:r>
      <w:r w:rsidRPr="00B41790">
        <w:rPr>
          <w:rFonts w:ascii="Bookman Old Style" w:hAnsi="Bookman Old Style" w:cs="Tahoma"/>
        </w:rPr>
        <w:t xml:space="preserve">PEKERJA MIGRAN YANG BERASAL DARI KABUPATEN SUMBAWA HARUS  DIBERIKAN PERLINDUNGAN DENGAN CARA MEMINIMALISIR PERSOALAN BAIK DARI PROSES PEMBERANGKATAN DAN PENEMPATAN, HAL INI MENJADI SUBSTANSI DAN TITIK TEKAN </w:t>
      </w:r>
      <w:r w:rsidR="006A36B0">
        <w:rPr>
          <w:rFonts w:ascii="Bookman Old Style" w:hAnsi="Bookman Old Style" w:cs="Tahoma"/>
        </w:rPr>
        <w:t xml:space="preserve">DISUSUNNYA </w:t>
      </w:r>
      <w:r w:rsidRPr="00B41790">
        <w:rPr>
          <w:rFonts w:ascii="Bookman Old Style" w:hAnsi="Bookman Old Style" w:cs="Tahoma"/>
        </w:rPr>
        <w:t>PERATURAN DAERAH</w:t>
      </w:r>
      <w:r w:rsidR="006A36B0">
        <w:rPr>
          <w:rFonts w:ascii="Bookman Old Style" w:hAnsi="Bookman Old Style" w:cs="Tahoma"/>
        </w:rPr>
        <w:t xml:space="preserve"> INI</w:t>
      </w:r>
      <w:r w:rsidRPr="00B41790">
        <w:rPr>
          <w:rFonts w:ascii="Bookman Old Style" w:hAnsi="Bookman Old Style" w:cs="Tahoma"/>
        </w:rPr>
        <w:t>.</w:t>
      </w:r>
    </w:p>
    <w:p w:rsidR="00872D68" w:rsidRPr="00B41790" w:rsidRDefault="00872D68" w:rsidP="00872D68">
      <w:pPr>
        <w:numPr>
          <w:ilvl w:val="0"/>
          <w:numId w:val="20"/>
        </w:numPr>
        <w:tabs>
          <w:tab w:val="left" w:pos="900"/>
        </w:tabs>
        <w:spacing w:line="360" w:lineRule="auto"/>
        <w:ind w:left="900" w:right="-23" w:hanging="450"/>
        <w:jc w:val="both"/>
        <w:rPr>
          <w:rFonts w:ascii="Bookman Old Style" w:hAnsi="Bookman Old Style"/>
          <w:b/>
          <w:i/>
        </w:rPr>
      </w:pPr>
      <w:r w:rsidRPr="00B41790">
        <w:rPr>
          <w:rFonts w:ascii="Bookman Old Style" w:hAnsi="Bookman Old Style"/>
        </w:rPr>
        <w:t xml:space="preserve">MENANGGAPI PEMANDANGAN UMUM </w:t>
      </w:r>
      <w:r w:rsidR="00823614" w:rsidRPr="00B41790">
        <w:rPr>
          <w:rFonts w:ascii="Bookman Old Style" w:hAnsi="Bookman Old Style"/>
          <w:b/>
        </w:rPr>
        <w:t>FRAKSI PARTAI DEMOKRAT</w:t>
      </w:r>
      <w:r w:rsidR="00823614">
        <w:rPr>
          <w:rFonts w:ascii="Bookman Old Style" w:hAnsi="Bookman Old Style"/>
          <w:b/>
        </w:rPr>
        <w:t>,</w:t>
      </w:r>
      <w:r w:rsidR="00823614" w:rsidRPr="00B41790">
        <w:rPr>
          <w:rFonts w:ascii="Bookman Old Style" w:hAnsi="Bookman Old Style"/>
          <w:b/>
        </w:rPr>
        <w:t xml:space="preserve"> </w:t>
      </w:r>
      <w:r w:rsidRPr="00B41790">
        <w:rPr>
          <w:rFonts w:ascii="Bookman Old Style" w:hAnsi="Bookman Old Style"/>
          <w:b/>
        </w:rPr>
        <w:t>FRAKSI PARTAI KEADILAN SEJAHTERA</w:t>
      </w:r>
      <w:r w:rsidR="00823614">
        <w:rPr>
          <w:rFonts w:ascii="Bookman Old Style" w:hAnsi="Bookman Old Style"/>
          <w:b/>
        </w:rPr>
        <w:t xml:space="preserve"> </w:t>
      </w:r>
      <w:r w:rsidR="00823614" w:rsidRPr="00823614">
        <w:rPr>
          <w:rFonts w:ascii="Bookman Old Style" w:hAnsi="Bookman Old Style"/>
        </w:rPr>
        <w:t>DAN</w:t>
      </w:r>
      <w:r w:rsidR="00823614" w:rsidRPr="00823614">
        <w:rPr>
          <w:rFonts w:ascii="Bookman Old Style" w:hAnsi="Bookman Old Style"/>
          <w:b/>
        </w:rPr>
        <w:t xml:space="preserve"> </w:t>
      </w:r>
      <w:r w:rsidR="00823614" w:rsidRPr="00B41790">
        <w:rPr>
          <w:rFonts w:ascii="Bookman Old Style" w:hAnsi="Bookman Old Style"/>
          <w:b/>
        </w:rPr>
        <w:t>FRAKSI PARTAI AMANAT NASIONAL</w:t>
      </w:r>
      <w:r w:rsidRPr="00B41790">
        <w:rPr>
          <w:rFonts w:ascii="Bookman Old Style" w:hAnsi="Bookman Old Style"/>
          <w:b/>
        </w:rPr>
        <w:t xml:space="preserve"> </w:t>
      </w:r>
      <w:r w:rsidRPr="00B41790">
        <w:rPr>
          <w:rFonts w:ascii="Bookman Old Style" w:hAnsi="Bookman Old Style"/>
        </w:rPr>
        <w:t>PEMERINTAH DAERAH SEPENDAPAT BAHWA PER</w:t>
      </w:r>
      <w:r w:rsidR="00124BE5">
        <w:rPr>
          <w:rFonts w:ascii="Bookman Old Style" w:hAnsi="Bookman Old Style"/>
        </w:rPr>
        <w:t>AT</w:t>
      </w:r>
      <w:r w:rsidRPr="00B41790">
        <w:rPr>
          <w:rFonts w:ascii="Bookman Old Style" w:hAnsi="Bookman Old Style"/>
        </w:rPr>
        <w:t xml:space="preserve">URAN DAERAH INI DIBENTUK MEMPUNYAI TUJUAN UNTUK MENJAMIN PEMENUHAN DAN PENEGAKAN HAK ASASI MANUSIA SEBAGAI WARGA NEGARA DAN PEKERJA MIGRAN, MENJAMIN PELINDUNGAN HUKUM, EKONOMI DAN SOSIAL PEKERJA MIGRAN DAN KELUARGANYA, </w:t>
      </w:r>
      <w:r w:rsidR="00124BE5">
        <w:rPr>
          <w:rFonts w:ascii="Bookman Old Style" w:hAnsi="Bookman Old Style"/>
        </w:rPr>
        <w:t xml:space="preserve">SERTA </w:t>
      </w:r>
      <w:r w:rsidRPr="00B41790">
        <w:rPr>
          <w:rFonts w:ascii="Bookman Old Style" w:hAnsi="Bookman Old Style"/>
        </w:rPr>
        <w:t xml:space="preserve">MENJAMIN DAN MELINDUNGI </w:t>
      </w:r>
      <w:r w:rsidR="0060435E" w:rsidRPr="00B41790">
        <w:rPr>
          <w:rFonts w:ascii="Bookman Old Style" w:hAnsi="Bookman Old Style"/>
        </w:rPr>
        <w:t>PEKERJA MIGRAN</w:t>
      </w:r>
      <w:r w:rsidR="0060435E">
        <w:rPr>
          <w:rFonts w:ascii="Bookman Old Style" w:hAnsi="Bookman Old Style"/>
        </w:rPr>
        <w:t xml:space="preserve"> INDONESIA</w:t>
      </w:r>
      <w:r w:rsidRPr="00B41790">
        <w:rPr>
          <w:rFonts w:ascii="Bookman Old Style" w:hAnsi="Bookman Old Style"/>
        </w:rPr>
        <w:t xml:space="preserve"> PADA SAAT SEBELUM BEKERJA DAN SETELAH BEKERJA. </w:t>
      </w:r>
    </w:p>
    <w:p w:rsidR="00872D68" w:rsidRPr="00B41790" w:rsidRDefault="00CD0390" w:rsidP="00872D68">
      <w:pPr>
        <w:numPr>
          <w:ilvl w:val="0"/>
          <w:numId w:val="20"/>
        </w:numPr>
        <w:tabs>
          <w:tab w:val="left" w:pos="900"/>
        </w:tabs>
        <w:spacing w:line="360" w:lineRule="auto"/>
        <w:ind w:left="900" w:right="-23" w:hanging="450"/>
        <w:jc w:val="both"/>
        <w:rPr>
          <w:rStyle w:val="markedcontent"/>
          <w:rFonts w:ascii="Bookman Old Style" w:hAnsi="Bookman Old Style"/>
          <w:b/>
          <w:i/>
        </w:rPr>
      </w:pPr>
      <w:r>
        <w:rPr>
          <w:rFonts w:ascii="Bookman Old Style" w:hAnsi="Bookman Old Style"/>
        </w:rPr>
        <w:t xml:space="preserve">SELANJUTNYA, </w:t>
      </w:r>
      <w:r w:rsidR="00872D68" w:rsidRPr="00B41790">
        <w:rPr>
          <w:rFonts w:ascii="Bookman Old Style" w:hAnsi="Bookman Old Style"/>
        </w:rPr>
        <w:t xml:space="preserve">MENANGGAPI PEMANDANGAN UMUM </w:t>
      </w:r>
      <w:r w:rsidR="00872D68" w:rsidRPr="00B41790">
        <w:rPr>
          <w:rFonts w:ascii="Bookman Old Style" w:hAnsi="Bookman Old Style"/>
          <w:b/>
        </w:rPr>
        <w:t xml:space="preserve">FRAKSI PARTAI NASDEM, </w:t>
      </w:r>
      <w:r w:rsidR="00872D68" w:rsidRPr="00B41790">
        <w:rPr>
          <w:rStyle w:val="markedcontent"/>
          <w:rFonts w:ascii="Bookman Old Style" w:hAnsi="Bookman Old Style"/>
        </w:rPr>
        <w:t xml:space="preserve">TERKAIT TERJADINYA ADANYA MANIPULASI DATA ATAU PEMALSUAN DATA PADA PROSES PEMBERANGKATAN </w:t>
      </w:r>
      <w:r w:rsidR="0060435E">
        <w:rPr>
          <w:rStyle w:val="markedcontent"/>
          <w:rFonts w:ascii="Bookman Old Style" w:hAnsi="Bookman Old Style"/>
        </w:rPr>
        <w:t xml:space="preserve">CALON </w:t>
      </w:r>
      <w:r w:rsidR="0060435E" w:rsidRPr="00B41790">
        <w:rPr>
          <w:rFonts w:ascii="Bookman Old Style" w:hAnsi="Bookman Old Style"/>
        </w:rPr>
        <w:t>PEKERJA MIGRAN</w:t>
      </w:r>
      <w:r w:rsidR="0060435E">
        <w:rPr>
          <w:rFonts w:ascii="Bookman Old Style" w:hAnsi="Bookman Old Style"/>
        </w:rPr>
        <w:t xml:space="preserve"> INDONESIA</w:t>
      </w:r>
      <w:r w:rsidR="0060435E" w:rsidRPr="00B41790">
        <w:rPr>
          <w:rFonts w:ascii="Bookman Old Style" w:hAnsi="Bookman Old Style"/>
        </w:rPr>
        <w:t>.</w:t>
      </w:r>
      <w:r w:rsidR="00872D68" w:rsidRPr="00B41790">
        <w:rPr>
          <w:rStyle w:val="markedcontent"/>
          <w:rFonts w:ascii="Bookman Old Style" w:hAnsi="Bookman Old Style"/>
        </w:rPr>
        <w:t>, PEMERINTAH DAERAH SEPENDAPAT BAHWA PERL</w:t>
      </w:r>
      <w:r>
        <w:rPr>
          <w:rStyle w:val="markedcontent"/>
          <w:rFonts w:ascii="Bookman Old Style" w:hAnsi="Bookman Old Style"/>
        </w:rPr>
        <w:t>U DIPERKUAT KEMBALI PERSYARATAN</w:t>
      </w:r>
      <w:r w:rsidR="00872D68" w:rsidRPr="00B41790">
        <w:rPr>
          <w:rStyle w:val="markedcontent"/>
          <w:rFonts w:ascii="Bookman Old Style" w:hAnsi="Bookman Old Style"/>
          <w:lang w:val="id-ID"/>
        </w:rPr>
        <w:t xml:space="preserve"> </w:t>
      </w:r>
      <w:r w:rsidR="00872D68" w:rsidRPr="00B41790">
        <w:rPr>
          <w:rStyle w:val="markedcontent"/>
          <w:rFonts w:ascii="Bookman Old Style" w:hAnsi="Bookman Old Style"/>
        </w:rPr>
        <w:t>CPMI TERUTAMA KEABSAHAN IDENTITAS UNTUK MENJADI PERHATIAN.</w:t>
      </w:r>
    </w:p>
    <w:p w:rsidR="00872D68" w:rsidRPr="002200EB" w:rsidRDefault="00872D68" w:rsidP="00872D68">
      <w:pPr>
        <w:numPr>
          <w:ilvl w:val="0"/>
          <w:numId w:val="20"/>
        </w:numPr>
        <w:tabs>
          <w:tab w:val="left" w:pos="900"/>
        </w:tabs>
        <w:spacing w:line="360" w:lineRule="auto"/>
        <w:ind w:left="900" w:right="-23" w:hanging="450"/>
        <w:jc w:val="both"/>
        <w:rPr>
          <w:rFonts w:ascii="Bookman Old Style" w:hAnsi="Bookman Old Style"/>
          <w:b/>
          <w:i/>
        </w:rPr>
      </w:pPr>
      <w:r w:rsidRPr="00B41790">
        <w:rPr>
          <w:rFonts w:ascii="Bookman Old Style" w:hAnsi="Bookman Old Style"/>
        </w:rPr>
        <w:t xml:space="preserve">MENANGGAPI PEMANDANGAN UMUM </w:t>
      </w:r>
      <w:r w:rsidRPr="00B41790">
        <w:rPr>
          <w:rFonts w:ascii="Bookman Old Style" w:hAnsi="Bookman Old Style"/>
          <w:b/>
        </w:rPr>
        <w:t xml:space="preserve">FRAKSI PARTAI </w:t>
      </w:r>
      <w:r w:rsidR="00CD0390">
        <w:rPr>
          <w:rFonts w:ascii="Bookman Old Style" w:hAnsi="Bookman Old Style"/>
          <w:b/>
        </w:rPr>
        <w:t>GOLKAR</w:t>
      </w:r>
      <w:r w:rsidRPr="00B41790">
        <w:rPr>
          <w:rFonts w:ascii="Bookman Old Style" w:hAnsi="Bookman Old Style"/>
          <w:b/>
        </w:rPr>
        <w:t xml:space="preserve">, </w:t>
      </w:r>
      <w:r w:rsidRPr="00B41790">
        <w:rPr>
          <w:rFonts w:ascii="Bookman Old Style" w:hAnsi="Bookman Old Style"/>
        </w:rPr>
        <w:t xml:space="preserve">PADA PRINSIPNYA PEMERINTAH DAERAH SEPENDAPAT BAHWA PERATURAN DAERAH INI MERUPAKAN SISTEM YANG DIBENTUK AGAR MAMPU MEMPERKUAT PERAN PEMERINTAH DAERAH, PEMERINTAH DESA, P3MI  DAN SELURUH </w:t>
      </w:r>
      <w:r w:rsidRPr="00CD0390">
        <w:rPr>
          <w:rFonts w:ascii="Bookman Old Style" w:hAnsi="Bookman Old Style"/>
          <w:i/>
        </w:rPr>
        <w:t>STAKEHOLDERS</w:t>
      </w:r>
      <w:r w:rsidRPr="00B41790">
        <w:rPr>
          <w:rFonts w:ascii="Bookman Old Style" w:hAnsi="Bookman Old Style"/>
        </w:rPr>
        <w:t xml:space="preserve"> UNTUK LEBIH MAKSIMAL MELAKUKAN PELINDUNGAN KEPADA PEKERJA MIGRAN </w:t>
      </w:r>
      <w:r w:rsidR="00CD0390">
        <w:rPr>
          <w:rFonts w:ascii="Bookman Old Style" w:hAnsi="Bookman Old Style"/>
        </w:rPr>
        <w:t xml:space="preserve">INDONESIA </w:t>
      </w:r>
      <w:r w:rsidRPr="00B41790">
        <w:rPr>
          <w:rFonts w:ascii="Bookman Old Style" w:hAnsi="Bookman Old Style"/>
        </w:rPr>
        <w:t>ASAL KABUPATEN SUMBAWA.</w:t>
      </w:r>
    </w:p>
    <w:p w:rsidR="002200EB" w:rsidRPr="002200EB" w:rsidRDefault="002200EB" w:rsidP="002200EB">
      <w:pPr>
        <w:tabs>
          <w:tab w:val="left" w:pos="900"/>
        </w:tabs>
        <w:spacing w:line="360" w:lineRule="auto"/>
        <w:ind w:right="-23"/>
        <w:jc w:val="both"/>
        <w:rPr>
          <w:rFonts w:ascii="Bookman Old Style" w:hAnsi="Bookman Old Style"/>
          <w:b/>
          <w:i/>
        </w:rPr>
      </w:pPr>
      <w:r w:rsidRPr="002200EB">
        <w:rPr>
          <w:rFonts w:ascii="Bookman Old Style" w:hAnsi="Bookman Old Style"/>
          <w:b/>
        </w:rPr>
        <w:t>PARA HADIRIN YANG SAYA HORMATI,</w:t>
      </w:r>
    </w:p>
    <w:p w:rsidR="00872D68" w:rsidRPr="00B41790" w:rsidRDefault="002200EB" w:rsidP="00872D68">
      <w:pPr>
        <w:numPr>
          <w:ilvl w:val="0"/>
          <w:numId w:val="20"/>
        </w:numPr>
        <w:tabs>
          <w:tab w:val="left" w:pos="900"/>
        </w:tabs>
        <w:spacing w:line="360" w:lineRule="auto"/>
        <w:ind w:left="900" w:right="-23" w:hanging="450"/>
        <w:jc w:val="both"/>
        <w:rPr>
          <w:rStyle w:val="markedcontent"/>
          <w:rFonts w:ascii="Bookman Old Style" w:hAnsi="Bookman Old Style"/>
          <w:b/>
          <w:i/>
        </w:rPr>
      </w:pPr>
      <w:r>
        <w:rPr>
          <w:rFonts w:ascii="Bookman Old Style" w:hAnsi="Bookman Old Style"/>
        </w:rPr>
        <w:t xml:space="preserve">SELANJUTNYA, </w:t>
      </w:r>
      <w:r w:rsidR="00872D68" w:rsidRPr="00B41790">
        <w:rPr>
          <w:rFonts w:ascii="Bookman Old Style" w:hAnsi="Bookman Old Style"/>
        </w:rPr>
        <w:t xml:space="preserve">MENANGGAPI PEMANDANGAN UMUM </w:t>
      </w:r>
      <w:r w:rsidR="00872D68" w:rsidRPr="00B41790">
        <w:rPr>
          <w:rFonts w:ascii="Bookman Old Style" w:hAnsi="Bookman Old Style"/>
          <w:b/>
        </w:rPr>
        <w:t xml:space="preserve">FRAKSI PARTAI KEBANGKITAN BANGSA, </w:t>
      </w:r>
      <w:r w:rsidR="00872D68" w:rsidRPr="00B41790">
        <w:rPr>
          <w:rStyle w:val="markedcontent"/>
          <w:rFonts w:ascii="Bookman Old Style" w:hAnsi="Bookman Old Style"/>
        </w:rPr>
        <w:t xml:space="preserve">TERKAIT ADANYA SANKSI PIDANA </w:t>
      </w:r>
      <w:r w:rsidR="00872D68" w:rsidRPr="00B41790">
        <w:rPr>
          <w:rStyle w:val="markedcontent"/>
          <w:rFonts w:ascii="Bookman Old Style" w:hAnsi="Bookman Old Style"/>
        </w:rPr>
        <w:lastRenderedPageBreak/>
        <w:t xml:space="preserve">TERHADAP PERUBAHAN ATAU MANIPULASI ATAS DATA CPMI, PEMERINTAH DAERAH SEPENDAPAT BAHWA PERUBAHAN DATA ATAU PEMALSUAN DATA BAIK ITU </w:t>
      </w:r>
      <w:r w:rsidR="0060435E">
        <w:rPr>
          <w:rStyle w:val="markedcontent"/>
          <w:rFonts w:ascii="Bookman Old Style" w:hAnsi="Bookman Old Style"/>
        </w:rPr>
        <w:t xml:space="preserve">CALON </w:t>
      </w:r>
      <w:r w:rsidR="0060435E" w:rsidRPr="00B41790">
        <w:rPr>
          <w:rFonts w:ascii="Bookman Old Style" w:hAnsi="Bookman Old Style"/>
        </w:rPr>
        <w:t>PEKERJA MIGRAN</w:t>
      </w:r>
      <w:r w:rsidR="0060435E">
        <w:rPr>
          <w:rFonts w:ascii="Bookman Old Style" w:hAnsi="Bookman Old Style"/>
        </w:rPr>
        <w:t xml:space="preserve"> INDONESIA</w:t>
      </w:r>
      <w:r w:rsidR="0060435E" w:rsidRPr="00B41790">
        <w:rPr>
          <w:rFonts w:ascii="Bookman Old Style" w:hAnsi="Bookman Old Style"/>
        </w:rPr>
        <w:t>.</w:t>
      </w:r>
      <w:r w:rsidR="00872D68" w:rsidRPr="00B41790">
        <w:rPr>
          <w:rStyle w:val="markedcontent"/>
          <w:rFonts w:ascii="Bookman Old Style" w:hAnsi="Bookman Old Style"/>
        </w:rPr>
        <w:t xml:space="preserve"> MAUPUN MASYARAKAT UMUM</w:t>
      </w:r>
      <w:r w:rsidR="0069792A">
        <w:rPr>
          <w:rStyle w:val="markedcontent"/>
          <w:rFonts w:ascii="Bookman Old Style" w:hAnsi="Bookman Old Style"/>
        </w:rPr>
        <w:t>,</w:t>
      </w:r>
      <w:r w:rsidR="00872D68" w:rsidRPr="00B41790">
        <w:rPr>
          <w:rStyle w:val="markedcontent"/>
          <w:rFonts w:ascii="Bookman Old Style" w:hAnsi="Bookman Old Style"/>
        </w:rPr>
        <w:t xml:space="preserve"> PADA PRINSIPNYA MERUPAKAN TINDAKAN PIDANA YANG SUDAH DIATUR DENGAN UNDANG-UNDANG. SELANJUTNYA TERKAIT PENAMBAHAN PERSYARATAN BAGI CPMI PEREMPUAN TIDAK MEMILIKI ANAK BAYI/BALITA, HAL INI MEMANG PERLU MENJADI PERHATIAN KITA SEMUA SEBAGAI SALAH SATU CARA UNTUK MENGHINDARI PENELANTARAN ANAK DAN KASUS ANAK.</w:t>
      </w:r>
    </w:p>
    <w:p w:rsidR="00872D68" w:rsidRPr="00B41790" w:rsidRDefault="00872D68" w:rsidP="00872D68">
      <w:pPr>
        <w:numPr>
          <w:ilvl w:val="0"/>
          <w:numId w:val="20"/>
        </w:numPr>
        <w:tabs>
          <w:tab w:val="left" w:pos="900"/>
        </w:tabs>
        <w:spacing w:line="360" w:lineRule="auto"/>
        <w:ind w:left="900" w:right="-23" w:hanging="450"/>
        <w:jc w:val="both"/>
        <w:rPr>
          <w:rFonts w:ascii="Bookman Old Style" w:hAnsi="Bookman Old Style"/>
          <w:b/>
          <w:i/>
        </w:rPr>
      </w:pPr>
      <w:r w:rsidRPr="00B41790">
        <w:rPr>
          <w:rFonts w:ascii="Bookman Old Style" w:hAnsi="Bookman Old Style"/>
        </w:rPr>
        <w:t xml:space="preserve">MENANGGAPI PEMANDANGAN UMUM </w:t>
      </w:r>
      <w:r w:rsidRPr="00B41790">
        <w:rPr>
          <w:rFonts w:ascii="Bookman Old Style" w:hAnsi="Bookman Old Style"/>
          <w:b/>
        </w:rPr>
        <w:t xml:space="preserve">FRAKSI </w:t>
      </w:r>
      <w:r w:rsidR="002200EB">
        <w:rPr>
          <w:rFonts w:ascii="Bookman Old Style" w:hAnsi="Bookman Old Style"/>
          <w:b/>
        </w:rPr>
        <w:t>P</w:t>
      </w:r>
      <w:r w:rsidR="0069792A">
        <w:rPr>
          <w:rFonts w:ascii="Bookman Old Style" w:hAnsi="Bookman Old Style"/>
          <w:b/>
        </w:rPr>
        <w:t xml:space="preserve">ARTAI </w:t>
      </w:r>
      <w:r w:rsidR="002200EB">
        <w:rPr>
          <w:rFonts w:ascii="Bookman Old Style" w:hAnsi="Bookman Old Style"/>
          <w:b/>
        </w:rPr>
        <w:t>P</w:t>
      </w:r>
      <w:r w:rsidR="0069792A">
        <w:rPr>
          <w:rFonts w:ascii="Bookman Old Style" w:hAnsi="Bookman Old Style"/>
          <w:b/>
        </w:rPr>
        <w:t xml:space="preserve">ERSATUAN </w:t>
      </w:r>
      <w:r w:rsidR="002200EB">
        <w:rPr>
          <w:rFonts w:ascii="Bookman Old Style" w:hAnsi="Bookman Old Style"/>
          <w:b/>
        </w:rPr>
        <w:t>P</w:t>
      </w:r>
      <w:r w:rsidR="0069792A">
        <w:rPr>
          <w:rFonts w:ascii="Bookman Old Style" w:hAnsi="Bookman Old Style"/>
          <w:b/>
        </w:rPr>
        <w:t>EMBANGUNAN</w:t>
      </w:r>
      <w:r w:rsidRPr="00B41790">
        <w:rPr>
          <w:rFonts w:ascii="Bookman Old Style" w:hAnsi="Bookman Old Style"/>
          <w:b/>
        </w:rPr>
        <w:t xml:space="preserve">, </w:t>
      </w:r>
      <w:r w:rsidRPr="00B41790">
        <w:rPr>
          <w:rFonts w:ascii="Bookman Old Style" w:hAnsi="Bookman Old Style"/>
        </w:rPr>
        <w:t xml:space="preserve">TERKAIT KLAUSUL </w:t>
      </w:r>
      <w:r w:rsidRPr="00B41790">
        <w:rPr>
          <w:rFonts w:ascii="Bookman Old Style" w:hAnsi="Bookman Old Style" w:cs="Arial"/>
        </w:rPr>
        <w:t>C</w:t>
      </w:r>
      <w:r w:rsidR="002200EB">
        <w:rPr>
          <w:rFonts w:ascii="Bookman Old Style" w:hAnsi="Bookman Old Style" w:cs="Arial"/>
        </w:rPr>
        <w:t xml:space="preserve">ALON </w:t>
      </w:r>
      <w:r w:rsidR="002200EB" w:rsidRPr="00B41790">
        <w:rPr>
          <w:rFonts w:ascii="Bookman Old Style" w:hAnsi="Bookman Old Style"/>
        </w:rPr>
        <w:t>PEKERJA MIGRAN</w:t>
      </w:r>
      <w:r w:rsidR="002200EB">
        <w:rPr>
          <w:rFonts w:ascii="Bookman Old Style" w:hAnsi="Bookman Old Style"/>
        </w:rPr>
        <w:t xml:space="preserve"> INDONESIA</w:t>
      </w:r>
      <w:r w:rsidRPr="00B41790">
        <w:rPr>
          <w:rFonts w:ascii="Bookman Old Style" w:hAnsi="Bookman Old Style" w:cs="Arial"/>
        </w:rPr>
        <w:t xml:space="preserve"> ATAU </w:t>
      </w:r>
      <w:r w:rsidR="002200EB" w:rsidRPr="00B41790">
        <w:rPr>
          <w:rFonts w:ascii="Bookman Old Style" w:hAnsi="Bookman Old Style"/>
        </w:rPr>
        <w:t>PEKERJA MIGRAN</w:t>
      </w:r>
      <w:r w:rsidR="002200EB">
        <w:rPr>
          <w:rFonts w:ascii="Bookman Old Style" w:hAnsi="Bookman Old Style"/>
        </w:rPr>
        <w:t xml:space="preserve"> INDONESIA</w:t>
      </w:r>
      <w:r w:rsidRPr="00B41790">
        <w:rPr>
          <w:rFonts w:ascii="Bookman Old Style" w:hAnsi="Bookman Old Style" w:cs="Arial"/>
        </w:rPr>
        <w:t xml:space="preserve"> ASAL KABUPATE</w:t>
      </w:r>
      <w:r w:rsidR="0069792A">
        <w:rPr>
          <w:rFonts w:ascii="Bookman Old Style" w:hAnsi="Bookman Old Style" w:cs="Arial"/>
        </w:rPr>
        <w:t>N SUMBAWA YANG TIDAK TERMUAT DI</w:t>
      </w:r>
      <w:r w:rsidRPr="00B41790">
        <w:rPr>
          <w:rFonts w:ascii="Bookman Old Style" w:hAnsi="Bookman Old Style" w:cs="Arial"/>
        </w:rPr>
        <w:t xml:space="preserve">SELURUH PASAL, PEMERINTAH DAERAH BERPENDAPAT BAHWA HAL TERSEBUT SUDAH DIJELASKAN DALAM KETENTUAN UMUM </w:t>
      </w:r>
      <w:r w:rsidR="00583462">
        <w:rPr>
          <w:rFonts w:ascii="Bookman Old Style" w:hAnsi="Bookman Old Style" w:cs="Arial"/>
        </w:rPr>
        <w:t xml:space="preserve">PASAL 1 </w:t>
      </w:r>
      <w:r w:rsidRPr="00B41790">
        <w:rPr>
          <w:rFonts w:ascii="Bookman Old Style" w:hAnsi="Bookman Old Style" w:cs="Arial"/>
        </w:rPr>
        <w:t>ANGKA 9 DAN ANGKA 10. SELANJUTNYA TERKAIT PEMBENTUKAN DES</w:t>
      </w:r>
      <w:r w:rsidR="0069792A">
        <w:rPr>
          <w:rFonts w:ascii="Bookman Old Style" w:hAnsi="Bookman Old Style" w:cs="Arial"/>
        </w:rPr>
        <w:t xml:space="preserve">A </w:t>
      </w:r>
      <w:r w:rsidRPr="00B41790">
        <w:rPr>
          <w:rFonts w:ascii="Bookman Old Style" w:hAnsi="Bookman Old Style" w:cs="Arial"/>
        </w:rPr>
        <w:t>MIGRA</w:t>
      </w:r>
      <w:r w:rsidR="0069792A">
        <w:rPr>
          <w:rFonts w:ascii="Bookman Old Style" w:hAnsi="Bookman Old Style" w:cs="Arial"/>
        </w:rPr>
        <w:t>N PRODUK</w:t>
      </w:r>
      <w:r w:rsidRPr="00B41790">
        <w:rPr>
          <w:rFonts w:ascii="Bookman Old Style" w:hAnsi="Bookman Old Style" w:cs="Arial"/>
        </w:rPr>
        <w:t>TIF, BAHWA PERSYARATANNYA TERMAK</w:t>
      </w:r>
      <w:r w:rsidR="00D865A7">
        <w:rPr>
          <w:rFonts w:ascii="Bookman Old Style" w:hAnsi="Bookman Old Style" w:cs="Arial"/>
        </w:rPr>
        <w:t>TUB DI</w:t>
      </w:r>
      <w:r w:rsidRPr="00B41790">
        <w:rPr>
          <w:rFonts w:ascii="Bookman Old Style" w:hAnsi="Bookman Old Style" w:cs="Arial"/>
        </w:rPr>
        <w:t xml:space="preserve">DALAM </w:t>
      </w:r>
      <w:r w:rsidRPr="00B41790">
        <w:rPr>
          <w:rFonts w:ascii="Bookman Old Style" w:hAnsi="Bookman Old Style"/>
        </w:rPr>
        <w:t>PERATURAN MENTERI KETENAGAKERJAAN NOMOR 2 TAHUN 2019 TENTANG PEMBERDAYAAN KOMUNITAS PEKERJA MIGRAN INDONESIA DI DESA MIGRAN PRODUKTIF. ADAPUN PERUBAHAN NOMEKLATUR DARI LOKA LATIHAN KERJA (LLK) MENJADI BALAI LATIHAN KERJA (BLK) SEDANG BERPROSES PERUBAHANNYA. SEDANGKAN TERKAIT PEMBERDAYAAN PMI DAN KELUARGANYA INI MENJADI PERHATIAN KITA SEMUA MELALUI PROGRAM PEMBERDAYAAN.</w:t>
      </w:r>
    </w:p>
    <w:p w:rsidR="00872D68" w:rsidRPr="00B41790" w:rsidRDefault="00872D68" w:rsidP="00872D68">
      <w:pPr>
        <w:numPr>
          <w:ilvl w:val="0"/>
          <w:numId w:val="20"/>
        </w:numPr>
        <w:tabs>
          <w:tab w:val="left" w:pos="900"/>
        </w:tabs>
        <w:spacing w:line="360" w:lineRule="auto"/>
        <w:ind w:left="900" w:right="-23" w:hanging="450"/>
        <w:jc w:val="both"/>
        <w:rPr>
          <w:rFonts w:ascii="Bookman Old Style" w:hAnsi="Bookman Old Style"/>
          <w:b/>
          <w:i/>
        </w:rPr>
      </w:pPr>
      <w:r w:rsidRPr="00B41790">
        <w:rPr>
          <w:rFonts w:ascii="Bookman Old Style" w:hAnsi="Bookman Old Style"/>
        </w:rPr>
        <w:t xml:space="preserve">MENANGGAPI PEMANDANGAN UMUM </w:t>
      </w:r>
      <w:r w:rsidRPr="00872D68">
        <w:rPr>
          <w:rFonts w:ascii="Bookman Old Style" w:hAnsi="Bookman Old Style"/>
          <w:b/>
        </w:rPr>
        <w:t>FRAKSI HANURA BERSATU</w:t>
      </w:r>
      <w:r w:rsidRPr="00872D68">
        <w:rPr>
          <w:rFonts w:ascii="Bookman Old Style" w:hAnsi="Bookman Old Style"/>
        </w:rPr>
        <w:t xml:space="preserve">, </w:t>
      </w:r>
      <w:r w:rsidRPr="00B41790">
        <w:rPr>
          <w:rFonts w:ascii="Bookman Old Style" w:hAnsi="Bookman Old Style"/>
        </w:rPr>
        <w:t>PADA PRINSIPNYA PEM</w:t>
      </w:r>
      <w:r w:rsidR="00583462">
        <w:rPr>
          <w:rFonts w:ascii="Bookman Old Style" w:hAnsi="Bookman Old Style"/>
        </w:rPr>
        <w:t>E</w:t>
      </w:r>
      <w:r w:rsidRPr="00B41790">
        <w:rPr>
          <w:rFonts w:ascii="Bookman Old Style" w:hAnsi="Bookman Old Style"/>
        </w:rPr>
        <w:t>RINTAH DAERAH SEPENDAPAT BAHWA PERATURAN DAERAH INI HARU</w:t>
      </w:r>
      <w:r w:rsidR="00D865A7">
        <w:rPr>
          <w:rFonts w:ascii="Bookman Old Style" w:hAnsi="Bookman Old Style"/>
        </w:rPr>
        <w:t>S TERUS MENERUS</w:t>
      </w:r>
      <w:r w:rsidRPr="00B41790">
        <w:rPr>
          <w:rFonts w:ascii="Bookman Old Style" w:hAnsi="Bookman Old Style"/>
        </w:rPr>
        <w:t xml:space="preserve"> DILAKUKAN SOSIALISASI SECARA MASIF </w:t>
      </w:r>
      <w:r w:rsidRPr="00872D68">
        <w:rPr>
          <w:rFonts w:ascii="Bookman Old Style" w:hAnsi="Bookman Old Style"/>
        </w:rPr>
        <w:t xml:space="preserve">KEPADA MASYARAKAT, </w:t>
      </w:r>
      <w:r w:rsidR="0060435E">
        <w:rPr>
          <w:rFonts w:ascii="Bookman Old Style" w:hAnsi="Bookman Old Style"/>
        </w:rPr>
        <w:t>SUPAYA MASYARAKAT MEMILIKI</w:t>
      </w:r>
      <w:r w:rsidRPr="00872D68">
        <w:rPr>
          <w:rFonts w:ascii="Bookman Old Style" w:hAnsi="Bookman Old Style"/>
        </w:rPr>
        <w:t xml:space="preserve"> PEMAHAMAN YANG KOMPREHENSIF </w:t>
      </w:r>
      <w:r w:rsidRPr="00B41790">
        <w:rPr>
          <w:rFonts w:ascii="Bookman Old Style" w:hAnsi="Bookman Old Style"/>
        </w:rPr>
        <w:t>TERKAIT PEKERJA MIGRAN</w:t>
      </w:r>
      <w:r w:rsidR="0060435E">
        <w:rPr>
          <w:rFonts w:ascii="Bookman Old Style" w:hAnsi="Bookman Old Style"/>
        </w:rPr>
        <w:t xml:space="preserve"> INDONESIA</w:t>
      </w:r>
      <w:r w:rsidRPr="00B41790">
        <w:rPr>
          <w:rFonts w:ascii="Bookman Old Style" w:hAnsi="Bookman Old Style"/>
        </w:rPr>
        <w:t>.</w:t>
      </w:r>
    </w:p>
    <w:p w:rsidR="00CF76DE" w:rsidRDefault="00CF76DE" w:rsidP="00CF76DE">
      <w:pPr>
        <w:pStyle w:val="ListParagraph"/>
        <w:tabs>
          <w:tab w:val="left" w:pos="450"/>
        </w:tabs>
        <w:spacing w:before="60" w:after="60"/>
        <w:ind w:left="450"/>
        <w:jc w:val="both"/>
        <w:rPr>
          <w:rFonts w:ascii="Bookman Old Style" w:hAnsi="Bookman Old Style"/>
          <w:b/>
          <w:lang w:val="it-IT"/>
        </w:rPr>
      </w:pPr>
    </w:p>
    <w:p w:rsidR="00CF76DE" w:rsidRPr="00ED617F" w:rsidRDefault="00CF76DE" w:rsidP="00CF76DE">
      <w:pPr>
        <w:pStyle w:val="ListParagraph"/>
        <w:tabs>
          <w:tab w:val="left" w:pos="450"/>
        </w:tabs>
        <w:spacing w:before="120" w:after="120"/>
        <w:ind w:left="0"/>
        <w:jc w:val="both"/>
        <w:rPr>
          <w:rFonts w:ascii="Bookman Old Style" w:hAnsi="Bookman Old Style"/>
          <w:b/>
        </w:rPr>
      </w:pPr>
      <w:r w:rsidRPr="00B04431">
        <w:rPr>
          <w:rFonts w:ascii="Bookman Old Style" w:hAnsi="Bookman Old Style"/>
          <w:b/>
        </w:rPr>
        <w:t>PARA HADIRIN YANG SAYA HORMATI</w:t>
      </w:r>
      <w:r w:rsidRPr="00ED617F">
        <w:rPr>
          <w:rFonts w:ascii="Bookman Old Style" w:hAnsi="Bookman Old Style"/>
          <w:b/>
        </w:rPr>
        <w:t xml:space="preserve">, </w:t>
      </w:r>
    </w:p>
    <w:p w:rsidR="00CF76DE" w:rsidRPr="00ED617F" w:rsidRDefault="00CF76DE" w:rsidP="00CF76DE">
      <w:pPr>
        <w:pStyle w:val="ListParagraph"/>
        <w:tabs>
          <w:tab w:val="left" w:pos="450"/>
        </w:tabs>
        <w:spacing w:before="120" w:after="120"/>
        <w:ind w:left="0"/>
        <w:jc w:val="both"/>
        <w:rPr>
          <w:rFonts w:ascii="Bookman Old Style" w:hAnsi="Bookman Old Style"/>
          <w:b/>
        </w:rPr>
      </w:pPr>
      <w:r w:rsidRPr="00ED617F">
        <w:rPr>
          <w:rFonts w:ascii="Bookman Old Style" w:hAnsi="Bookman Old Style"/>
          <w:b/>
        </w:rPr>
        <w:t xml:space="preserve">SELANJUTNYA KAMI SAMPAIKAN JAWABAN </w:t>
      </w:r>
      <w:r w:rsidR="00D865A7" w:rsidRPr="00ED617F">
        <w:rPr>
          <w:rFonts w:ascii="Bookman Old Style" w:hAnsi="Bookman Old Style"/>
          <w:b/>
        </w:rPr>
        <w:t>TANGG</w:t>
      </w:r>
      <w:r w:rsidR="00D865A7">
        <w:rPr>
          <w:rFonts w:ascii="Bookman Old Style" w:hAnsi="Bookman Old Style"/>
          <w:b/>
        </w:rPr>
        <w:t>APAN</w:t>
      </w:r>
      <w:r w:rsidR="00D865A7" w:rsidRPr="00ED617F">
        <w:rPr>
          <w:rFonts w:ascii="Bookman Old Style" w:hAnsi="Bookman Old Style"/>
          <w:b/>
        </w:rPr>
        <w:t xml:space="preserve"> </w:t>
      </w:r>
      <w:r w:rsidRPr="00ED617F">
        <w:rPr>
          <w:rFonts w:ascii="Bookman Old Style" w:hAnsi="Bookman Old Style"/>
          <w:b/>
        </w:rPr>
        <w:t xml:space="preserve">DAN/ATAU </w:t>
      </w:r>
      <w:r w:rsidRPr="006A14E5">
        <w:rPr>
          <w:rFonts w:ascii="Bookman Old Style" w:hAnsi="Bookman Old Style" w:cs="Verdana"/>
          <w:b/>
          <w:bCs/>
          <w:lang w:val="fr-FR"/>
        </w:rPr>
        <w:t>PEMANDANGAN</w:t>
      </w:r>
      <w:r w:rsidRPr="006A14E5">
        <w:rPr>
          <w:rFonts w:ascii="Bookman Old Style" w:hAnsi="Bookman Old Style"/>
          <w:b/>
        </w:rPr>
        <w:t xml:space="preserve"> UMUM</w:t>
      </w:r>
      <w:r>
        <w:rPr>
          <w:rFonts w:ascii="Bookman Old Style" w:hAnsi="Bookman Old Style"/>
          <w:b/>
        </w:rPr>
        <w:t xml:space="preserve"> FRAKSI-FRAKSI DPRD TER</w:t>
      </w:r>
      <w:r w:rsidR="00D865A7">
        <w:rPr>
          <w:rFonts w:ascii="Bookman Old Style" w:hAnsi="Bookman Old Style"/>
          <w:b/>
          <w:lang w:val="en-US"/>
        </w:rPr>
        <w:t>HADAP</w:t>
      </w:r>
      <w:r w:rsidRPr="00ED617F">
        <w:rPr>
          <w:rFonts w:ascii="Bookman Old Style" w:hAnsi="Bookman Old Style"/>
          <w:b/>
        </w:rPr>
        <w:t>:</w:t>
      </w:r>
    </w:p>
    <w:p w:rsidR="00CF76DE" w:rsidRPr="002200EB" w:rsidRDefault="00CF76DE" w:rsidP="00CF76DE">
      <w:pPr>
        <w:pStyle w:val="ListParagraph"/>
        <w:numPr>
          <w:ilvl w:val="0"/>
          <w:numId w:val="3"/>
        </w:numPr>
        <w:tabs>
          <w:tab w:val="left" w:pos="450"/>
        </w:tabs>
        <w:spacing w:before="60" w:after="60"/>
        <w:ind w:left="450" w:hanging="450"/>
        <w:jc w:val="both"/>
        <w:rPr>
          <w:rFonts w:ascii="Bookman Old Style" w:hAnsi="Bookman Old Style"/>
          <w:b/>
          <w:lang w:val="id-ID"/>
        </w:rPr>
      </w:pPr>
      <w:r w:rsidRPr="00CF76DE">
        <w:rPr>
          <w:rFonts w:ascii="Bookman Old Style" w:hAnsi="Bookman Old Style"/>
          <w:b/>
        </w:rPr>
        <w:t>RANCANGAN PERDA TENTANG PERUBAHAN ATAS PERATURAN DAERAH KABUPATEN SUMBAWA NOMOR 18 TAHUN 2007 TENTANG POKOK-POKOK PENGELOLAAN KEUANGAN DAERAH.</w:t>
      </w:r>
    </w:p>
    <w:p w:rsidR="002200EB" w:rsidRPr="002200EB" w:rsidRDefault="002200EB" w:rsidP="002200EB">
      <w:pPr>
        <w:pStyle w:val="ListParagraph"/>
        <w:tabs>
          <w:tab w:val="left" w:pos="450"/>
        </w:tabs>
        <w:spacing w:before="60" w:after="60"/>
        <w:ind w:left="450"/>
        <w:jc w:val="both"/>
        <w:rPr>
          <w:rFonts w:ascii="Bookman Old Style" w:hAnsi="Bookman Old Style"/>
          <w:b/>
          <w:sz w:val="12"/>
          <w:lang w:val="id-ID"/>
        </w:rPr>
      </w:pPr>
    </w:p>
    <w:p w:rsidR="009B652D" w:rsidRPr="009B652D" w:rsidRDefault="009B652D" w:rsidP="009B652D">
      <w:pPr>
        <w:numPr>
          <w:ilvl w:val="0"/>
          <w:numId w:val="26"/>
        </w:numPr>
        <w:tabs>
          <w:tab w:val="left" w:pos="900"/>
        </w:tabs>
        <w:spacing w:line="360" w:lineRule="auto"/>
        <w:ind w:left="900" w:hanging="450"/>
        <w:jc w:val="both"/>
        <w:rPr>
          <w:rFonts w:ascii="Bookman Old Style" w:hAnsi="Bookman Old Style" w:cs="Bookman Old Style"/>
          <w:color w:val="000000"/>
        </w:rPr>
      </w:pPr>
      <w:r w:rsidRPr="009B652D">
        <w:rPr>
          <w:rFonts w:ascii="Bookman Old Style" w:hAnsi="Bookman Old Style" w:cs="Bookman Old Style"/>
          <w:color w:val="000000"/>
        </w:rPr>
        <w:lastRenderedPageBreak/>
        <w:t>MENAN</w:t>
      </w:r>
      <w:r w:rsidR="002200EB">
        <w:rPr>
          <w:rFonts w:ascii="Bookman Old Style" w:hAnsi="Bookman Old Style" w:cs="Bookman Old Style"/>
          <w:color w:val="000000"/>
        </w:rPr>
        <w:t xml:space="preserve">GGAPI PEMANDANGAN UMUM </w:t>
      </w:r>
      <w:r w:rsidR="002200EB" w:rsidRPr="002200EB">
        <w:rPr>
          <w:rFonts w:ascii="Bookman Old Style" w:hAnsi="Bookman Old Style" w:cs="Bookman Old Style"/>
          <w:b/>
          <w:color w:val="000000"/>
        </w:rPr>
        <w:t>FRAKSI PDI-</w:t>
      </w:r>
      <w:r w:rsidRPr="002200EB">
        <w:rPr>
          <w:rFonts w:ascii="Bookman Old Style" w:hAnsi="Bookman Old Style" w:cs="Bookman Old Style"/>
          <w:b/>
          <w:color w:val="000000"/>
        </w:rPr>
        <w:t>PERJUANGAN</w:t>
      </w:r>
      <w:r w:rsidRPr="009B652D">
        <w:rPr>
          <w:rFonts w:ascii="Bookman Old Style" w:hAnsi="Bookman Old Style" w:cs="Bookman Old Style"/>
          <w:color w:val="000000"/>
        </w:rPr>
        <w:t xml:space="preserve"> TERHADAP KINERJA PENGELOLAAN KEUANGAN DAERAH DAN KEMANDIRIAN DAERAH, PEMERINTAH DAERAH TERUS BERUPAYA UNTUK MENINGKATKAN KINERJA PENGELOLAAN KEUANGAN DAERAH BAIK DARI SISI PERENCANAAN DAN PENGANGGARAN, PELAKSANAAN, PENGAWASAN, PELAPORAN MAUPUN PERTANGGUNGJAWABAN KEUANGAN DAERAH. WUJUD DARI UPAYA TERSEBUT, PEMERINTAH KABUPATEN SUMBAWA TELAH MENDAPAT OPINI W</w:t>
      </w:r>
      <w:r w:rsidR="002200EB">
        <w:rPr>
          <w:rFonts w:ascii="Bookman Old Style" w:hAnsi="Bookman Old Style" w:cs="Bookman Old Style"/>
          <w:color w:val="000000"/>
        </w:rPr>
        <w:t xml:space="preserve">AJAR </w:t>
      </w:r>
      <w:r w:rsidRPr="009B652D">
        <w:rPr>
          <w:rFonts w:ascii="Bookman Old Style" w:hAnsi="Bookman Old Style" w:cs="Bookman Old Style"/>
          <w:color w:val="000000"/>
        </w:rPr>
        <w:t>T</w:t>
      </w:r>
      <w:r w:rsidR="002200EB">
        <w:rPr>
          <w:rFonts w:ascii="Bookman Old Style" w:hAnsi="Bookman Old Style" w:cs="Bookman Old Style"/>
          <w:color w:val="000000"/>
        </w:rPr>
        <w:t xml:space="preserve">ANPA </w:t>
      </w:r>
      <w:r w:rsidRPr="009B652D">
        <w:rPr>
          <w:rFonts w:ascii="Bookman Old Style" w:hAnsi="Bookman Old Style" w:cs="Bookman Old Style"/>
          <w:color w:val="000000"/>
        </w:rPr>
        <w:t>P</w:t>
      </w:r>
      <w:r w:rsidR="002200EB">
        <w:rPr>
          <w:rFonts w:ascii="Bookman Old Style" w:hAnsi="Bookman Old Style" w:cs="Bookman Old Style"/>
          <w:color w:val="000000"/>
        </w:rPr>
        <w:t>ENGECUALIAN (WTP)</w:t>
      </w:r>
      <w:r w:rsidRPr="009B652D">
        <w:rPr>
          <w:rFonts w:ascii="Bookman Old Style" w:hAnsi="Bookman Old Style" w:cs="Bookman Old Style"/>
          <w:color w:val="000000"/>
        </w:rPr>
        <w:t xml:space="preserve"> ATAS LAPORAN KEUANGAN PEMERINTAH DAERAH </w:t>
      </w:r>
      <w:r w:rsidR="00D865A7">
        <w:rPr>
          <w:rFonts w:ascii="Bookman Old Style" w:hAnsi="Bookman Old Style" w:cs="Bookman Old Style"/>
          <w:color w:val="000000"/>
        </w:rPr>
        <w:t xml:space="preserve">SEBANYAK </w:t>
      </w:r>
      <w:r w:rsidRPr="009B652D">
        <w:rPr>
          <w:rFonts w:ascii="Bookman Old Style" w:hAnsi="Bookman Old Style" w:cs="Bookman Old Style"/>
          <w:color w:val="000000"/>
        </w:rPr>
        <w:t>10</w:t>
      </w:r>
      <w:r w:rsidR="002200EB">
        <w:rPr>
          <w:rFonts w:ascii="Bookman Old Style" w:hAnsi="Bookman Old Style" w:cs="Bookman Old Style"/>
          <w:color w:val="000000"/>
        </w:rPr>
        <w:t xml:space="preserve"> (SEPULUH)</w:t>
      </w:r>
      <w:r w:rsidRPr="009B652D">
        <w:rPr>
          <w:rFonts w:ascii="Bookman Old Style" w:hAnsi="Bookman Old Style" w:cs="Bookman Old Style"/>
          <w:color w:val="000000"/>
        </w:rPr>
        <w:t xml:space="preserve"> KALI BERTURUT-TURUT DARI TAHUN 2012 </w:t>
      </w:r>
      <w:r w:rsidR="00D865A7">
        <w:rPr>
          <w:rFonts w:ascii="Bookman Old Style" w:hAnsi="Bookman Old Style" w:cs="Bookman Old Style"/>
          <w:color w:val="000000"/>
        </w:rPr>
        <w:t>SAMPAI DENGAN</w:t>
      </w:r>
      <w:r w:rsidRPr="009B652D">
        <w:rPr>
          <w:rFonts w:ascii="Bookman Old Style" w:hAnsi="Bookman Old Style" w:cs="Bookman Old Style"/>
          <w:color w:val="000000"/>
        </w:rPr>
        <w:t xml:space="preserve"> 2021 DAN MENDAPAT PENGHARGAAN DARI MENTERI KEUANGAN REPUBLIK INDONESIA. ADAPUN MENGENAI KEMANDIRIAN DAERAH, TERUS KITA TINGKATKAN MELALUI INTENSIFIKASI DAN EKSTENSIFIKASI </w:t>
      </w:r>
      <w:r w:rsidR="002200EB">
        <w:rPr>
          <w:rFonts w:ascii="Bookman Old Style" w:hAnsi="Bookman Old Style" w:cs="Bookman Old Style"/>
          <w:color w:val="000000"/>
        </w:rPr>
        <w:t>PAJAK DAN RETRIBUSI</w:t>
      </w:r>
      <w:r w:rsidRPr="009B652D">
        <w:rPr>
          <w:rFonts w:ascii="Bookman Old Style" w:hAnsi="Bookman Old Style" w:cs="Bookman Old Style"/>
          <w:color w:val="000000"/>
        </w:rPr>
        <w:t xml:space="preserve"> DAERAH, OPTIMALISASI PEMANFAATAN ASET DAERAH SERTA OPTIMALISASI PENDAPATAN </w:t>
      </w:r>
      <w:r w:rsidR="002200EB">
        <w:rPr>
          <w:rFonts w:ascii="Bookman Old Style" w:hAnsi="Bookman Old Style" w:cs="Bookman Old Style"/>
          <w:color w:val="000000"/>
        </w:rPr>
        <w:t>BADAN LAYANAN UMUM DAERAH (</w:t>
      </w:r>
      <w:r w:rsidRPr="009B652D">
        <w:rPr>
          <w:rFonts w:ascii="Bookman Old Style" w:hAnsi="Bookman Old Style" w:cs="Bookman Old Style"/>
          <w:color w:val="000000"/>
        </w:rPr>
        <w:t>BLUD</w:t>
      </w:r>
      <w:r w:rsidR="002200EB">
        <w:rPr>
          <w:rFonts w:ascii="Bookman Old Style" w:hAnsi="Bookman Old Style" w:cs="Bookman Old Style"/>
          <w:color w:val="000000"/>
        </w:rPr>
        <w:t>)</w:t>
      </w:r>
      <w:r w:rsidRPr="009B652D">
        <w:rPr>
          <w:rFonts w:ascii="Bookman Old Style" w:hAnsi="Bookman Old Style" w:cs="Bookman Old Style"/>
          <w:color w:val="000000"/>
        </w:rPr>
        <w:t xml:space="preserve"> PUSKESMAS DAN RSUD. </w:t>
      </w:r>
    </w:p>
    <w:p w:rsidR="009B652D" w:rsidRPr="009B652D" w:rsidRDefault="002200EB" w:rsidP="009B652D">
      <w:pPr>
        <w:numPr>
          <w:ilvl w:val="0"/>
          <w:numId w:val="26"/>
        </w:numPr>
        <w:tabs>
          <w:tab w:val="left" w:pos="900"/>
        </w:tabs>
        <w:spacing w:line="360" w:lineRule="auto"/>
        <w:ind w:left="900" w:hanging="450"/>
        <w:jc w:val="both"/>
        <w:rPr>
          <w:rFonts w:ascii="Bookman Old Style" w:hAnsi="Bookman Old Style" w:cs="Bookman Old Style"/>
          <w:color w:val="000000"/>
        </w:rPr>
      </w:pPr>
      <w:r>
        <w:rPr>
          <w:rFonts w:ascii="Bookman Old Style" w:hAnsi="Bookman Old Style" w:cs="Bookman Old Style"/>
          <w:color w:val="000000"/>
        </w:rPr>
        <w:t xml:space="preserve">SELANJUTNYA, </w:t>
      </w:r>
      <w:r w:rsidR="009B652D" w:rsidRPr="009B652D">
        <w:rPr>
          <w:rFonts w:ascii="Bookman Old Style" w:hAnsi="Bookman Old Style" w:cs="Bookman Old Style"/>
          <w:color w:val="000000"/>
        </w:rPr>
        <w:t xml:space="preserve">MENGENAI PELELANGAN PENGADAAN BARANG/JASA LEBIH AWAL, PENINGKATAN KAPASITAS </w:t>
      </w:r>
      <w:r>
        <w:rPr>
          <w:rFonts w:ascii="Bookman Old Style" w:hAnsi="Bookman Old Style" w:cs="Bookman Old Style"/>
          <w:color w:val="000000"/>
        </w:rPr>
        <w:t>SUMBER DAYA APARATUR SIPIL NEGARA</w:t>
      </w:r>
      <w:r w:rsidR="009B652D" w:rsidRPr="009B652D">
        <w:rPr>
          <w:rFonts w:ascii="Bookman Old Style" w:hAnsi="Bookman Old Style" w:cs="Bookman Old Style"/>
          <w:color w:val="000000"/>
        </w:rPr>
        <w:t>, PENINGKATAN KOORDINASI DENGAN KEMENTERIAN/LEMBAGA, PENINGKATAN KESEJAHTERAAN, PENEMPATAN, PEMBINAAN DAN PENGAWASAAN PEGAWAI ASN TETAP MENJADI ATENSI PEMERINTAH DAERAH</w:t>
      </w:r>
      <w:r w:rsidR="00D865A7">
        <w:rPr>
          <w:rFonts w:ascii="Bookman Old Style" w:hAnsi="Bookman Old Style" w:cs="Bookman Old Style"/>
          <w:color w:val="000000"/>
        </w:rPr>
        <w:t>,</w:t>
      </w:r>
      <w:r w:rsidR="009B652D" w:rsidRPr="009B652D">
        <w:rPr>
          <w:rFonts w:ascii="Bookman Old Style" w:hAnsi="Bookman Old Style" w:cs="Bookman Old Style"/>
          <w:color w:val="000000"/>
        </w:rPr>
        <w:t xml:space="preserve"> DAN ATAS KINERJA TERSEBUT, PEMERINTAH KABUPATEN SUMBAWA MERAIH ANUGERAH MERITOKRASI TAHUN 2022 ATAS KOMITMEN DALAM PENERAPAN SISTEM MERIT DALAM MANAJEMEN ASN.</w:t>
      </w:r>
    </w:p>
    <w:p w:rsidR="009B652D" w:rsidRPr="009B652D" w:rsidRDefault="009B652D" w:rsidP="009B652D">
      <w:pPr>
        <w:numPr>
          <w:ilvl w:val="0"/>
          <w:numId w:val="26"/>
        </w:numPr>
        <w:tabs>
          <w:tab w:val="left" w:pos="900"/>
        </w:tabs>
        <w:spacing w:line="360" w:lineRule="auto"/>
        <w:ind w:left="900" w:hanging="450"/>
        <w:jc w:val="both"/>
        <w:rPr>
          <w:rFonts w:ascii="Bookman Old Style" w:hAnsi="Bookman Old Style" w:cs="Bookman Old Style"/>
          <w:color w:val="000000"/>
        </w:rPr>
      </w:pPr>
      <w:r w:rsidRPr="009B652D">
        <w:rPr>
          <w:rFonts w:ascii="Bookman Old Style" w:hAnsi="Bookman Old Style" w:cs="Bookman Old Style"/>
          <w:color w:val="000000"/>
        </w:rPr>
        <w:t xml:space="preserve">PEMERINTAH DAERAH MENYAMPAIKAN TERIMA KASIH KEPADA </w:t>
      </w:r>
      <w:r w:rsidRPr="002200EB">
        <w:rPr>
          <w:rFonts w:ascii="Bookman Old Style" w:hAnsi="Bookman Old Style" w:cs="Bookman Old Style"/>
          <w:b/>
          <w:color w:val="000000"/>
        </w:rPr>
        <w:t>FRAKSI PARTAI GERINDA</w:t>
      </w:r>
      <w:r w:rsidRPr="009B652D">
        <w:rPr>
          <w:rFonts w:ascii="Bookman Old Style" w:hAnsi="Bookman Old Style" w:cs="Bookman Old Style"/>
          <w:color w:val="000000"/>
        </w:rPr>
        <w:t xml:space="preserve">, </w:t>
      </w:r>
      <w:r w:rsidRPr="002200EB">
        <w:rPr>
          <w:rFonts w:ascii="Bookman Old Style" w:hAnsi="Bookman Old Style" w:cs="Bookman Old Style"/>
          <w:b/>
          <w:color w:val="000000"/>
        </w:rPr>
        <w:t>FRAKSI PKS</w:t>
      </w:r>
      <w:r w:rsidRPr="009B652D">
        <w:rPr>
          <w:rFonts w:ascii="Bookman Old Style" w:hAnsi="Bookman Old Style" w:cs="Bookman Old Style"/>
          <w:color w:val="000000"/>
        </w:rPr>
        <w:t xml:space="preserve"> DAN </w:t>
      </w:r>
      <w:r w:rsidRPr="002200EB">
        <w:rPr>
          <w:rFonts w:ascii="Bookman Old Style" w:hAnsi="Bookman Old Style" w:cs="Bookman Old Style"/>
          <w:b/>
          <w:color w:val="000000"/>
        </w:rPr>
        <w:t>FRAKSI PARTAI GOLKAR</w:t>
      </w:r>
      <w:r w:rsidRPr="009B652D">
        <w:rPr>
          <w:rFonts w:ascii="Bookman Old Style" w:hAnsi="Bookman Old Style" w:cs="Bookman Old Style"/>
          <w:color w:val="000000"/>
        </w:rPr>
        <w:t xml:space="preserve"> ATAS PERSETUJUANNYA TERHADAP RA</w:t>
      </w:r>
      <w:r w:rsidR="002200EB">
        <w:rPr>
          <w:rFonts w:ascii="Bookman Old Style" w:hAnsi="Bookman Old Style" w:cs="Bookman Old Style"/>
          <w:color w:val="000000"/>
        </w:rPr>
        <w:t xml:space="preserve">NCANGAN </w:t>
      </w:r>
      <w:r w:rsidRPr="009B652D">
        <w:rPr>
          <w:rFonts w:ascii="Bookman Old Style" w:hAnsi="Bookman Old Style" w:cs="Bookman Old Style"/>
          <w:color w:val="000000"/>
        </w:rPr>
        <w:t>PERDA TENTANG PERUBAHAN ATAS PERDA NOMOR 18 TAHUN 2007 TENTANG POKOK-POKOK PENGELOLAAN KEUANGAN DAERAH. SETELAH DISETUJUI DAN DITETAPKAN MENJADI PERDA MAKA AKAN MENJADI PEDOMAN BAGI PEMERINTAH DAERAH DALAM PENGELOLAAN KEUANGAN DAERAH</w:t>
      </w:r>
      <w:r w:rsidR="00D865A7">
        <w:rPr>
          <w:rFonts w:ascii="Bookman Old Style" w:hAnsi="Bookman Old Style" w:cs="Bookman Old Style"/>
          <w:color w:val="000000"/>
        </w:rPr>
        <w:t>.</w:t>
      </w:r>
      <w:r w:rsidRPr="009B652D">
        <w:rPr>
          <w:rFonts w:ascii="Bookman Old Style" w:hAnsi="Bookman Old Style" w:cs="Bookman Old Style"/>
          <w:color w:val="000000"/>
        </w:rPr>
        <w:t>JAWABAN INI SEKAL</w:t>
      </w:r>
      <w:r w:rsidR="00D865A7">
        <w:rPr>
          <w:rFonts w:ascii="Bookman Old Style" w:hAnsi="Bookman Old Style" w:cs="Bookman Old Style"/>
          <w:color w:val="000000"/>
        </w:rPr>
        <w:t>IGUS MENJAWAB PEMAN</w:t>
      </w:r>
      <w:r w:rsidRPr="009B652D">
        <w:rPr>
          <w:rFonts w:ascii="Bookman Old Style" w:hAnsi="Bookman Old Style" w:cs="Bookman Old Style"/>
          <w:color w:val="000000"/>
        </w:rPr>
        <w:t xml:space="preserve">DANGAN UMUM </w:t>
      </w:r>
      <w:r w:rsidRPr="002200EB">
        <w:rPr>
          <w:rFonts w:ascii="Bookman Old Style" w:hAnsi="Bookman Old Style" w:cs="Bookman Old Style"/>
          <w:b/>
          <w:color w:val="000000"/>
        </w:rPr>
        <w:t xml:space="preserve">FRAKSI DEMOKRAT, FRAKSI PARTAI AMANAT NASIONAL </w:t>
      </w:r>
      <w:r w:rsidRPr="002200EB">
        <w:rPr>
          <w:rFonts w:ascii="Bookman Old Style" w:hAnsi="Bookman Old Style" w:cs="Bookman Old Style"/>
          <w:color w:val="000000"/>
        </w:rPr>
        <w:t>DAN</w:t>
      </w:r>
      <w:r w:rsidRPr="002200EB">
        <w:rPr>
          <w:rFonts w:ascii="Bookman Old Style" w:hAnsi="Bookman Old Style" w:cs="Bookman Old Style"/>
          <w:b/>
          <w:color w:val="000000"/>
        </w:rPr>
        <w:t xml:space="preserve"> FRAKSI HANURA BERSATU</w:t>
      </w:r>
      <w:r w:rsidRPr="009B652D">
        <w:rPr>
          <w:rFonts w:ascii="Bookman Old Style" w:hAnsi="Bookman Old Style" w:cs="Bookman Old Style"/>
          <w:color w:val="000000"/>
        </w:rPr>
        <w:t>.</w:t>
      </w:r>
    </w:p>
    <w:p w:rsidR="009B652D" w:rsidRPr="009B652D" w:rsidRDefault="009B652D" w:rsidP="009B652D">
      <w:pPr>
        <w:numPr>
          <w:ilvl w:val="0"/>
          <w:numId w:val="26"/>
        </w:numPr>
        <w:tabs>
          <w:tab w:val="left" w:pos="900"/>
        </w:tabs>
        <w:spacing w:line="360" w:lineRule="auto"/>
        <w:ind w:left="900" w:hanging="450"/>
        <w:jc w:val="both"/>
        <w:rPr>
          <w:rFonts w:ascii="Bookman Old Style" w:hAnsi="Bookman Old Style" w:cs="Bookman Old Style"/>
          <w:color w:val="000000"/>
        </w:rPr>
      </w:pPr>
      <w:r w:rsidRPr="009B652D">
        <w:rPr>
          <w:rFonts w:ascii="Bookman Old Style" w:hAnsi="Bookman Old Style" w:cs="Bookman Old Style"/>
          <w:color w:val="000000"/>
        </w:rPr>
        <w:lastRenderedPageBreak/>
        <w:t xml:space="preserve">ADAPUN HARAPAN </w:t>
      </w:r>
      <w:r w:rsidRPr="002200EB">
        <w:rPr>
          <w:rFonts w:ascii="Bookman Old Style" w:hAnsi="Bookman Old Style" w:cs="Bookman Old Style"/>
          <w:b/>
          <w:color w:val="000000"/>
        </w:rPr>
        <w:t>FRAKSI PKB</w:t>
      </w:r>
      <w:r w:rsidRPr="009B652D">
        <w:rPr>
          <w:rFonts w:ascii="Bookman Old Style" w:hAnsi="Bookman Old Style" w:cs="Bookman Old Style"/>
          <w:color w:val="000000"/>
        </w:rPr>
        <w:t xml:space="preserve"> AGAR DPRD MENDAPATKAN AKSES ELEKTRONIK SELAKU LEMBAGA PENGAWAS SECARA KHUSUS, DAPAT DIJELASKAN BAHWA </w:t>
      </w:r>
      <w:r w:rsidR="002200EB">
        <w:rPr>
          <w:rFonts w:ascii="Bookman Old Style" w:hAnsi="Bookman Old Style" w:cs="Bookman Old Style"/>
          <w:color w:val="000000"/>
        </w:rPr>
        <w:t xml:space="preserve">DALAM </w:t>
      </w:r>
      <w:r w:rsidRPr="009B652D">
        <w:rPr>
          <w:rFonts w:ascii="Bookman Old Style" w:hAnsi="Bookman Old Style" w:cs="Bookman Old Style"/>
          <w:color w:val="000000"/>
        </w:rPr>
        <w:t xml:space="preserve">KETENTUAN PASAL 200 DAN </w:t>
      </w:r>
      <w:r w:rsidR="002200EB">
        <w:rPr>
          <w:rFonts w:ascii="Bookman Old Style" w:hAnsi="Bookman Old Style" w:cs="Bookman Old Style"/>
          <w:color w:val="000000"/>
        </w:rPr>
        <w:t xml:space="preserve">PASAL </w:t>
      </w:r>
      <w:r w:rsidRPr="009B652D">
        <w:rPr>
          <w:rFonts w:ascii="Bookman Old Style" w:hAnsi="Bookman Old Style" w:cs="Bookman Old Style"/>
          <w:color w:val="000000"/>
        </w:rPr>
        <w:t>205 RA</w:t>
      </w:r>
      <w:r w:rsidR="002200EB">
        <w:rPr>
          <w:rFonts w:ascii="Bookman Old Style" w:hAnsi="Bookman Old Style" w:cs="Bookman Old Style"/>
          <w:color w:val="000000"/>
        </w:rPr>
        <w:t xml:space="preserve">NCANGAN </w:t>
      </w:r>
      <w:r w:rsidRPr="009B652D">
        <w:rPr>
          <w:rFonts w:ascii="Bookman Old Style" w:hAnsi="Bookman Old Style" w:cs="Bookman Old Style"/>
          <w:color w:val="000000"/>
        </w:rPr>
        <w:t xml:space="preserve">PERDA </w:t>
      </w:r>
      <w:r w:rsidR="002200EB">
        <w:rPr>
          <w:rFonts w:ascii="Bookman Old Style" w:hAnsi="Bookman Old Style" w:cs="Bookman Old Style"/>
          <w:color w:val="000000"/>
        </w:rPr>
        <w:t>INI</w:t>
      </w:r>
      <w:r w:rsidRPr="009B652D">
        <w:rPr>
          <w:rFonts w:ascii="Bookman Old Style" w:hAnsi="Bookman Old Style" w:cs="Bookman Old Style"/>
          <w:color w:val="000000"/>
        </w:rPr>
        <w:t xml:space="preserve"> </w:t>
      </w:r>
      <w:r w:rsidR="002200EB">
        <w:rPr>
          <w:rFonts w:ascii="Bookman Old Style" w:hAnsi="Bookman Old Style" w:cs="Bookman Old Style"/>
          <w:color w:val="000000"/>
        </w:rPr>
        <w:t>TELAH</w:t>
      </w:r>
      <w:r w:rsidRPr="009B652D">
        <w:rPr>
          <w:rFonts w:ascii="Bookman Old Style" w:hAnsi="Bookman Old Style" w:cs="Bookman Old Style"/>
          <w:color w:val="000000"/>
        </w:rPr>
        <w:t xml:space="preserve"> </w:t>
      </w:r>
      <w:r w:rsidR="002200EB">
        <w:rPr>
          <w:rFonts w:ascii="Bookman Old Style" w:hAnsi="Bookman Old Style" w:cs="Bookman Old Style"/>
          <w:color w:val="000000"/>
        </w:rPr>
        <w:t>BERPEDOMAN</w:t>
      </w:r>
      <w:r w:rsidRPr="009B652D">
        <w:rPr>
          <w:rFonts w:ascii="Bookman Old Style" w:hAnsi="Bookman Old Style" w:cs="Bookman Old Style"/>
          <w:color w:val="000000"/>
        </w:rPr>
        <w:t xml:space="preserve"> </w:t>
      </w:r>
      <w:r w:rsidR="002200EB">
        <w:rPr>
          <w:rFonts w:ascii="Bookman Old Style" w:hAnsi="Bookman Old Style" w:cs="Bookman Old Style"/>
          <w:color w:val="000000"/>
        </w:rPr>
        <w:t>PADA</w:t>
      </w:r>
      <w:r w:rsidRPr="009B652D">
        <w:rPr>
          <w:rFonts w:ascii="Bookman Old Style" w:hAnsi="Bookman Old Style" w:cs="Bookman Old Style"/>
          <w:color w:val="000000"/>
        </w:rPr>
        <w:t xml:space="preserve"> KETENTUAN PASAL 216, </w:t>
      </w:r>
      <w:r w:rsidR="002200EB">
        <w:rPr>
          <w:rFonts w:ascii="Bookman Old Style" w:hAnsi="Bookman Old Style" w:cs="Bookman Old Style"/>
          <w:color w:val="000000"/>
        </w:rPr>
        <w:t xml:space="preserve">PASAL </w:t>
      </w:r>
      <w:r w:rsidRPr="009B652D">
        <w:rPr>
          <w:rFonts w:ascii="Bookman Old Style" w:hAnsi="Bookman Old Style" w:cs="Bookman Old Style"/>
          <w:color w:val="000000"/>
        </w:rPr>
        <w:t xml:space="preserve">217 DAN </w:t>
      </w:r>
      <w:r w:rsidR="002200EB">
        <w:rPr>
          <w:rFonts w:ascii="Bookman Old Style" w:hAnsi="Bookman Old Style" w:cs="Bookman Old Style"/>
          <w:color w:val="000000"/>
        </w:rPr>
        <w:t xml:space="preserve">PASAL </w:t>
      </w:r>
      <w:r w:rsidRPr="009B652D">
        <w:rPr>
          <w:rFonts w:ascii="Bookman Old Style" w:hAnsi="Bookman Old Style" w:cs="Bookman Old Style"/>
          <w:color w:val="000000"/>
        </w:rPr>
        <w:t>218 PERATURAN PEMERINTAH NOMOR 12 TAHUN 2019 TENTANG PENGELOLAAN KEUANGAN DAERAH.</w:t>
      </w:r>
    </w:p>
    <w:p w:rsidR="000C430B" w:rsidRDefault="009B652D" w:rsidP="009B652D">
      <w:pPr>
        <w:numPr>
          <w:ilvl w:val="0"/>
          <w:numId w:val="26"/>
        </w:numPr>
        <w:tabs>
          <w:tab w:val="left" w:pos="900"/>
        </w:tabs>
        <w:spacing w:line="360" w:lineRule="auto"/>
        <w:ind w:left="900" w:hanging="450"/>
        <w:jc w:val="both"/>
        <w:rPr>
          <w:rFonts w:ascii="Bookman Old Style" w:hAnsi="Bookman Old Style" w:cs="Bookman Old Style"/>
          <w:color w:val="000000"/>
        </w:rPr>
      </w:pPr>
      <w:r w:rsidRPr="009B652D">
        <w:rPr>
          <w:rFonts w:ascii="Bookman Old Style" w:hAnsi="Bookman Old Style" w:cs="Bookman Old Style"/>
          <w:color w:val="000000"/>
        </w:rPr>
        <w:t xml:space="preserve">MENGENAI </w:t>
      </w:r>
      <w:r w:rsidR="000C430B">
        <w:rPr>
          <w:rFonts w:ascii="Bookman Old Style" w:hAnsi="Bookman Old Style" w:cs="Bookman Old Style"/>
          <w:color w:val="000000"/>
        </w:rPr>
        <w:t xml:space="preserve">PEMANDANGAN UMUM </w:t>
      </w:r>
      <w:r w:rsidR="000C430B" w:rsidRPr="000C430B">
        <w:rPr>
          <w:rFonts w:ascii="Bookman Old Style" w:hAnsi="Bookman Old Style" w:cs="Bookman Old Style"/>
          <w:b/>
          <w:color w:val="000000"/>
        </w:rPr>
        <w:t xml:space="preserve">FRAKSI </w:t>
      </w:r>
      <w:r w:rsidR="000C430B">
        <w:rPr>
          <w:rFonts w:ascii="Bookman Old Style" w:hAnsi="Bookman Old Style" w:cs="Bookman Old Style"/>
          <w:b/>
          <w:color w:val="000000"/>
        </w:rPr>
        <w:t>P</w:t>
      </w:r>
      <w:r w:rsidR="00D865A7">
        <w:rPr>
          <w:rFonts w:ascii="Bookman Old Style" w:hAnsi="Bookman Old Style" w:cs="Bookman Old Style"/>
          <w:b/>
          <w:color w:val="000000"/>
        </w:rPr>
        <w:t xml:space="preserve">ARTAI </w:t>
      </w:r>
      <w:r w:rsidR="000C430B">
        <w:rPr>
          <w:rFonts w:ascii="Bookman Old Style" w:hAnsi="Bookman Old Style" w:cs="Bookman Old Style"/>
          <w:b/>
          <w:color w:val="000000"/>
        </w:rPr>
        <w:t>P</w:t>
      </w:r>
      <w:r w:rsidR="00D865A7">
        <w:rPr>
          <w:rFonts w:ascii="Bookman Old Style" w:hAnsi="Bookman Old Style" w:cs="Bookman Old Style"/>
          <w:b/>
          <w:color w:val="000000"/>
        </w:rPr>
        <w:t xml:space="preserve">ERSATUAN </w:t>
      </w:r>
      <w:r w:rsidR="000C430B">
        <w:rPr>
          <w:rFonts w:ascii="Bookman Old Style" w:hAnsi="Bookman Old Style" w:cs="Bookman Old Style"/>
          <w:b/>
          <w:color w:val="000000"/>
        </w:rPr>
        <w:t>P</w:t>
      </w:r>
      <w:r w:rsidR="00D865A7">
        <w:rPr>
          <w:rFonts w:ascii="Bookman Old Style" w:hAnsi="Bookman Old Style" w:cs="Bookman Old Style"/>
          <w:b/>
          <w:color w:val="000000"/>
        </w:rPr>
        <w:t>EMBANGUNAN</w:t>
      </w:r>
      <w:r w:rsidR="000C430B" w:rsidRPr="009B652D">
        <w:rPr>
          <w:rFonts w:ascii="Bookman Old Style" w:hAnsi="Bookman Old Style" w:cs="Bookman Old Style"/>
          <w:color w:val="000000"/>
        </w:rPr>
        <w:t xml:space="preserve"> </w:t>
      </w:r>
      <w:r w:rsidR="000C430B">
        <w:rPr>
          <w:rFonts w:ascii="Bookman Old Style" w:hAnsi="Bookman Old Style" w:cs="Bookman Old Style"/>
          <w:color w:val="000000"/>
        </w:rPr>
        <w:t xml:space="preserve">TERKAIT </w:t>
      </w:r>
      <w:r w:rsidRPr="009B652D">
        <w:rPr>
          <w:rFonts w:ascii="Bookman Old Style" w:hAnsi="Bookman Old Style" w:cs="Bookman Old Style"/>
          <w:color w:val="000000"/>
        </w:rPr>
        <w:t>PENJELASAN PASAL 33 AYAT (3) PERATURAN PEMERINTAH NOMOR 12 TAHUN 2019 TENTANG PENGELOLAAN KEUANGAN DAERAH, BAHWA “HASIL PUNGUTAN ATAU YANG DISEBUT NAMA LAINNYA, SEBAGAIMANA DIMAKSUD PADA AYAT (1) WAJIB DISETORKAN SELURUHNYA KE KAS NEGARA”. OLEH KARENA ITU, KETENTUAN PASAL 33 AYAT (3) RA</w:t>
      </w:r>
      <w:r w:rsidR="000C430B">
        <w:rPr>
          <w:rFonts w:ascii="Bookman Old Style" w:hAnsi="Bookman Old Style" w:cs="Bookman Old Style"/>
          <w:color w:val="000000"/>
        </w:rPr>
        <w:t xml:space="preserve">NCANGAN </w:t>
      </w:r>
      <w:r w:rsidRPr="009B652D">
        <w:rPr>
          <w:rFonts w:ascii="Bookman Old Style" w:hAnsi="Bookman Old Style" w:cs="Bookman Old Style"/>
          <w:color w:val="000000"/>
        </w:rPr>
        <w:t>PERDA TENTANG PERUBAHAN ATAS PER</w:t>
      </w:r>
      <w:r w:rsidR="000C430B">
        <w:rPr>
          <w:rFonts w:ascii="Bookman Old Style" w:hAnsi="Bookman Old Style" w:cs="Bookman Old Style"/>
          <w:color w:val="000000"/>
        </w:rPr>
        <w:t>ATURAN DAERAH</w:t>
      </w:r>
      <w:r w:rsidRPr="009B652D">
        <w:rPr>
          <w:rFonts w:ascii="Bookman Old Style" w:hAnsi="Bookman Old Style" w:cs="Bookman Old Style"/>
          <w:color w:val="000000"/>
        </w:rPr>
        <w:t xml:space="preserve"> NOMOR 18 TAHUN 2007 TENTANG POKOK-POKOK PENGELOLAAN KEUANGAN DAERAH AKAN DISESUAIKAN DENGAN KETENTUAN PASAL 33 AYAT (3) PERATURAN PEMERINTAH NOMOR 12 TAHUN 2019. </w:t>
      </w:r>
    </w:p>
    <w:p w:rsidR="00DD4B40" w:rsidRPr="009B652D" w:rsidRDefault="009B652D" w:rsidP="009B652D">
      <w:pPr>
        <w:numPr>
          <w:ilvl w:val="0"/>
          <w:numId w:val="26"/>
        </w:numPr>
        <w:tabs>
          <w:tab w:val="left" w:pos="900"/>
        </w:tabs>
        <w:spacing w:line="360" w:lineRule="auto"/>
        <w:ind w:left="900" w:hanging="450"/>
        <w:jc w:val="both"/>
        <w:rPr>
          <w:rFonts w:ascii="Bookman Old Style" w:hAnsi="Bookman Old Style" w:cs="Bookman Old Style"/>
          <w:color w:val="000000"/>
        </w:rPr>
      </w:pPr>
      <w:r w:rsidRPr="009B652D">
        <w:rPr>
          <w:rFonts w:ascii="Bookman Old Style" w:hAnsi="Bookman Old Style" w:cs="Bookman Old Style"/>
          <w:color w:val="000000"/>
        </w:rPr>
        <w:t xml:space="preserve">SEDANGKAN TERHADAP </w:t>
      </w:r>
      <w:r w:rsidR="00D865A7">
        <w:rPr>
          <w:rFonts w:ascii="Bookman Old Style" w:hAnsi="Bookman Old Style" w:cs="Bookman Old Style"/>
          <w:color w:val="000000"/>
        </w:rPr>
        <w:t>PENJELASAN</w:t>
      </w:r>
      <w:r w:rsidR="000C430B">
        <w:rPr>
          <w:rFonts w:ascii="Bookman Old Style" w:hAnsi="Bookman Old Style" w:cs="Bookman Old Style"/>
          <w:color w:val="000000"/>
        </w:rPr>
        <w:t xml:space="preserve"> </w:t>
      </w:r>
      <w:r w:rsidRPr="009B652D">
        <w:rPr>
          <w:rFonts w:ascii="Bookman Old Style" w:hAnsi="Bookman Old Style" w:cs="Bookman Old Style"/>
          <w:color w:val="000000"/>
        </w:rPr>
        <w:t xml:space="preserve">PASAL 88, BAHWA PENGANGGARAN KEGIATAN BAIK TAHUN TUNGGAL MAUPUN TAHUN JAMAK TENTU BERPEDOMAN PADA RENCANA JANGKA MENENGAH DAERAH (RPJMD). DEMIKIAN PULA MENGENAI PENGELOLAAN UTANG DAN PINJAMAN DAERAH, PEMERINTAH DAERAH TETAP </w:t>
      </w:r>
      <w:r w:rsidR="000C430B">
        <w:rPr>
          <w:rFonts w:ascii="Bookman Old Style" w:hAnsi="Bookman Old Style" w:cs="Bookman Old Style"/>
          <w:color w:val="000000"/>
        </w:rPr>
        <w:t>BERPEDOMAN PADA</w:t>
      </w:r>
      <w:r w:rsidRPr="009B652D">
        <w:rPr>
          <w:rFonts w:ascii="Bookman Old Style" w:hAnsi="Bookman Old Style" w:cs="Bookman Old Style"/>
          <w:color w:val="000000"/>
        </w:rPr>
        <w:t xml:space="preserve"> KETENTUAN PERATURAN PERUNDANG-UNDANGAN TERKAIT PINJAMAN DAERAH YANG SUBSTANSINYA ANTARA LAIN MENGATUR RASIO KEMAMPUAN MEMBAYAR KEMBALI PINJAMAN DAERAH, BATAS MAKSIMAL DEFISIT YANG DIBIAYAI DARI PINJAMAN DAERAH, KERANGKA ACUAN KERJA PINJAMAN DAERAH, RENCANA PEMBANGUNAN JANGKA MENENGAH DAERAH DAN RENCANA KERJA PEMBANGUNAN DAERAH YANG SUDAH MEMPERTIMBANGKAN KEMAMPUAN KEUANGAN DAERAH DALAM PEMBAYARANNYA SERTA DAMPAK DARI PROGRAM YANG DIBAYAI DARI PINJAMAN DAERAH DIMAKSUD.</w:t>
      </w:r>
    </w:p>
    <w:p w:rsidR="000C430B" w:rsidRDefault="000C430B" w:rsidP="00DA6A05">
      <w:pPr>
        <w:spacing w:line="360" w:lineRule="auto"/>
        <w:ind w:right="309"/>
        <w:jc w:val="both"/>
        <w:rPr>
          <w:rFonts w:ascii="Bookman Old Style" w:hAnsi="Bookman Old Style"/>
          <w:b/>
          <w:lang w:val="pt-BR"/>
        </w:rPr>
      </w:pPr>
    </w:p>
    <w:p w:rsidR="000C430B" w:rsidRDefault="000C430B" w:rsidP="00DA6A05">
      <w:pPr>
        <w:spacing w:line="360" w:lineRule="auto"/>
        <w:ind w:right="309"/>
        <w:jc w:val="both"/>
        <w:rPr>
          <w:rFonts w:ascii="Bookman Old Style" w:hAnsi="Bookman Old Style"/>
          <w:b/>
          <w:lang w:val="pt-BR"/>
        </w:rPr>
      </w:pPr>
    </w:p>
    <w:p w:rsidR="00D865A7" w:rsidRDefault="00D865A7" w:rsidP="00DA6A05">
      <w:pPr>
        <w:spacing w:line="360" w:lineRule="auto"/>
        <w:ind w:right="309"/>
        <w:jc w:val="both"/>
        <w:rPr>
          <w:rFonts w:ascii="Bookman Old Style" w:hAnsi="Bookman Old Style"/>
          <w:b/>
          <w:lang w:val="pt-BR"/>
        </w:rPr>
      </w:pPr>
    </w:p>
    <w:p w:rsidR="00D865A7" w:rsidRDefault="00D865A7" w:rsidP="00DA6A05">
      <w:pPr>
        <w:spacing w:line="360" w:lineRule="auto"/>
        <w:ind w:right="309"/>
        <w:jc w:val="both"/>
        <w:rPr>
          <w:rFonts w:ascii="Bookman Old Style" w:hAnsi="Bookman Old Style"/>
          <w:b/>
          <w:lang w:val="pt-BR"/>
        </w:rPr>
      </w:pPr>
    </w:p>
    <w:p w:rsidR="00DA6A05" w:rsidRPr="00540481" w:rsidRDefault="00B44ED0" w:rsidP="00DA6A05">
      <w:pPr>
        <w:spacing w:line="360" w:lineRule="auto"/>
        <w:ind w:right="309"/>
        <w:jc w:val="both"/>
        <w:rPr>
          <w:rFonts w:ascii="Bookman Old Style" w:hAnsi="Bookman Old Style"/>
          <w:b/>
          <w:lang w:val="pt-BR"/>
        </w:rPr>
      </w:pPr>
      <w:r>
        <w:rPr>
          <w:rFonts w:ascii="Bookman Old Style" w:hAnsi="Bookman Old Style"/>
          <w:b/>
          <w:lang w:val="pt-BR"/>
        </w:rPr>
        <w:lastRenderedPageBreak/>
        <w:t>PARA HADIRIN</w:t>
      </w:r>
      <w:r w:rsidR="00DA6A05" w:rsidRPr="00540481">
        <w:rPr>
          <w:rFonts w:ascii="Bookman Old Style" w:hAnsi="Bookman Old Style"/>
          <w:b/>
          <w:lang w:val="pt-BR"/>
        </w:rPr>
        <w:t xml:space="preserve"> YANG KAMI HORMATI,</w:t>
      </w:r>
    </w:p>
    <w:p w:rsidR="002C20B6" w:rsidRPr="00540481" w:rsidRDefault="00B4304E" w:rsidP="00B44ED0">
      <w:pPr>
        <w:spacing w:line="360" w:lineRule="auto"/>
        <w:ind w:right="-23" w:firstLine="720"/>
        <w:jc w:val="both"/>
        <w:rPr>
          <w:rFonts w:ascii="Bookman Old Style" w:hAnsi="Bookman Old Style"/>
          <w:bCs/>
        </w:rPr>
      </w:pPr>
      <w:r w:rsidRPr="00540481">
        <w:rPr>
          <w:rFonts w:ascii="Bookman Old Style" w:hAnsi="Bookman Old Style"/>
          <w:bCs/>
          <w:lang w:val="id-ID"/>
        </w:rPr>
        <w:t xml:space="preserve">DEMIKIAN </w:t>
      </w:r>
      <w:r w:rsidRPr="00540481">
        <w:rPr>
          <w:rFonts w:ascii="Bookman Old Style" w:hAnsi="Bookman Old Style"/>
          <w:lang w:val="id-ID"/>
        </w:rPr>
        <w:t>TANGGAPAN</w:t>
      </w:r>
      <w:r w:rsidRPr="00540481">
        <w:rPr>
          <w:rFonts w:ascii="Bookman Old Style" w:hAnsi="Bookman Old Style"/>
          <w:bCs/>
        </w:rPr>
        <w:t xml:space="preserve"> DAN/ATAU </w:t>
      </w:r>
      <w:r w:rsidRPr="00540481">
        <w:rPr>
          <w:rFonts w:ascii="Bookman Old Style" w:hAnsi="Bookman Old Style"/>
          <w:bCs/>
          <w:lang w:val="id-ID"/>
        </w:rPr>
        <w:t xml:space="preserve">JAWABAN BUPATI SUMBAWA </w:t>
      </w:r>
      <w:r w:rsidR="003E0D57" w:rsidRPr="00540481">
        <w:rPr>
          <w:rFonts w:ascii="Bookman Old Style" w:hAnsi="Bookman Old Style"/>
          <w:bCs/>
        </w:rPr>
        <w:t xml:space="preserve">TERHADAP </w:t>
      </w:r>
      <w:r w:rsidR="006A14E5">
        <w:rPr>
          <w:rFonts w:ascii="Bookman Old Style" w:hAnsi="Bookman Old Style" w:cs="Verdana"/>
          <w:bCs/>
          <w:lang w:val="fr-FR"/>
        </w:rPr>
        <w:t>PEMANDANGAN</w:t>
      </w:r>
      <w:r w:rsidRPr="00540481">
        <w:rPr>
          <w:rFonts w:ascii="Bookman Old Style" w:hAnsi="Bookman Old Style"/>
          <w:bCs/>
          <w:lang w:val="id-ID"/>
        </w:rPr>
        <w:t xml:space="preserve"> UMUM FRAKSI-FRAKSI DPRD </w:t>
      </w:r>
      <w:r w:rsidR="00DA6A05" w:rsidRPr="00540481">
        <w:rPr>
          <w:rFonts w:ascii="Bookman Old Style" w:hAnsi="Bookman Old Style"/>
          <w:bCs/>
        </w:rPr>
        <w:t xml:space="preserve">KABUPATEN SUMBAWA </w:t>
      </w:r>
      <w:r w:rsidR="00814517" w:rsidRPr="00540481">
        <w:rPr>
          <w:rFonts w:ascii="Bookman Old Style" w:hAnsi="Bookman Old Style"/>
          <w:bCs/>
        </w:rPr>
        <w:t xml:space="preserve">ATAS </w:t>
      </w:r>
      <w:r w:rsidR="00CF76DE">
        <w:rPr>
          <w:rFonts w:ascii="Bookman Old Style" w:hAnsi="Bookman Old Style"/>
          <w:bCs/>
        </w:rPr>
        <w:t>3 (TIGA)</w:t>
      </w:r>
      <w:r w:rsidRPr="00540481">
        <w:rPr>
          <w:rFonts w:ascii="Bookman Old Style" w:hAnsi="Bookman Old Style"/>
          <w:bCs/>
          <w:lang w:val="id-ID"/>
        </w:rPr>
        <w:t xml:space="preserve"> </w:t>
      </w:r>
      <w:r w:rsidR="00814517" w:rsidRPr="00540481">
        <w:rPr>
          <w:rFonts w:ascii="Bookman Old Style" w:hAnsi="Bookman Old Style"/>
          <w:bCs/>
        </w:rPr>
        <w:t>RANCANGAN PERDA</w:t>
      </w:r>
      <w:r w:rsidRPr="00540481">
        <w:rPr>
          <w:rFonts w:ascii="Bookman Old Style" w:hAnsi="Bookman Old Style"/>
          <w:bCs/>
          <w:lang w:val="id-ID"/>
        </w:rPr>
        <w:t xml:space="preserve"> YANG BERASAL DARI </w:t>
      </w:r>
      <w:r w:rsidR="006B5635" w:rsidRPr="00540481">
        <w:rPr>
          <w:rFonts w:ascii="Bookman Old Style" w:hAnsi="Bookman Old Style"/>
          <w:bCs/>
          <w:lang w:val="id-ID"/>
        </w:rPr>
        <w:t>PEMERINTAH</w:t>
      </w:r>
      <w:r w:rsidRPr="00540481">
        <w:rPr>
          <w:rFonts w:ascii="Bookman Old Style" w:hAnsi="Bookman Old Style"/>
          <w:bCs/>
          <w:lang w:val="id-ID"/>
        </w:rPr>
        <w:t xml:space="preserve"> DAERAH</w:t>
      </w:r>
      <w:r w:rsidR="002920F3" w:rsidRPr="00540481">
        <w:rPr>
          <w:rFonts w:ascii="Bookman Old Style" w:hAnsi="Bookman Old Style"/>
          <w:bCs/>
          <w:lang w:val="id-ID"/>
        </w:rPr>
        <w:t>.</w:t>
      </w:r>
      <w:r w:rsidR="006B5635" w:rsidRPr="00540481">
        <w:rPr>
          <w:rFonts w:ascii="Bookman Old Style" w:hAnsi="Bookman Old Style"/>
          <w:bCs/>
          <w:lang w:val="id-ID"/>
        </w:rPr>
        <w:t xml:space="preserve"> HAL-HAL TEKNIS TERKAIT </w:t>
      </w:r>
      <w:r w:rsidR="002920F3" w:rsidRPr="00540481">
        <w:rPr>
          <w:rFonts w:ascii="Bookman Old Style" w:hAnsi="Bookman Old Style"/>
          <w:bCs/>
          <w:lang w:val="id-ID"/>
        </w:rPr>
        <w:t>MATERI MUATAN KE</w:t>
      </w:r>
      <w:r w:rsidR="009F0645" w:rsidRPr="00540481">
        <w:rPr>
          <w:rFonts w:ascii="Bookman Old Style" w:hAnsi="Bookman Old Style"/>
          <w:bCs/>
        </w:rPr>
        <w:t>-</w:t>
      </w:r>
      <w:r w:rsidR="00CF76DE">
        <w:rPr>
          <w:rFonts w:ascii="Bookman Old Style" w:hAnsi="Bookman Old Style"/>
          <w:bCs/>
        </w:rPr>
        <w:t>3 (TIGA)</w:t>
      </w:r>
      <w:r w:rsidR="00A677D4" w:rsidRPr="00540481">
        <w:rPr>
          <w:rFonts w:ascii="Bookman Old Style" w:hAnsi="Bookman Old Style"/>
          <w:bCs/>
        </w:rPr>
        <w:t xml:space="preserve"> </w:t>
      </w:r>
      <w:r w:rsidR="00814517" w:rsidRPr="00540481">
        <w:rPr>
          <w:rFonts w:ascii="Bookman Old Style" w:hAnsi="Bookman Old Style"/>
          <w:bCs/>
        </w:rPr>
        <w:t>RANCANGAN PERDA</w:t>
      </w:r>
      <w:r w:rsidR="002920F3" w:rsidRPr="00540481">
        <w:rPr>
          <w:rFonts w:ascii="Bookman Old Style" w:hAnsi="Bookman Old Style"/>
          <w:bCs/>
          <w:lang w:val="id-ID"/>
        </w:rPr>
        <w:t xml:space="preserve"> YANG DIAJUKAN OLEH PEMERINTAH DAERAH,</w:t>
      </w:r>
      <w:r w:rsidR="006B5635" w:rsidRPr="00540481">
        <w:rPr>
          <w:rFonts w:ascii="Bookman Old Style" w:hAnsi="Bookman Old Style"/>
          <w:bCs/>
          <w:lang w:val="id-ID"/>
        </w:rPr>
        <w:t xml:space="preserve"> </w:t>
      </w:r>
      <w:r w:rsidR="002920F3" w:rsidRPr="00540481">
        <w:rPr>
          <w:rFonts w:ascii="Bookman Old Style" w:hAnsi="Bookman Old Style"/>
          <w:bCs/>
          <w:lang w:val="id-ID"/>
        </w:rPr>
        <w:t xml:space="preserve">AKAN DIBAHAS PADA TINGKAT PEMBICARAAN SELANJUTNYA </w:t>
      </w:r>
      <w:r w:rsidR="006B5635" w:rsidRPr="00540481">
        <w:rPr>
          <w:rFonts w:ascii="Bookman Old Style" w:hAnsi="Bookman Old Style"/>
          <w:bCs/>
          <w:lang w:val="id-ID"/>
        </w:rPr>
        <w:t xml:space="preserve">ANTARA </w:t>
      </w:r>
      <w:r w:rsidR="0077686C" w:rsidRPr="00540481">
        <w:rPr>
          <w:rFonts w:ascii="Bookman Old Style" w:hAnsi="Bookman Old Style"/>
          <w:bCs/>
          <w:lang w:val="id-ID"/>
        </w:rPr>
        <w:t>PANITIA KHUSUS</w:t>
      </w:r>
      <w:r w:rsidR="006B5635" w:rsidRPr="00540481">
        <w:rPr>
          <w:rFonts w:ascii="Bookman Old Style" w:hAnsi="Bookman Old Style"/>
          <w:bCs/>
          <w:lang w:val="id-ID"/>
        </w:rPr>
        <w:t xml:space="preserve"> DPRD </w:t>
      </w:r>
      <w:r w:rsidR="00D20B9F" w:rsidRPr="00540481">
        <w:rPr>
          <w:rFonts w:ascii="Bookman Old Style" w:hAnsi="Bookman Old Style"/>
          <w:bCs/>
          <w:lang w:val="id-ID"/>
        </w:rPr>
        <w:t>DENGAN</w:t>
      </w:r>
      <w:r w:rsidR="006B5635" w:rsidRPr="00540481">
        <w:rPr>
          <w:rFonts w:ascii="Bookman Old Style" w:hAnsi="Bookman Old Style"/>
          <w:bCs/>
          <w:lang w:val="id-ID"/>
        </w:rPr>
        <w:t xml:space="preserve"> TIM PEMBAHASAN </w:t>
      </w:r>
      <w:r w:rsidR="00814517" w:rsidRPr="00540481">
        <w:rPr>
          <w:rFonts w:ascii="Bookman Old Style" w:hAnsi="Bookman Old Style"/>
          <w:bCs/>
        </w:rPr>
        <w:t>RANCANGAN PERDA</w:t>
      </w:r>
      <w:r w:rsidR="006B5635" w:rsidRPr="00540481">
        <w:rPr>
          <w:rFonts w:ascii="Bookman Old Style" w:hAnsi="Bookman Old Style"/>
          <w:bCs/>
          <w:lang w:val="id-ID"/>
        </w:rPr>
        <w:t xml:space="preserve"> PEMERINTAH DAERAH.</w:t>
      </w:r>
      <w:r w:rsidR="00062E48" w:rsidRPr="00540481">
        <w:rPr>
          <w:rFonts w:ascii="Bookman Old Style" w:hAnsi="Bookman Old Style"/>
          <w:bCs/>
        </w:rPr>
        <w:t xml:space="preserve"> </w:t>
      </w:r>
    </w:p>
    <w:p w:rsidR="00041AFD" w:rsidRPr="00540481" w:rsidRDefault="00A70291" w:rsidP="00D35C6E">
      <w:pPr>
        <w:spacing w:line="360" w:lineRule="auto"/>
        <w:ind w:right="-23" w:firstLine="720"/>
        <w:jc w:val="both"/>
        <w:rPr>
          <w:rFonts w:ascii="Bookman Old Style" w:hAnsi="Bookman Old Style"/>
          <w:lang w:val="id-ID"/>
        </w:rPr>
      </w:pPr>
      <w:r w:rsidRPr="00540481">
        <w:rPr>
          <w:rFonts w:ascii="Bookman Old Style" w:hAnsi="Bookman Old Style"/>
          <w:bCs/>
        </w:rPr>
        <w:t xml:space="preserve">TERIMA KASIH ATAS SEGALA PERHATIANNYA, </w:t>
      </w:r>
      <w:r w:rsidR="00D20B9F" w:rsidRPr="00540481">
        <w:rPr>
          <w:rFonts w:ascii="Bookman Old Style" w:hAnsi="Bookman Old Style"/>
          <w:bCs/>
          <w:lang w:val="id-ID"/>
        </w:rPr>
        <w:t>SEMOGA ALLAH SWT</w:t>
      </w:r>
      <w:r w:rsidR="00B4304E" w:rsidRPr="00540481">
        <w:rPr>
          <w:rFonts w:ascii="Bookman Old Style" w:hAnsi="Bookman Old Style"/>
          <w:bCs/>
          <w:lang w:val="id-ID"/>
        </w:rPr>
        <w:t xml:space="preserve"> </w:t>
      </w:r>
      <w:r w:rsidR="00041AFD" w:rsidRPr="00540481">
        <w:rPr>
          <w:rFonts w:ascii="Bookman Old Style" w:hAnsi="Bookman Old Style"/>
          <w:lang w:val="id-ID"/>
        </w:rPr>
        <w:t xml:space="preserve">MEMBERIKAN BIMBINGAN, PETUNJUK DAN </w:t>
      </w:r>
      <w:r w:rsidR="00041AFD" w:rsidRPr="00540481">
        <w:rPr>
          <w:rFonts w:ascii="Bookman Old Style" w:hAnsi="Bookman Old Style"/>
        </w:rPr>
        <w:t>MERIDHOI SEGALA LANGKAH</w:t>
      </w:r>
      <w:r w:rsidR="00041AFD" w:rsidRPr="00540481">
        <w:rPr>
          <w:rFonts w:ascii="Bookman Old Style" w:hAnsi="Bookman Old Style"/>
          <w:lang w:val="id-ID"/>
        </w:rPr>
        <w:t>,</w:t>
      </w:r>
      <w:r w:rsidR="00041AFD" w:rsidRPr="00540481">
        <w:rPr>
          <w:rFonts w:ascii="Bookman Old Style" w:hAnsi="Bookman Old Style"/>
        </w:rPr>
        <w:t xml:space="preserve"> PENGABDIAN </w:t>
      </w:r>
      <w:r w:rsidR="00041AFD" w:rsidRPr="00540481">
        <w:rPr>
          <w:rFonts w:ascii="Bookman Old Style" w:hAnsi="Bookman Old Style"/>
          <w:lang w:val="id-ID"/>
        </w:rPr>
        <w:t xml:space="preserve">DAN KERJA </w:t>
      </w:r>
      <w:r w:rsidR="00041AFD" w:rsidRPr="00540481">
        <w:rPr>
          <w:rFonts w:ascii="Bookman Old Style" w:hAnsi="Bookman Old Style"/>
        </w:rPr>
        <w:t xml:space="preserve">KITA </w:t>
      </w:r>
      <w:r w:rsidR="00041AFD" w:rsidRPr="00540481">
        <w:rPr>
          <w:rFonts w:ascii="Bookman Old Style" w:hAnsi="Bookman Old Style"/>
          <w:lang w:val="id-ID"/>
        </w:rPr>
        <w:t>SEMUA</w:t>
      </w:r>
      <w:r w:rsidR="00A11D42">
        <w:rPr>
          <w:rFonts w:ascii="Bookman Old Style" w:hAnsi="Bookman Old Style"/>
        </w:rPr>
        <w:t xml:space="preserve"> DEMI TERCIPTANYA SUMBAWA GEMILANG YANG BERKEADABAN</w:t>
      </w:r>
      <w:r w:rsidR="00041AFD" w:rsidRPr="00540481">
        <w:rPr>
          <w:rFonts w:ascii="Bookman Old Style" w:hAnsi="Bookman Old Style"/>
        </w:rPr>
        <w:t xml:space="preserve">. </w:t>
      </w:r>
      <w:proofErr w:type="gramStart"/>
      <w:r w:rsidR="00041AFD" w:rsidRPr="00540481">
        <w:rPr>
          <w:rFonts w:ascii="Bookman Old Style" w:hAnsi="Bookman Old Style"/>
        </w:rPr>
        <w:t>A</w:t>
      </w:r>
      <w:r w:rsidR="00041AFD" w:rsidRPr="00540481">
        <w:rPr>
          <w:rFonts w:ascii="Bookman Old Style" w:hAnsi="Bookman Old Style"/>
          <w:lang w:val="id-ID"/>
        </w:rPr>
        <w:t>A</w:t>
      </w:r>
      <w:r w:rsidR="00041AFD" w:rsidRPr="00540481">
        <w:rPr>
          <w:rFonts w:ascii="Bookman Old Style" w:hAnsi="Bookman Old Style"/>
        </w:rPr>
        <w:t>M</w:t>
      </w:r>
      <w:r w:rsidR="00041AFD" w:rsidRPr="00540481">
        <w:rPr>
          <w:rFonts w:ascii="Bookman Old Style" w:hAnsi="Bookman Old Style"/>
          <w:lang w:val="id-ID"/>
        </w:rPr>
        <w:t>I</w:t>
      </w:r>
      <w:r w:rsidR="00041AFD" w:rsidRPr="00540481">
        <w:rPr>
          <w:rFonts w:ascii="Bookman Old Style" w:hAnsi="Bookman Old Style"/>
        </w:rPr>
        <w:t>IN</w:t>
      </w:r>
      <w:r w:rsidR="00A11D42">
        <w:rPr>
          <w:rFonts w:ascii="Bookman Old Style" w:hAnsi="Bookman Old Style"/>
        </w:rPr>
        <w:t xml:space="preserve"> YA RABBAL ALAMIN</w:t>
      </w:r>
      <w:r w:rsidR="00041AFD" w:rsidRPr="00540481">
        <w:rPr>
          <w:rFonts w:ascii="Bookman Old Style" w:hAnsi="Bookman Old Style"/>
          <w:lang w:val="id-ID"/>
        </w:rPr>
        <w:t>.</w:t>
      </w:r>
      <w:proofErr w:type="gramEnd"/>
    </w:p>
    <w:p w:rsidR="00326D3C" w:rsidRPr="00A11D42" w:rsidRDefault="00326D3C" w:rsidP="00D35C6E">
      <w:pPr>
        <w:spacing w:line="360" w:lineRule="auto"/>
        <w:ind w:left="426" w:right="-23"/>
        <w:jc w:val="both"/>
        <w:rPr>
          <w:rFonts w:ascii="Bookman Old Style" w:hAnsi="Bookman Old Style"/>
          <w:i/>
          <w:lang w:val="sv-SE"/>
        </w:rPr>
      </w:pPr>
    </w:p>
    <w:p w:rsidR="00DA6A05" w:rsidRPr="00A11D42" w:rsidRDefault="00124BE5" w:rsidP="00D35C6E">
      <w:pPr>
        <w:spacing w:line="360" w:lineRule="auto"/>
        <w:ind w:left="426" w:right="-23"/>
        <w:jc w:val="both"/>
        <w:rPr>
          <w:rFonts w:ascii="Bookman Old Style" w:hAnsi="Bookman Old Style"/>
          <w:i/>
          <w:lang w:val="id-ID"/>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2164080</wp:posOffset>
                </wp:positionH>
                <wp:positionV relativeFrom="paragraph">
                  <wp:posOffset>250190</wp:posOffset>
                </wp:positionV>
                <wp:extent cx="3667125" cy="1381125"/>
                <wp:effectExtent l="1905"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A05" w:rsidRPr="00A11D42" w:rsidRDefault="00DA6A05" w:rsidP="00DA6A05">
                            <w:pPr>
                              <w:rPr>
                                <w:rFonts w:ascii="Bookman Old Style" w:hAnsi="Bookman Old Style"/>
                              </w:rPr>
                            </w:pPr>
                            <w:r w:rsidRPr="00A11D42">
                              <w:rPr>
                                <w:rFonts w:ascii="Bookman Old Style" w:hAnsi="Bookman Old Style"/>
                              </w:rPr>
                              <w:t xml:space="preserve"> SUMBAWA BESAR, </w:t>
                            </w:r>
                            <w:r w:rsidR="00CF76DE">
                              <w:rPr>
                                <w:rFonts w:ascii="Bookman Old Style" w:hAnsi="Bookman Old Style"/>
                              </w:rPr>
                              <w:t>19 DESEMBER 2022</w:t>
                            </w:r>
                          </w:p>
                          <w:p w:rsidR="00DA6A05" w:rsidRPr="00A11D42" w:rsidRDefault="00DA6A05" w:rsidP="00DA6A05">
                            <w:pPr>
                              <w:jc w:val="center"/>
                              <w:rPr>
                                <w:rFonts w:ascii="Bookman Old Style" w:hAnsi="Bookman Old Style"/>
                              </w:rPr>
                            </w:pPr>
                          </w:p>
                          <w:p w:rsidR="00DA6A05" w:rsidRPr="00A11D42" w:rsidRDefault="00DA6A05" w:rsidP="00DA6A05">
                            <w:pPr>
                              <w:jc w:val="center"/>
                              <w:rPr>
                                <w:rFonts w:ascii="Bookman Old Style" w:hAnsi="Bookman Old Style"/>
                              </w:rPr>
                            </w:pPr>
                            <w:r w:rsidRPr="00A11D42">
                              <w:rPr>
                                <w:rFonts w:ascii="Bookman Old Style" w:hAnsi="Bookman Old Style"/>
                              </w:rPr>
                              <w:t>BUPATI SUMBAWA,</w:t>
                            </w:r>
                          </w:p>
                          <w:p w:rsidR="00DA6A05" w:rsidRPr="00A11D42" w:rsidRDefault="00DA6A05" w:rsidP="00DA6A05">
                            <w:pPr>
                              <w:jc w:val="center"/>
                              <w:rPr>
                                <w:rFonts w:ascii="Bookman Old Style" w:hAnsi="Bookman Old Style"/>
                              </w:rPr>
                            </w:pPr>
                          </w:p>
                          <w:p w:rsidR="00DA6A05" w:rsidRPr="00A11D42" w:rsidRDefault="00DA6A05" w:rsidP="00DA6A05">
                            <w:pPr>
                              <w:jc w:val="center"/>
                              <w:rPr>
                                <w:rFonts w:ascii="Bookman Old Style" w:hAnsi="Bookman Old Style"/>
                              </w:rPr>
                            </w:pPr>
                          </w:p>
                          <w:p w:rsidR="00DA6A05" w:rsidRPr="00A11D42" w:rsidRDefault="00DA6A05" w:rsidP="00DA6A05">
                            <w:pPr>
                              <w:jc w:val="center"/>
                              <w:rPr>
                                <w:rFonts w:ascii="Bookman Old Style" w:hAnsi="Bookman Old Style"/>
                              </w:rPr>
                            </w:pPr>
                          </w:p>
                          <w:p w:rsidR="00DA6A05" w:rsidRPr="00A11D42" w:rsidRDefault="00A11D42" w:rsidP="00DA6A05">
                            <w:pPr>
                              <w:jc w:val="center"/>
                              <w:rPr>
                                <w:rFonts w:ascii="Bookman Old Style" w:hAnsi="Bookman Old Style"/>
                              </w:rPr>
                            </w:pPr>
                            <w:r w:rsidRPr="00A11D42">
                              <w:rPr>
                                <w:rFonts w:ascii="Bookman Old Style" w:hAnsi="Bookman Old Style"/>
                              </w:rPr>
                              <w:t>Drs. H. MAHMUD ABDULLAH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0.4pt;margin-top:19.7pt;width:288.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" stroked="f">
                <v:textbox>
                  <w:txbxContent>
                    <w:p w:rsidR="00DA6A05" w:rsidRPr="00A11D42" w:rsidRDefault="00DA6A05" w:rsidP="00DA6A05">
                      <w:pPr>
                        <w:rPr>
                          <w:rFonts w:ascii="Bookman Old Style" w:hAnsi="Bookman Old Style"/>
                        </w:rPr>
                      </w:pPr>
                      <w:r w:rsidRPr="00A11D42">
                        <w:rPr>
                          <w:rFonts w:ascii="Bookman Old Style" w:hAnsi="Bookman Old Style"/>
                        </w:rPr>
                        <w:t xml:space="preserve"> SUMBAWA BESAR, </w:t>
                      </w:r>
                      <w:r w:rsidR="00CF76DE">
                        <w:rPr>
                          <w:rFonts w:ascii="Bookman Old Style" w:hAnsi="Bookman Old Style"/>
                        </w:rPr>
                        <w:t>19 DESEMBER 2022</w:t>
                      </w:r>
                    </w:p>
                    <w:p w:rsidR="00DA6A05" w:rsidRPr="00A11D42" w:rsidRDefault="00DA6A05" w:rsidP="00DA6A05">
                      <w:pPr>
                        <w:jc w:val="center"/>
                        <w:rPr>
                          <w:rFonts w:ascii="Bookman Old Style" w:hAnsi="Bookman Old Style"/>
                        </w:rPr>
                      </w:pPr>
                    </w:p>
                    <w:p w:rsidR="00DA6A05" w:rsidRPr="00A11D42" w:rsidRDefault="00DA6A05" w:rsidP="00DA6A05">
                      <w:pPr>
                        <w:jc w:val="center"/>
                        <w:rPr>
                          <w:rFonts w:ascii="Bookman Old Style" w:hAnsi="Bookman Old Style"/>
                        </w:rPr>
                      </w:pPr>
                      <w:r w:rsidRPr="00A11D42">
                        <w:rPr>
                          <w:rFonts w:ascii="Bookman Old Style" w:hAnsi="Bookman Old Style"/>
                        </w:rPr>
                        <w:t>BUPATI SUMBAWA,</w:t>
                      </w:r>
                    </w:p>
                    <w:p w:rsidR="00DA6A05" w:rsidRPr="00A11D42" w:rsidRDefault="00DA6A05" w:rsidP="00DA6A05">
                      <w:pPr>
                        <w:jc w:val="center"/>
                        <w:rPr>
                          <w:rFonts w:ascii="Bookman Old Style" w:hAnsi="Bookman Old Style"/>
                        </w:rPr>
                      </w:pPr>
                    </w:p>
                    <w:p w:rsidR="00DA6A05" w:rsidRPr="00A11D42" w:rsidRDefault="00DA6A05" w:rsidP="00DA6A05">
                      <w:pPr>
                        <w:jc w:val="center"/>
                        <w:rPr>
                          <w:rFonts w:ascii="Bookman Old Style" w:hAnsi="Bookman Old Style"/>
                        </w:rPr>
                      </w:pPr>
                    </w:p>
                    <w:p w:rsidR="00DA6A05" w:rsidRPr="00A11D42" w:rsidRDefault="00DA6A05" w:rsidP="00DA6A05">
                      <w:pPr>
                        <w:jc w:val="center"/>
                        <w:rPr>
                          <w:rFonts w:ascii="Bookman Old Style" w:hAnsi="Bookman Old Style"/>
                        </w:rPr>
                      </w:pPr>
                    </w:p>
                    <w:p w:rsidR="00DA6A05" w:rsidRPr="00A11D42" w:rsidRDefault="00A11D42" w:rsidP="00DA6A05">
                      <w:pPr>
                        <w:jc w:val="center"/>
                        <w:rPr>
                          <w:rFonts w:ascii="Bookman Old Style" w:hAnsi="Bookman Old Style"/>
                        </w:rPr>
                      </w:pPr>
                      <w:r w:rsidRPr="00A11D42">
                        <w:rPr>
                          <w:rFonts w:ascii="Bookman Old Style" w:hAnsi="Bookman Old Style"/>
                        </w:rPr>
                        <w:t>Drs. H. MAHMUD ABDULLAH</w:t>
                      </w:r>
                    </w:p>
                  </w:txbxContent>
                </v:textbox>
              </v:rect>
            </w:pict>
          </mc:Fallback>
        </mc:AlternateContent>
      </w:r>
      <w:r w:rsidR="00DA6A05" w:rsidRPr="00A11D42">
        <w:rPr>
          <w:rFonts w:ascii="Bookman Old Style" w:hAnsi="Bookman Old Style"/>
          <w:i/>
          <w:lang w:val="sv-SE"/>
        </w:rPr>
        <w:t>WASSALAMUALAIKUM WR.WB</w:t>
      </w:r>
    </w:p>
    <w:sectPr w:rsidR="00DA6A05" w:rsidRPr="00A11D42" w:rsidSect="00DA6A05">
      <w:footerReference w:type="default" r:id="rId10"/>
      <w:pgSz w:w="12240" w:h="20160" w:code="5"/>
      <w:pgMar w:top="1138" w:right="1138" w:bottom="2160" w:left="1872" w:header="720" w:footer="180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1B" w:rsidRDefault="00BA0C1B">
      <w:r>
        <w:separator/>
      </w:r>
    </w:p>
  </w:endnote>
  <w:endnote w:type="continuationSeparator" w:id="0">
    <w:p w:rsidR="00BA0C1B" w:rsidRDefault="00BA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CS Modern S_U normal.">
    <w:altName w:val="Aria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60" w:rsidRPr="00676F60" w:rsidRDefault="00676F60">
    <w:pPr>
      <w:pStyle w:val="Footer"/>
      <w:jc w:val="center"/>
      <w:rPr>
        <w:rFonts w:ascii="Bookman Old Style" w:hAnsi="Bookman Old Style"/>
        <w:sz w:val="22"/>
        <w:szCs w:val="22"/>
      </w:rPr>
    </w:pPr>
    <w:r w:rsidRPr="00676F60">
      <w:rPr>
        <w:rFonts w:ascii="Bookman Old Style" w:hAnsi="Bookman Old Style"/>
        <w:sz w:val="22"/>
        <w:szCs w:val="22"/>
      </w:rPr>
      <w:fldChar w:fldCharType="begin"/>
    </w:r>
    <w:r w:rsidRPr="00676F60">
      <w:rPr>
        <w:rFonts w:ascii="Bookman Old Style" w:hAnsi="Bookman Old Style"/>
        <w:sz w:val="22"/>
        <w:szCs w:val="22"/>
      </w:rPr>
      <w:instrText xml:space="preserve"> PAGE   \* MERGEFORMAT </w:instrText>
    </w:r>
    <w:r w:rsidRPr="00676F60">
      <w:rPr>
        <w:rFonts w:ascii="Bookman Old Style" w:hAnsi="Bookman Old Style"/>
        <w:sz w:val="22"/>
        <w:szCs w:val="22"/>
      </w:rPr>
      <w:fldChar w:fldCharType="separate"/>
    </w:r>
    <w:r w:rsidR="00D865A7">
      <w:rPr>
        <w:rFonts w:ascii="Bookman Old Style" w:hAnsi="Bookman Old Style"/>
        <w:noProof/>
        <w:sz w:val="22"/>
        <w:szCs w:val="22"/>
      </w:rPr>
      <w:t>8</w:t>
    </w:r>
    <w:r w:rsidRPr="00676F60">
      <w:rPr>
        <w:rFonts w:ascii="Bookman Old Style" w:hAnsi="Bookman Old Style"/>
        <w:sz w:val="22"/>
        <w:szCs w:val="22"/>
      </w:rPr>
      <w:fldChar w:fldCharType="end"/>
    </w:r>
  </w:p>
  <w:p w:rsidR="0077258B" w:rsidRPr="00676F60" w:rsidRDefault="0077258B">
    <w:pPr>
      <w:pStyle w:val="Footer"/>
      <w:ind w:right="360"/>
      <w:rPr>
        <w:rFonts w:ascii="Bookman Old Style" w:hAnsi="Bookman Old Styl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1B" w:rsidRDefault="00BA0C1B">
      <w:r>
        <w:separator/>
      </w:r>
    </w:p>
  </w:footnote>
  <w:footnote w:type="continuationSeparator" w:id="0">
    <w:p w:rsidR="00BA0C1B" w:rsidRDefault="00BA0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974"/>
    <w:multiLevelType w:val="hybridMultilevel"/>
    <w:tmpl w:val="935477FE"/>
    <w:lvl w:ilvl="0" w:tplc="C50E580A">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9FC40B7"/>
    <w:multiLevelType w:val="hybridMultilevel"/>
    <w:tmpl w:val="5D7A63D6"/>
    <w:lvl w:ilvl="0" w:tplc="A10CB5D4">
      <w:start w:val="1"/>
      <w:numFmt w:val="decimal"/>
      <w:lvlText w:val="%1."/>
      <w:lvlJc w:val="left"/>
      <w:pPr>
        <w:ind w:left="1620" w:hanging="360"/>
      </w:pPr>
      <w:rPr>
        <w:rFonts w:cs="Times New Roman"/>
        <w:b w:val="0"/>
        <w:bCs/>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nsid w:val="0A86630D"/>
    <w:multiLevelType w:val="hybridMultilevel"/>
    <w:tmpl w:val="FC2A6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593E48"/>
    <w:multiLevelType w:val="hybridMultilevel"/>
    <w:tmpl w:val="2FBC8938"/>
    <w:lvl w:ilvl="0" w:tplc="52E4620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A7059A"/>
    <w:multiLevelType w:val="hybridMultilevel"/>
    <w:tmpl w:val="1E7488E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B611681"/>
    <w:multiLevelType w:val="hybridMultilevel"/>
    <w:tmpl w:val="1D68A4A6"/>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6">
    <w:nsid w:val="230358A5"/>
    <w:multiLevelType w:val="hybridMultilevel"/>
    <w:tmpl w:val="EB56F602"/>
    <w:lvl w:ilvl="0" w:tplc="790E71A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EC01D6"/>
    <w:multiLevelType w:val="hybridMultilevel"/>
    <w:tmpl w:val="CA580728"/>
    <w:lvl w:ilvl="0" w:tplc="C50E58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31819"/>
    <w:multiLevelType w:val="hybridMultilevel"/>
    <w:tmpl w:val="452ADFAE"/>
    <w:lvl w:ilvl="0" w:tplc="DFC87510">
      <w:start w:val="1"/>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EAA39F6"/>
    <w:multiLevelType w:val="hybridMultilevel"/>
    <w:tmpl w:val="C2609386"/>
    <w:lvl w:ilvl="0" w:tplc="6AEC5D9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455F02A7"/>
    <w:multiLevelType w:val="hybridMultilevel"/>
    <w:tmpl w:val="D918FD08"/>
    <w:lvl w:ilvl="0" w:tplc="D3260074">
      <w:start w:val="1"/>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FE97587"/>
    <w:multiLevelType w:val="hybridMultilevel"/>
    <w:tmpl w:val="B0C63942"/>
    <w:lvl w:ilvl="0" w:tplc="C50E580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83556D"/>
    <w:multiLevelType w:val="hybridMultilevel"/>
    <w:tmpl w:val="EBFCA852"/>
    <w:lvl w:ilvl="0" w:tplc="C952F926">
      <w:start w:val="1"/>
      <w:numFmt w:val="lowerLetter"/>
      <w:lvlText w:val="%1."/>
      <w:lvlJc w:val="left"/>
      <w:pPr>
        <w:ind w:left="720" w:hanging="360"/>
      </w:pPr>
      <w:rPr>
        <w:rFonts w:ascii="Bookman Old Style" w:eastAsia="MS Mincho" w:hAnsi="Bookman Old Style"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840105"/>
    <w:multiLevelType w:val="hybridMultilevel"/>
    <w:tmpl w:val="E7262420"/>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5990344B"/>
    <w:multiLevelType w:val="hybridMultilevel"/>
    <w:tmpl w:val="B9381B9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59C36004"/>
    <w:multiLevelType w:val="hybridMultilevel"/>
    <w:tmpl w:val="F7504AC4"/>
    <w:lvl w:ilvl="0" w:tplc="3E129404">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7">
    <w:nsid w:val="5BCF6C1A"/>
    <w:multiLevelType w:val="hybridMultilevel"/>
    <w:tmpl w:val="3CC4B05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DCB6FDC"/>
    <w:multiLevelType w:val="hybridMultilevel"/>
    <w:tmpl w:val="F2FA282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5331D71"/>
    <w:multiLevelType w:val="hybridMultilevel"/>
    <w:tmpl w:val="63F659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76E266C"/>
    <w:multiLevelType w:val="hybridMultilevel"/>
    <w:tmpl w:val="8F9E3446"/>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
    <w:nsid w:val="6C5129B8"/>
    <w:multiLevelType w:val="hybridMultilevel"/>
    <w:tmpl w:val="773CB92E"/>
    <w:lvl w:ilvl="0" w:tplc="C50E580A">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706237A3"/>
    <w:multiLevelType w:val="hybridMultilevel"/>
    <w:tmpl w:val="C0609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D956E3"/>
    <w:multiLevelType w:val="hybridMultilevel"/>
    <w:tmpl w:val="25B4B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C632685"/>
    <w:multiLevelType w:val="hybridMultilevel"/>
    <w:tmpl w:val="4AAC155A"/>
    <w:lvl w:ilvl="0" w:tplc="A254DFB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F9C658C"/>
    <w:multiLevelType w:val="hybridMultilevel"/>
    <w:tmpl w:val="86E8DF70"/>
    <w:lvl w:ilvl="0" w:tplc="04090015">
      <w:start w:val="1"/>
      <w:numFmt w:val="upperLetter"/>
      <w:lvlText w:val="%1."/>
      <w:lvlJc w:val="left"/>
      <w:pPr>
        <w:ind w:left="1170" w:hanging="360"/>
      </w:pPr>
      <w:rPr>
        <w:rFonts w:cs="Times New Roman" w:hint="default"/>
      </w:rPr>
    </w:lvl>
    <w:lvl w:ilvl="1" w:tplc="04210019" w:tentative="1">
      <w:start w:val="1"/>
      <w:numFmt w:val="lowerLetter"/>
      <w:lvlText w:val="%2."/>
      <w:lvlJc w:val="left"/>
      <w:pPr>
        <w:ind w:left="1890" w:hanging="360"/>
      </w:pPr>
      <w:rPr>
        <w:rFonts w:cs="Times New Roman"/>
      </w:rPr>
    </w:lvl>
    <w:lvl w:ilvl="2" w:tplc="0421001B" w:tentative="1">
      <w:start w:val="1"/>
      <w:numFmt w:val="lowerRoman"/>
      <w:lvlText w:val="%3."/>
      <w:lvlJc w:val="right"/>
      <w:pPr>
        <w:ind w:left="2610" w:hanging="180"/>
      </w:pPr>
      <w:rPr>
        <w:rFonts w:cs="Times New Roman"/>
      </w:rPr>
    </w:lvl>
    <w:lvl w:ilvl="3" w:tplc="0421000F" w:tentative="1">
      <w:start w:val="1"/>
      <w:numFmt w:val="decimal"/>
      <w:lvlText w:val="%4."/>
      <w:lvlJc w:val="left"/>
      <w:pPr>
        <w:ind w:left="3330" w:hanging="360"/>
      </w:pPr>
      <w:rPr>
        <w:rFonts w:cs="Times New Roman"/>
      </w:rPr>
    </w:lvl>
    <w:lvl w:ilvl="4" w:tplc="04210019" w:tentative="1">
      <w:start w:val="1"/>
      <w:numFmt w:val="lowerLetter"/>
      <w:lvlText w:val="%5."/>
      <w:lvlJc w:val="left"/>
      <w:pPr>
        <w:ind w:left="4050" w:hanging="360"/>
      </w:pPr>
      <w:rPr>
        <w:rFonts w:cs="Times New Roman"/>
      </w:rPr>
    </w:lvl>
    <w:lvl w:ilvl="5" w:tplc="0421001B" w:tentative="1">
      <w:start w:val="1"/>
      <w:numFmt w:val="lowerRoman"/>
      <w:lvlText w:val="%6."/>
      <w:lvlJc w:val="right"/>
      <w:pPr>
        <w:ind w:left="4770" w:hanging="180"/>
      </w:pPr>
      <w:rPr>
        <w:rFonts w:cs="Times New Roman"/>
      </w:rPr>
    </w:lvl>
    <w:lvl w:ilvl="6" w:tplc="0421000F" w:tentative="1">
      <w:start w:val="1"/>
      <w:numFmt w:val="decimal"/>
      <w:lvlText w:val="%7."/>
      <w:lvlJc w:val="left"/>
      <w:pPr>
        <w:ind w:left="5490" w:hanging="360"/>
      </w:pPr>
      <w:rPr>
        <w:rFonts w:cs="Times New Roman"/>
      </w:rPr>
    </w:lvl>
    <w:lvl w:ilvl="7" w:tplc="04210019" w:tentative="1">
      <w:start w:val="1"/>
      <w:numFmt w:val="lowerLetter"/>
      <w:lvlText w:val="%8."/>
      <w:lvlJc w:val="left"/>
      <w:pPr>
        <w:ind w:left="6210" w:hanging="360"/>
      </w:pPr>
      <w:rPr>
        <w:rFonts w:cs="Times New Roman"/>
      </w:rPr>
    </w:lvl>
    <w:lvl w:ilvl="8" w:tplc="0421001B" w:tentative="1">
      <w:start w:val="1"/>
      <w:numFmt w:val="lowerRoman"/>
      <w:lvlText w:val="%9."/>
      <w:lvlJc w:val="right"/>
      <w:pPr>
        <w:ind w:left="6930" w:hanging="180"/>
      </w:pPr>
      <w:rPr>
        <w:rFonts w:cs="Times New Roman"/>
      </w:rPr>
    </w:lvl>
  </w:abstractNum>
  <w:num w:numId="1">
    <w:abstractNumId w:val="9"/>
  </w:num>
  <w:num w:numId="2">
    <w:abstractNumId w:val="7"/>
  </w:num>
  <w:num w:numId="3">
    <w:abstractNumId w:val="2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8"/>
  </w:num>
  <w:num w:numId="8">
    <w:abstractNumId w:val="18"/>
  </w:num>
  <w:num w:numId="9">
    <w:abstractNumId w:val="17"/>
  </w:num>
  <w:num w:numId="10">
    <w:abstractNumId w:val="25"/>
  </w:num>
  <w:num w:numId="11">
    <w:abstractNumId w:val="22"/>
  </w:num>
  <w:num w:numId="12">
    <w:abstractNumId w:val="16"/>
  </w:num>
  <w:num w:numId="13">
    <w:abstractNumId w:val="19"/>
  </w:num>
  <w:num w:numId="14">
    <w:abstractNumId w:val="4"/>
  </w:num>
  <w:num w:numId="15">
    <w:abstractNumId w:val="5"/>
  </w:num>
  <w:num w:numId="16">
    <w:abstractNumId w:val="6"/>
  </w:num>
  <w:num w:numId="17">
    <w:abstractNumId w:val="14"/>
  </w:num>
  <w:num w:numId="18">
    <w:abstractNumId w:val="23"/>
  </w:num>
  <w:num w:numId="19">
    <w:abstractNumId w:val="2"/>
  </w:num>
  <w:num w:numId="20">
    <w:abstractNumId w:val="0"/>
  </w:num>
  <w:num w:numId="21">
    <w:abstractNumId w:val="15"/>
  </w:num>
  <w:num w:numId="22">
    <w:abstractNumId w:val="3"/>
  </w:num>
  <w:num w:numId="23">
    <w:abstractNumId w:val="20"/>
  </w:num>
  <w:num w:numId="24">
    <w:abstractNumId w:val="1"/>
  </w:num>
  <w:num w:numId="25">
    <w:abstractNumId w:val="12"/>
  </w:num>
  <w:num w:numId="2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08"/>
    <w:rsid w:val="000002DD"/>
    <w:rsid w:val="00000D9E"/>
    <w:rsid w:val="000012C0"/>
    <w:rsid w:val="000038BD"/>
    <w:rsid w:val="000042A5"/>
    <w:rsid w:val="00006FF1"/>
    <w:rsid w:val="00007566"/>
    <w:rsid w:val="0001060A"/>
    <w:rsid w:val="00015C6F"/>
    <w:rsid w:val="00016129"/>
    <w:rsid w:val="0001612F"/>
    <w:rsid w:val="00017442"/>
    <w:rsid w:val="000177C3"/>
    <w:rsid w:val="00017D47"/>
    <w:rsid w:val="000258CA"/>
    <w:rsid w:val="00025DDB"/>
    <w:rsid w:val="0002611D"/>
    <w:rsid w:val="00027020"/>
    <w:rsid w:val="0003150D"/>
    <w:rsid w:val="000322F8"/>
    <w:rsid w:val="0003501C"/>
    <w:rsid w:val="0003525A"/>
    <w:rsid w:val="00035A76"/>
    <w:rsid w:val="00036557"/>
    <w:rsid w:val="00041A3D"/>
    <w:rsid w:val="00041AFD"/>
    <w:rsid w:val="00043904"/>
    <w:rsid w:val="00044F0F"/>
    <w:rsid w:val="00050049"/>
    <w:rsid w:val="000539CA"/>
    <w:rsid w:val="00060C49"/>
    <w:rsid w:val="0006112E"/>
    <w:rsid w:val="00061235"/>
    <w:rsid w:val="000615C2"/>
    <w:rsid w:val="00062E48"/>
    <w:rsid w:val="00072609"/>
    <w:rsid w:val="00074D3A"/>
    <w:rsid w:val="000753B7"/>
    <w:rsid w:val="00075D14"/>
    <w:rsid w:val="00076674"/>
    <w:rsid w:val="00076903"/>
    <w:rsid w:val="00076D7A"/>
    <w:rsid w:val="0008246C"/>
    <w:rsid w:val="00084B10"/>
    <w:rsid w:val="00084B31"/>
    <w:rsid w:val="00085409"/>
    <w:rsid w:val="00093919"/>
    <w:rsid w:val="00094A32"/>
    <w:rsid w:val="000A0309"/>
    <w:rsid w:val="000A388D"/>
    <w:rsid w:val="000A6551"/>
    <w:rsid w:val="000A7365"/>
    <w:rsid w:val="000A7DCD"/>
    <w:rsid w:val="000B145D"/>
    <w:rsid w:val="000B1931"/>
    <w:rsid w:val="000B51AC"/>
    <w:rsid w:val="000B57A0"/>
    <w:rsid w:val="000B6FD3"/>
    <w:rsid w:val="000B748A"/>
    <w:rsid w:val="000B7833"/>
    <w:rsid w:val="000C0949"/>
    <w:rsid w:val="000C22B0"/>
    <w:rsid w:val="000C2691"/>
    <w:rsid w:val="000C430B"/>
    <w:rsid w:val="000C796B"/>
    <w:rsid w:val="000D1030"/>
    <w:rsid w:val="000D76F1"/>
    <w:rsid w:val="000E07F6"/>
    <w:rsid w:val="000E22F0"/>
    <w:rsid w:val="000E51E5"/>
    <w:rsid w:val="000E5976"/>
    <w:rsid w:val="000F0719"/>
    <w:rsid w:val="000F0C56"/>
    <w:rsid w:val="000F122C"/>
    <w:rsid w:val="000F441C"/>
    <w:rsid w:val="000F5867"/>
    <w:rsid w:val="000F7F96"/>
    <w:rsid w:val="00103607"/>
    <w:rsid w:val="001036CA"/>
    <w:rsid w:val="00103A98"/>
    <w:rsid w:val="00103BCE"/>
    <w:rsid w:val="00105B27"/>
    <w:rsid w:val="00106F41"/>
    <w:rsid w:val="00110E84"/>
    <w:rsid w:val="0011192F"/>
    <w:rsid w:val="001122D1"/>
    <w:rsid w:val="00120139"/>
    <w:rsid w:val="00120FCD"/>
    <w:rsid w:val="001214D7"/>
    <w:rsid w:val="00121D0C"/>
    <w:rsid w:val="00123423"/>
    <w:rsid w:val="00123FF4"/>
    <w:rsid w:val="00124BE5"/>
    <w:rsid w:val="0012530E"/>
    <w:rsid w:val="00125D37"/>
    <w:rsid w:val="00126224"/>
    <w:rsid w:val="00126E19"/>
    <w:rsid w:val="00126EFF"/>
    <w:rsid w:val="00130157"/>
    <w:rsid w:val="0013084F"/>
    <w:rsid w:val="00131F91"/>
    <w:rsid w:val="00132C26"/>
    <w:rsid w:val="001362BE"/>
    <w:rsid w:val="00136F87"/>
    <w:rsid w:val="001409BA"/>
    <w:rsid w:val="0014154D"/>
    <w:rsid w:val="00143CD8"/>
    <w:rsid w:val="00144E51"/>
    <w:rsid w:val="001454BB"/>
    <w:rsid w:val="00145FF1"/>
    <w:rsid w:val="00151808"/>
    <w:rsid w:val="001520BC"/>
    <w:rsid w:val="00152761"/>
    <w:rsid w:val="00152B4A"/>
    <w:rsid w:val="00155F12"/>
    <w:rsid w:val="0015717A"/>
    <w:rsid w:val="00160554"/>
    <w:rsid w:val="00162AD3"/>
    <w:rsid w:val="00162BDD"/>
    <w:rsid w:val="00163D0C"/>
    <w:rsid w:val="001642B1"/>
    <w:rsid w:val="00164557"/>
    <w:rsid w:val="001664D0"/>
    <w:rsid w:val="001671D7"/>
    <w:rsid w:val="00171004"/>
    <w:rsid w:val="001713CF"/>
    <w:rsid w:val="00171B68"/>
    <w:rsid w:val="00175488"/>
    <w:rsid w:val="00180C67"/>
    <w:rsid w:val="00185DCA"/>
    <w:rsid w:val="00187198"/>
    <w:rsid w:val="001908E6"/>
    <w:rsid w:val="001922A5"/>
    <w:rsid w:val="0019232F"/>
    <w:rsid w:val="001934AC"/>
    <w:rsid w:val="001938B9"/>
    <w:rsid w:val="00193F11"/>
    <w:rsid w:val="001959D1"/>
    <w:rsid w:val="00195CBA"/>
    <w:rsid w:val="0019623C"/>
    <w:rsid w:val="00197A54"/>
    <w:rsid w:val="001A0AA9"/>
    <w:rsid w:val="001A1E68"/>
    <w:rsid w:val="001A2795"/>
    <w:rsid w:val="001A3513"/>
    <w:rsid w:val="001A42E0"/>
    <w:rsid w:val="001A4991"/>
    <w:rsid w:val="001A526C"/>
    <w:rsid w:val="001A6FFD"/>
    <w:rsid w:val="001A7701"/>
    <w:rsid w:val="001A7728"/>
    <w:rsid w:val="001B09B2"/>
    <w:rsid w:val="001B37A3"/>
    <w:rsid w:val="001B59EA"/>
    <w:rsid w:val="001B5A5E"/>
    <w:rsid w:val="001B7637"/>
    <w:rsid w:val="001C05D3"/>
    <w:rsid w:val="001C0EE6"/>
    <w:rsid w:val="001C1BA7"/>
    <w:rsid w:val="001C2103"/>
    <w:rsid w:val="001C29E1"/>
    <w:rsid w:val="001C3337"/>
    <w:rsid w:val="001C428E"/>
    <w:rsid w:val="001C4558"/>
    <w:rsid w:val="001C4E6F"/>
    <w:rsid w:val="001C6021"/>
    <w:rsid w:val="001C606C"/>
    <w:rsid w:val="001C60CC"/>
    <w:rsid w:val="001C7A47"/>
    <w:rsid w:val="001D0337"/>
    <w:rsid w:val="001D16D2"/>
    <w:rsid w:val="001D36B4"/>
    <w:rsid w:val="001D6AC2"/>
    <w:rsid w:val="001D7490"/>
    <w:rsid w:val="001E3E50"/>
    <w:rsid w:val="001F0F61"/>
    <w:rsid w:val="001F4A21"/>
    <w:rsid w:val="001F5D5F"/>
    <w:rsid w:val="001F76D2"/>
    <w:rsid w:val="001F7B9B"/>
    <w:rsid w:val="00200ED6"/>
    <w:rsid w:val="00201CBD"/>
    <w:rsid w:val="00203138"/>
    <w:rsid w:val="00206A73"/>
    <w:rsid w:val="0020743A"/>
    <w:rsid w:val="00207E35"/>
    <w:rsid w:val="002119E7"/>
    <w:rsid w:val="002129F0"/>
    <w:rsid w:val="002137B7"/>
    <w:rsid w:val="002147DC"/>
    <w:rsid w:val="002170E4"/>
    <w:rsid w:val="0021763F"/>
    <w:rsid w:val="00217F2A"/>
    <w:rsid w:val="002200EB"/>
    <w:rsid w:val="00221511"/>
    <w:rsid w:val="002231B4"/>
    <w:rsid w:val="00230AFE"/>
    <w:rsid w:val="00231023"/>
    <w:rsid w:val="002317E4"/>
    <w:rsid w:val="002330F2"/>
    <w:rsid w:val="00233904"/>
    <w:rsid w:val="00233EC2"/>
    <w:rsid w:val="00233FCA"/>
    <w:rsid w:val="00235548"/>
    <w:rsid w:val="00236880"/>
    <w:rsid w:val="00236D6C"/>
    <w:rsid w:val="00237AF9"/>
    <w:rsid w:val="00242058"/>
    <w:rsid w:val="00243C47"/>
    <w:rsid w:val="00244F14"/>
    <w:rsid w:val="0024687F"/>
    <w:rsid w:val="002474C6"/>
    <w:rsid w:val="00247663"/>
    <w:rsid w:val="002500FC"/>
    <w:rsid w:val="00250A3C"/>
    <w:rsid w:val="0025209C"/>
    <w:rsid w:val="002527BB"/>
    <w:rsid w:val="00255A9F"/>
    <w:rsid w:val="00255F5D"/>
    <w:rsid w:val="0026012E"/>
    <w:rsid w:val="00261377"/>
    <w:rsid w:val="00263D3C"/>
    <w:rsid w:val="002642B0"/>
    <w:rsid w:val="00266802"/>
    <w:rsid w:val="00267C32"/>
    <w:rsid w:val="00271F68"/>
    <w:rsid w:val="002727BD"/>
    <w:rsid w:val="0028079C"/>
    <w:rsid w:val="00282104"/>
    <w:rsid w:val="0028378F"/>
    <w:rsid w:val="00284FEF"/>
    <w:rsid w:val="00285CDD"/>
    <w:rsid w:val="00286893"/>
    <w:rsid w:val="002870A0"/>
    <w:rsid w:val="002920F3"/>
    <w:rsid w:val="00294AE0"/>
    <w:rsid w:val="00294F78"/>
    <w:rsid w:val="0029527A"/>
    <w:rsid w:val="002966AB"/>
    <w:rsid w:val="002A05D7"/>
    <w:rsid w:val="002A17E9"/>
    <w:rsid w:val="002A1A7F"/>
    <w:rsid w:val="002A1D8F"/>
    <w:rsid w:val="002A394B"/>
    <w:rsid w:val="002A4E1E"/>
    <w:rsid w:val="002A5811"/>
    <w:rsid w:val="002A59F1"/>
    <w:rsid w:val="002B12D9"/>
    <w:rsid w:val="002B5E88"/>
    <w:rsid w:val="002B6F9D"/>
    <w:rsid w:val="002B77D3"/>
    <w:rsid w:val="002B7AA3"/>
    <w:rsid w:val="002C1B85"/>
    <w:rsid w:val="002C1EB0"/>
    <w:rsid w:val="002C20B6"/>
    <w:rsid w:val="002C3E06"/>
    <w:rsid w:val="002C4AD3"/>
    <w:rsid w:val="002C590B"/>
    <w:rsid w:val="002D29FD"/>
    <w:rsid w:val="002D5AC1"/>
    <w:rsid w:val="002D6AFD"/>
    <w:rsid w:val="002E0662"/>
    <w:rsid w:val="002E1177"/>
    <w:rsid w:val="002E3481"/>
    <w:rsid w:val="002E66EA"/>
    <w:rsid w:val="002E6E6A"/>
    <w:rsid w:val="002E7976"/>
    <w:rsid w:val="002F1647"/>
    <w:rsid w:val="002F2C92"/>
    <w:rsid w:val="002F350A"/>
    <w:rsid w:val="002F5C79"/>
    <w:rsid w:val="003016DC"/>
    <w:rsid w:val="00302314"/>
    <w:rsid w:val="003023A7"/>
    <w:rsid w:val="0030314B"/>
    <w:rsid w:val="00303C49"/>
    <w:rsid w:val="003042E9"/>
    <w:rsid w:val="00304B40"/>
    <w:rsid w:val="00307DA0"/>
    <w:rsid w:val="00310F39"/>
    <w:rsid w:val="003146AF"/>
    <w:rsid w:val="00315E67"/>
    <w:rsid w:val="00316897"/>
    <w:rsid w:val="0032003E"/>
    <w:rsid w:val="00320C3D"/>
    <w:rsid w:val="00323957"/>
    <w:rsid w:val="00325C96"/>
    <w:rsid w:val="00326D3C"/>
    <w:rsid w:val="0033553C"/>
    <w:rsid w:val="00335989"/>
    <w:rsid w:val="00343B7E"/>
    <w:rsid w:val="003507D0"/>
    <w:rsid w:val="003562A6"/>
    <w:rsid w:val="00357C81"/>
    <w:rsid w:val="0036075D"/>
    <w:rsid w:val="00360A26"/>
    <w:rsid w:val="00365A47"/>
    <w:rsid w:val="00366240"/>
    <w:rsid w:val="00371472"/>
    <w:rsid w:val="00372FB9"/>
    <w:rsid w:val="00373C88"/>
    <w:rsid w:val="00380486"/>
    <w:rsid w:val="003806B8"/>
    <w:rsid w:val="00383113"/>
    <w:rsid w:val="00383C93"/>
    <w:rsid w:val="00384450"/>
    <w:rsid w:val="00384855"/>
    <w:rsid w:val="003861A2"/>
    <w:rsid w:val="00386685"/>
    <w:rsid w:val="00395127"/>
    <w:rsid w:val="00395403"/>
    <w:rsid w:val="003A25D0"/>
    <w:rsid w:val="003A2693"/>
    <w:rsid w:val="003A32B2"/>
    <w:rsid w:val="003A73DF"/>
    <w:rsid w:val="003A7894"/>
    <w:rsid w:val="003A7F73"/>
    <w:rsid w:val="003B0E46"/>
    <w:rsid w:val="003B3DCE"/>
    <w:rsid w:val="003C0308"/>
    <w:rsid w:val="003C1DD6"/>
    <w:rsid w:val="003C5525"/>
    <w:rsid w:val="003C6C6E"/>
    <w:rsid w:val="003D003E"/>
    <w:rsid w:val="003D14A1"/>
    <w:rsid w:val="003D2BA8"/>
    <w:rsid w:val="003D3DA2"/>
    <w:rsid w:val="003D484F"/>
    <w:rsid w:val="003D74CA"/>
    <w:rsid w:val="003D7D56"/>
    <w:rsid w:val="003E0136"/>
    <w:rsid w:val="003E0209"/>
    <w:rsid w:val="003E0D57"/>
    <w:rsid w:val="003E22C5"/>
    <w:rsid w:val="003E409E"/>
    <w:rsid w:val="003E632D"/>
    <w:rsid w:val="003E7DD8"/>
    <w:rsid w:val="003F04BA"/>
    <w:rsid w:val="003F091C"/>
    <w:rsid w:val="003F2163"/>
    <w:rsid w:val="003F2813"/>
    <w:rsid w:val="003F4282"/>
    <w:rsid w:val="003F620E"/>
    <w:rsid w:val="003F6D5B"/>
    <w:rsid w:val="003F79C8"/>
    <w:rsid w:val="00400594"/>
    <w:rsid w:val="00400BAF"/>
    <w:rsid w:val="00402D25"/>
    <w:rsid w:val="004061F8"/>
    <w:rsid w:val="00406530"/>
    <w:rsid w:val="0040654F"/>
    <w:rsid w:val="004065D0"/>
    <w:rsid w:val="00406C83"/>
    <w:rsid w:val="004073ED"/>
    <w:rsid w:val="00410C5C"/>
    <w:rsid w:val="00412A4E"/>
    <w:rsid w:val="004133E9"/>
    <w:rsid w:val="004170A9"/>
    <w:rsid w:val="00422953"/>
    <w:rsid w:val="00430E05"/>
    <w:rsid w:val="0043160D"/>
    <w:rsid w:val="0043235F"/>
    <w:rsid w:val="00432D2F"/>
    <w:rsid w:val="004400A6"/>
    <w:rsid w:val="004402DE"/>
    <w:rsid w:val="00441BEC"/>
    <w:rsid w:val="00444598"/>
    <w:rsid w:val="00444ECF"/>
    <w:rsid w:val="004451C9"/>
    <w:rsid w:val="00446DF7"/>
    <w:rsid w:val="00450FF0"/>
    <w:rsid w:val="004514B8"/>
    <w:rsid w:val="00453B4C"/>
    <w:rsid w:val="00456831"/>
    <w:rsid w:val="0045723B"/>
    <w:rsid w:val="00462A49"/>
    <w:rsid w:val="00464128"/>
    <w:rsid w:val="0046557C"/>
    <w:rsid w:val="004668C9"/>
    <w:rsid w:val="00466BE0"/>
    <w:rsid w:val="0046718D"/>
    <w:rsid w:val="004733F2"/>
    <w:rsid w:val="0047596C"/>
    <w:rsid w:val="00480B61"/>
    <w:rsid w:val="0048384A"/>
    <w:rsid w:val="00483EE7"/>
    <w:rsid w:val="00484486"/>
    <w:rsid w:val="00484DE2"/>
    <w:rsid w:val="0048537B"/>
    <w:rsid w:val="00486935"/>
    <w:rsid w:val="00486A3B"/>
    <w:rsid w:val="00486EE5"/>
    <w:rsid w:val="004907BF"/>
    <w:rsid w:val="0049110C"/>
    <w:rsid w:val="00491F4E"/>
    <w:rsid w:val="004926B7"/>
    <w:rsid w:val="004933B0"/>
    <w:rsid w:val="0049464B"/>
    <w:rsid w:val="0049469D"/>
    <w:rsid w:val="00494CD0"/>
    <w:rsid w:val="00495627"/>
    <w:rsid w:val="00497B34"/>
    <w:rsid w:val="004A0A27"/>
    <w:rsid w:val="004A0F64"/>
    <w:rsid w:val="004A39A0"/>
    <w:rsid w:val="004A4F39"/>
    <w:rsid w:val="004A5085"/>
    <w:rsid w:val="004A6315"/>
    <w:rsid w:val="004B12B1"/>
    <w:rsid w:val="004B154D"/>
    <w:rsid w:val="004B2AD1"/>
    <w:rsid w:val="004B361F"/>
    <w:rsid w:val="004B3D5E"/>
    <w:rsid w:val="004B422B"/>
    <w:rsid w:val="004B606D"/>
    <w:rsid w:val="004B6820"/>
    <w:rsid w:val="004B6875"/>
    <w:rsid w:val="004B77B8"/>
    <w:rsid w:val="004C1B23"/>
    <w:rsid w:val="004C3674"/>
    <w:rsid w:val="004C7188"/>
    <w:rsid w:val="004C72CB"/>
    <w:rsid w:val="004C74F5"/>
    <w:rsid w:val="004D210D"/>
    <w:rsid w:val="004D334A"/>
    <w:rsid w:val="004D41AA"/>
    <w:rsid w:val="004D4291"/>
    <w:rsid w:val="004D4E40"/>
    <w:rsid w:val="004D679A"/>
    <w:rsid w:val="004D7E9C"/>
    <w:rsid w:val="004E0863"/>
    <w:rsid w:val="004E37C4"/>
    <w:rsid w:val="004E4260"/>
    <w:rsid w:val="004E4BD7"/>
    <w:rsid w:val="004E7BBF"/>
    <w:rsid w:val="004F2813"/>
    <w:rsid w:val="004F377C"/>
    <w:rsid w:val="004F39F2"/>
    <w:rsid w:val="004F3DD8"/>
    <w:rsid w:val="004F5068"/>
    <w:rsid w:val="004F60F9"/>
    <w:rsid w:val="004F7A5D"/>
    <w:rsid w:val="005010CF"/>
    <w:rsid w:val="00502F5B"/>
    <w:rsid w:val="005033B8"/>
    <w:rsid w:val="00503871"/>
    <w:rsid w:val="005043F3"/>
    <w:rsid w:val="00504AF2"/>
    <w:rsid w:val="00510BDE"/>
    <w:rsid w:val="00512E21"/>
    <w:rsid w:val="00513239"/>
    <w:rsid w:val="0051353B"/>
    <w:rsid w:val="00514383"/>
    <w:rsid w:val="00522AC7"/>
    <w:rsid w:val="00522EE0"/>
    <w:rsid w:val="00523355"/>
    <w:rsid w:val="00523679"/>
    <w:rsid w:val="0052479C"/>
    <w:rsid w:val="0052527A"/>
    <w:rsid w:val="005254A3"/>
    <w:rsid w:val="0052677B"/>
    <w:rsid w:val="00530389"/>
    <w:rsid w:val="00531059"/>
    <w:rsid w:val="00531459"/>
    <w:rsid w:val="0053319E"/>
    <w:rsid w:val="00534F3E"/>
    <w:rsid w:val="005354D3"/>
    <w:rsid w:val="0053755D"/>
    <w:rsid w:val="00540481"/>
    <w:rsid w:val="00541957"/>
    <w:rsid w:val="0054360B"/>
    <w:rsid w:val="00543A57"/>
    <w:rsid w:val="00544B0E"/>
    <w:rsid w:val="00544B71"/>
    <w:rsid w:val="00545937"/>
    <w:rsid w:val="00546FD3"/>
    <w:rsid w:val="005471F4"/>
    <w:rsid w:val="00547D47"/>
    <w:rsid w:val="005505E1"/>
    <w:rsid w:val="00550AE4"/>
    <w:rsid w:val="00551DB1"/>
    <w:rsid w:val="00552E91"/>
    <w:rsid w:val="00553C64"/>
    <w:rsid w:val="00555968"/>
    <w:rsid w:val="00556080"/>
    <w:rsid w:val="00560F24"/>
    <w:rsid w:val="00561903"/>
    <w:rsid w:val="005632D3"/>
    <w:rsid w:val="00565A67"/>
    <w:rsid w:val="00572062"/>
    <w:rsid w:val="00575B26"/>
    <w:rsid w:val="005774C6"/>
    <w:rsid w:val="00577B4D"/>
    <w:rsid w:val="005808D0"/>
    <w:rsid w:val="005811FC"/>
    <w:rsid w:val="00582946"/>
    <w:rsid w:val="00583462"/>
    <w:rsid w:val="00585BED"/>
    <w:rsid w:val="0058629E"/>
    <w:rsid w:val="00592198"/>
    <w:rsid w:val="005925C3"/>
    <w:rsid w:val="00595744"/>
    <w:rsid w:val="00596A3E"/>
    <w:rsid w:val="00596B7B"/>
    <w:rsid w:val="00596E22"/>
    <w:rsid w:val="00597134"/>
    <w:rsid w:val="00597280"/>
    <w:rsid w:val="005979C5"/>
    <w:rsid w:val="005A0A8C"/>
    <w:rsid w:val="005A1E82"/>
    <w:rsid w:val="005A1EE0"/>
    <w:rsid w:val="005A2A7B"/>
    <w:rsid w:val="005A313B"/>
    <w:rsid w:val="005A3EC3"/>
    <w:rsid w:val="005B3886"/>
    <w:rsid w:val="005B45BC"/>
    <w:rsid w:val="005B78EB"/>
    <w:rsid w:val="005C0991"/>
    <w:rsid w:val="005C10E6"/>
    <w:rsid w:val="005C1715"/>
    <w:rsid w:val="005C1ACC"/>
    <w:rsid w:val="005C39A2"/>
    <w:rsid w:val="005C473E"/>
    <w:rsid w:val="005D2BFE"/>
    <w:rsid w:val="005D42A5"/>
    <w:rsid w:val="005D46C8"/>
    <w:rsid w:val="005D7BDB"/>
    <w:rsid w:val="005E07BC"/>
    <w:rsid w:val="005E3640"/>
    <w:rsid w:val="005E4767"/>
    <w:rsid w:val="005E6516"/>
    <w:rsid w:val="005E7C7C"/>
    <w:rsid w:val="005E7EA7"/>
    <w:rsid w:val="005F04B9"/>
    <w:rsid w:val="005F1D90"/>
    <w:rsid w:val="005F52FC"/>
    <w:rsid w:val="005F5CF3"/>
    <w:rsid w:val="005F6089"/>
    <w:rsid w:val="005F685B"/>
    <w:rsid w:val="00601AAF"/>
    <w:rsid w:val="00602CC1"/>
    <w:rsid w:val="006031EA"/>
    <w:rsid w:val="0060435E"/>
    <w:rsid w:val="00611CE7"/>
    <w:rsid w:val="00612877"/>
    <w:rsid w:val="00614682"/>
    <w:rsid w:val="00614F6D"/>
    <w:rsid w:val="00615F48"/>
    <w:rsid w:val="0061721D"/>
    <w:rsid w:val="0062153C"/>
    <w:rsid w:val="00622DA1"/>
    <w:rsid w:val="00624D0A"/>
    <w:rsid w:val="0062601E"/>
    <w:rsid w:val="006274F3"/>
    <w:rsid w:val="0062782E"/>
    <w:rsid w:val="00631151"/>
    <w:rsid w:val="006361EC"/>
    <w:rsid w:val="006410EA"/>
    <w:rsid w:val="00641BA7"/>
    <w:rsid w:val="00642A71"/>
    <w:rsid w:val="00643DB9"/>
    <w:rsid w:val="00644C18"/>
    <w:rsid w:val="006450A2"/>
    <w:rsid w:val="00647A05"/>
    <w:rsid w:val="00647C25"/>
    <w:rsid w:val="006507F3"/>
    <w:rsid w:val="006554DF"/>
    <w:rsid w:val="00655C93"/>
    <w:rsid w:val="006615E3"/>
    <w:rsid w:val="00662877"/>
    <w:rsid w:val="006657AF"/>
    <w:rsid w:val="00667E36"/>
    <w:rsid w:val="00670CF4"/>
    <w:rsid w:val="006710C3"/>
    <w:rsid w:val="00672503"/>
    <w:rsid w:val="0067416C"/>
    <w:rsid w:val="006743C1"/>
    <w:rsid w:val="00674C38"/>
    <w:rsid w:val="00674DB5"/>
    <w:rsid w:val="00675241"/>
    <w:rsid w:val="00675334"/>
    <w:rsid w:val="00676F60"/>
    <w:rsid w:val="00683E08"/>
    <w:rsid w:val="00685397"/>
    <w:rsid w:val="00686DC9"/>
    <w:rsid w:val="006871F2"/>
    <w:rsid w:val="00687404"/>
    <w:rsid w:val="00694C48"/>
    <w:rsid w:val="0069792A"/>
    <w:rsid w:val="006A0D1A"/>
    <w:rsid w:val="006A14E5"/>
    <w:rsid w:val="006A36B0"/>
    <w:rsid w:val="006A4C4B"/>
    <w:rsid w:val="006A5429"/>
    <w:rsid w:val="006A6FB8"/>
    <w:rsid w:val="006A70D5"/>
    <w:rsid w:val="006B03C2"/>
    <w:rsid w:val="006B102C"/>
    <w:rsid w:val="006B11CA"/>
    <w:rsid w:val="006B18E3"/>
    <w:rsid w:val="006B1CF5"/>
    <w:rsid w:val="006B48CE"/>
    <w:rsid w:val="006B48FB"/>
    <w:rsid w:val="006B5635"/>
    <w:rsid w:val="006B68E1"/>
    <w:rsid w:val="006C0271"/>
    <w:rsid w:val="006C097A"/>
    <w:rsid w:val="006C4286"/>
    <w:rsid w:val="006C7D82"/>
    <w:rsid w:val="006D00A8"/>
    <w:rsid w:val="006D2209"/>
    <w:rsid w:val="006D2E2A"/>
    <w:rsid w:val="006D40C0"/>
    <w:rsid w:val="006D591E"/>
    <w:rsid w:val="006D6319"/>
    <w:rsid w:val="006D7396"/>
    <w:rsid w:val="006E0571"/>
    <w:rsid w:val="006E1029"/>
    <w:rsid w:val="006E1AC1"/>
    <w:rsid w:val="006E2A6F"/>
    <w:rsid w:val="006F023F"/>
    <w:rsid w:val="006F1E34"/>
    <w:rsid w:val="006F2C23"/>
    <w:rsid w:val="006F3119"/>
    <w:rsid w:val="006F3627"/>
    <w:rsid w:val="006F40B7"/>
    <w:rsid w:val="006F5513"/>
    <w:rsid w:val="006F552F"/>
    <w:rsid w:val="006F66CC"/>
    <w:rsid w:val="006F7B5C"/>
    <w:rsid w:val="0070237D"/>
    <w:rsid w:val="0070381B"/>
    <w:rsid w:val="00703E32"/>
    <w:rsid w:val="007042ED"/>
    <w:rsid w:val="007100A7"/>
    <w:rsid w:val="007152D0"/>
    <w:rsid w:val="0071681D"/>
    <w:rsid w:val="00716A45"/>
    <w:rsid w:val="0071749B"/>
    <w:rsid w:val="00720F90"/>
    <w:rsid w:val="00726864"/>
    <w:rsid w:val="00726FD0"/>
    <w:rsid w:val="00727577"/>
    <w:rsid w:val="007323CD"/>
    <w:rsid w:val="0073754C"/>
    <w:rsid w:val="00737B20"/>
    <w:rsid w:val="00740FCE"/>
    <w:rsid w:val="007418AC"/>
    <w:rsid w:val="00742EA6"/>
    <w:rsid w:val="00744B2C"/>
    <w:rsid w:val="00744F36"/>
    <w:rsid w:val="007475B1"/>
    <w:rsid w:val="00750C07"/>
    <w:rsid w:val="00752C77"/>
    <w:rsid w:val="007535F6"/>
    <w:rsid w:val="00753B03"/>
    <w:rsid w:val="0075592E"/>
    <w:rsid w:val="007571F3"/>
    <w:rsid w:val="007639C5"/>
    <w:rsid w:val="00763C83"/>
    <w:rsid w:val="00765287"/>
    <w:rsid w:val="00767BC3"/>
    <w:rsid w:val="00770F58"/>
    <w:rsid w:val="0077258B"/>
    <w:rsid w:val="0077427B"/>
    <w:rsid w:val="00774E24"/>
    <w:rsid w:val="00775EA8"/>
    <w:rsid w:val="00776718"/>
    <w:rsid w:val="0077686C"/>
    <w:rsid w:val="00781BE8"/>
    <w:rsid w:val="00781F78"/>
    <w:rsid w:val="00783243"/>
    <w:rsid w:val="00783584"/>
    <w:rsid w:val="0078494D"/>
    <w:rsid w:val="00784A02"/>
    <w:rsid w:val="00786450"/>
    <w:rsid w:val="00786DC9"/>
    <w:rsid w:val="007901DD"/>
    <w:rsid w:val="00791476"/>
    <w:rsid w:val="00792A71"/>
    <w:rsid w:val="007933A0"/>
    <w:rsid w:val="007936E2"/>
    <w:rsid w:val="007948A6"/>
    <w:rsid w:val="00794C04"/>
    <w:rsid w:val="00796A70"/>
    <w:rsid w:val="00796C80"/>
    <w:rsid w:val="00797225"/>
    <w:rsid w:val="0079770F"/>
    <w:rsid w:val="007A0ABF"/>
    <w:rsid w:val="007A4FC8"/>
    <w:rsid w:val="007A5DC9"/>
    <w:rsid w:val="007A73B0"/>
    <w:rsid w:val="007A7484"/>
    <w:rsid w:val="007B0C43"/>
    <w:rsid w:val="007B131F"/>
    <w:rsid w:val="007B2695"/>
    <w:rsid w:val="007B66FE"/>
    <w:rsid w:val="007C56C0"/>
    <w:rsid w:val="007D07A9"/>
    <w:rsid w:val="007D0DAA"/>
    <w:rsid w:val="007D1F3B"/>
    <w:rsid w:val="007D216B"/>
    <w:rsid w:val="007D2D2E"/>
    <w:rsid w:val="007D398B"/>
    <w:rsid w:val="007D4DD7"/>
    <w:rsid w:val="007D61E8"/>
    <w:rsid w:val="007D6566"/>
    <w:rsid w:val="007D7A57"/>
    <w:rsid w:val="007E0627"/>
    <w:rsid w:val="007E08FD"/>
    <w:rsid w:val="007E1303"/>
    <w:rsid w:val="007E1428"/>
    <w:rsid w:val="007E28AB"/>
    <w:rsid w:val="007E3FCE"/>
    <w:rsid w:val="007E6BEE"/>
    <w:rsid w:val="007E6FBC"/>
    <w:rsid w:val="007F14BD"/>
    <w:rsid w:val="007F29CD"/>
    <w:rsid w:val="007F2E33"/>
    <w:rsid w:val="007F3F88"/>
    <w:rsid w:val="007F4186"/>
    <w:rsid w:val="007F4BD3"/>
    <w:rsid w:val="007F501C"/>
    <w:rsid w:val="007F6A70"/>
    <w:rsid w:val="007F7EB5"/>
    <w:rsid w:val="00803758"/>
    <w:rsid w:val="008062B2"/>
    <w:rsid w:val="00813022"/>
    <w:rsid w:val="00814517"/>
    <w:rsid w:val="008147A6"/>
    <w:rsid w:val="008160ED"/>
    <w:rsid w:val="00816BEA"/>
    <w:rsid w:val="00820411"/>
    <w:rsid w:val="008222F9"/>
    <w:rsid w:val="0082278C"/>
    <w:rsid w:val="00823614"/>
    <w:rsid w:val="0082637A"/>
    <w:rsid w:val="008263B5"/>
    <w:rsid w:val="008269CC"/>
    <w:rsid w:val="00831F7F"/>
    <w:rsid w:val="008332C5"/>
    <w:rsid w:val="00833E3F"/>
    <w:rsid w:val="00834040"/>
    <w:rsid w:val="008354F2"/>
    <w:rsid w:val="008379A7"/>
    <w:rsid w:val="00840960"/>
    <w:rsid w:val="00841829"/>
    <w:rsid w:val="00842B37"/>
    <w:rsid w:val="00843B3B"/>
    <w:rsid w:val="008444E9"/>
    <w:rsid w:val="00845B5B"/>
    <w:rsid w:val="00845E64"/>
    <w:rsid w:val="0085296B"/>
    <w:rsid w:val="00856906"/>
    <w:rsid w:val="00856B8A"/>
    <w:rsid w:val="0086117C"/>
    <w:rsid w:val="00862144"/>
    <w:rsid w:val="0086320D"/>
    <w:rsid w:val="00863F54"/>
    <w:rsid w:val="00866762"/>
    <w:rsid w:val="00872D68"/>
    <w:rsid w:val="00873BB6"/>
    <w:rsid w:val="00873F64"/>
    <w:rsid w:val="00874043"/>
    <w:rsid w:val="00875016"/>
    <w:rsid w:val="00875DEE"/>
    <w:rsid w:val="00876D53"/>
    <w:rsid w:val="00876EEC"/>
    <w:rsid w:val="008775DF"/>
    <w:rsid w:val="00877BE4"/>
    <w:rsid w:val="00882523"/>
    <w:rsid w:val="00884FBD"/>
    <w:rsid w:val="0088535F"/>
    <w:rsid w:val="00885FE7"/>
    <w:rsid w:val="0088602E"/>
    <w:rsid w:val="0088641A"/>
    <w:rsid w:val="00891147"/>
    <w:rsid w:val="00891901"/>
    <w:rsid w:val="00897C2E"/>
    <w:rsid w:val="00897EE7"/>
    <w:rsid w:val="008A2C09"/>
    <w:rsid w:val="008A5BA1"/>
    <w:rsid w:val="008A6A48"/>
    <w:rsid w:val="008A7B03"/>
    <w:rsid w:val="008A7F38"/>
    <w:rsid w:val="008B1B82"/>
    <w:rsid w:val="008B3246"/>
    <w:rsid w:val="008B6B57"/>
    <w:rsid w:val="008C05D7"/>
    <w:rsid w:val="008C384B"/>
    <w:rsid w:val="008C418A"/>
    <w:rsid w:val="008C44D2"/>
    <w:rsid w:val="008D18E8"/>
    <w:rsid w:val="008D2440"/>
    <w:rsid w:val="008D424D"/>
    <w:rsid w:val="008D4534"/>
    <w:rsid w:val="008D68A3"/>
    <w:rsid w:val="008E3298"/>
    <w:rsid w:val="008E5EE6"/>
    <w:rsid w:val="008E63E3"/>
    <w:rsid w:val="008F0B92"/>
    <w:rsid w:val="008F2446"/>
    <w:rsid w:val="009016CB"/>
    <w:rsid w:val="00902746"/>
    <w:rsid w:val="009044A8"/>
    <w:rsid w:val="00904CF6"/>
    <w:rsid w:val="00905CAE"/>
    <w:rsid w:val="00906A5A"/>
    <w:rsid w:val="009074BC"/>
    <w:rsid w:val="00907844"/>
    <w:rsid w:val="00914C1D"/>
    <w:rsid w:val="00917898"/>
    <w:rsid w:val="00920989"/>
    <w:rsid w:val="00923008"/>
    <w:rsid w:val="00924289"/>
    <w:rsid w:val="0092594D"/>
    <w:rsid w:val="009265B6"/>
    <w:rsid w:val="0092790D"/>
    <w:rsid w:val="0093046C"/>
    <w:rsid w:val="00931BCD"/>
    <w:rsid w:val="00932BB7"/>
    <w:rsid w:val="00935BF0"/>
    <w:rsid w:val="00937C29"/>
    <w:rsid w:val="00937FB8"/>
    <w:rsid w:val="009404D1"/>
    <w:rsid w:val="00943171"/>
    <w:rsid w:val="00943986"/>
    <w:rsid w:val="00943E4D"/>
    <w:rsid w:val="00943F3F"/>
    <w:rsid w:val="00944D6C"/>
    <w:rsid w:val="00944FB4"/>
    <w:rsid w:val="0094524A"/>
    <w:rsid w:val="009468A0"/>
    <w:rsid w:val="009476F2"/>
    <w:rsid w:val="00952058"/>
    <w:rsid w:val="00952B12"/>
    <w:rsid w:val="00952D13"/>
    <w:rsid w:val="009531B2"/>
    <w:rsid w:val="00961238"/>
    <w:rsid w:val="00964876"/>
    <w:rsid w:val="00970032"/>
    <w:rsid w:val="009701E5"/>
    <w:rsid w:val="009709ED"/>
    <w:rsid w:val="009733E9"/>
    <w:rsid w:val="0097467C"/>
    <w:rsid w:val="0097492C"/>
    <w:rsid w:val="0097742E"/>
    <w:rsid w:val="00980E5C"/>
    <w:rsid w:val="00981195"/>
    <w:rsid w:val="00982C13"/>
    <w:rsid w:val="0098357A"/>
    <w:rsid w:val="00990AEE"/>
    <w:rsid w:val="00991B2F"/>
    <w:rsid w:val="00992CC1"/>
    <w:rsid w:val="00996CED"/>
    <w:rsid w:val="009A011B"/>
    <w:rsid w:val="009A2FF3"/>
    <w:rsid w:val="009A32A5"/>
    <w:rsid w:val="009A39A2"/>
    <w:rsid w:val="009A56A1"/>
    <w:rsid w:val="009B5BAD"/>
    <w:rsid w:val="009B652D"/>
    <w:rsid w:val="009C0AB9"/>
    <w:rsid w:val="009C1EB8"/>
    <w:rsid w:val="009C57F1"/>
    <w:rsid w:val="009C700F"/>
    <w:rsid w:val="009D4EC6"/>
    <w:rsid w:val="009D5A46"/>
    <w:rsid w:val="009D6006"/>
    <w:rsid w:val="009D7B41"/>
    <w:rsid w:val="009E1C76"/>
    <w:rsid w:val="009E2D24"/>
    <w:rsid w:val="009F0645"/>
    <w:rsid w:val="009F144E"/>
    <w:rsid w:val="009F38DA"/>
    <w:rsid w:val="009F3C5A"/>
    <w:rsid w:val="009F4AB9"/>
    <w:rsid w:val="009F6863"/>
    <w:rsid w:val="00A005E3"/>
    <w:rsid w:val="00A00C91"/>
    <w:rsid w:val="00A027E6"/>
    <w:rsid w:val="00A032A8"/>
    <w:rsid w:val="00A03B57"/>
    <w:rsid w:val="00A07D9B"/>
    <w:rsid w:val="00A115DA"/>
    <w:rsid w:val="00A11D42"/>
    <w:rsid w:val="00A12192"/>
    <w:rsid w:val="00A121DB"/>
    <w:rsid w:val="00A1240C"/>
    <w:rsid w:val="00A12461"/>
    <w:rsid w:val="00A1336E"/>
    <w:rsid w:val="00A135CF"/>
    <w:rsid w:val="00A13DCB"/>
    <w:rsid w:val="00A1529B"/>
    <w:rsid w:val="00A17A49"/>
    <w:rsid w:val="00A20D84"/>
    <w:rsid w:val="00A23261"/>
    <w:rsid w:val="00A25582"/>
    <w:rsid w:val="00A304C4"/>
    <w:rsid w:val="00A313BD"/>
    <w:rsid w:val="00A3224C"/>
    <w:rsid w:val="00A34939"/>
    <w:rsid w:val="00A3566A"/>
    <w:rsid w:val="00A37021"/>
    <w:rsid w:val="00A37703"/>
    <w:rsid w:val="00A4184A"/>
    <w:rsid w:val="00A442D8"/>
    <w:rsid w:val="00A466AF"/>
    <w:rsid w:val="00A46D1E"/>
    <w:rsid w:val="00A477DD"/>
    <w:rsid w:val="00A507AB"/>
    <w:rsid w:val="00A52B36"/>
    <w:rsid w:val="00A571D5"/>
    <w:rsid w:val="00A57BF1"/>
    <w:rsid w:val="00A60024"/>
    <w:rsid w:val="00A60969"/>
    <w:rsid w:val="00A62B7A"/>
    <w:rsid w:val="00A62DC4"/>
    <w:rsid w:val="00A63098"/>
    <w:rsid w:val="00A651AC"/>
    <w:rsid w:val="00A6537F"/>
    <w:rsid w:val="00A65EF6"/>
    <w:rsid w:val="00A677D4"/>
    <w:rsid w:val="00A70291"/>
    <w:rsid w:val="00A74161"/>
    <w:rsid w:val="00A75FA9"/>
    <w:rsid w:val="00A76C84"/>
    <w:rsid w:val="00A8313D"/>
    <w:rsid w:val="00A8534E"/>
    <w:rsid w:val="00A855CF"/>
    <w:rsid w:val="00A8622F"/>
    <w:rsid w:val="00A87657"/>
    <w:rsid w:val="00A91EB8"/>
    <w:rsid w:val="00A92D66"/>
    <w:rsid w:val="00A93238"/>
    <w:rsid w:val="00AA2E63"/>
    <w:rsid w:val="00AA7333"/>
    <w:rsid w:val="00AA7924"/>
    <w:rsid w:val="00AA7D06"/>
    <w:rsid w:val="00AB0147"/>
    <w:rsid w:val="00AB23CF"/>
    <w:rsid w:val="00AB255A"/>
    <w:rsid w:val="00AB2BC0"/>
    <w:rsid w:val="00AB4225"/>
    <w:rsid w:val="00AB5CDF"/>
    <w:rsid w:val="00AB6423"/>
    <w:rsid w:val="00AB6D26"/>
    <w:rsid w:val="00AB7EB6"/>
    <w:rsid w:val="00AC001C"/>
    <w:rsid w:val="00AC0202"/>
    <w:rsid w:val="00AC204D"/>
    <w:rsid w:val="00AC2C55"/>
    <w:rsid w:val="00AC66CE"/>
    <w:rsid w:val="00AD2517"/>
    <w:rsid w:val="00AD2595"/>
    <w:rsid w:val="00AD2CA7"/>
    <w:rsid w:val="00AD3334"/>
    <w:rsid w:val="00AD40A1"/>
    <w:rsid w:val="00AD410B"/>
    <w:rsid w:val="00AD571C"/>
    <w:rsid w:val="00AD5E4D"/>
    <w:rsid w:val="00AD6BCB"/>
    <w:rsid w:val="00AD7973"/>
    <w:rsid w:val="00AE066F"/>
    <w:rsid w:val="00AE1483"/>
    <w:rsid w:val="00AE2092"/>
    <w:rsid w:val="00AE3927"/>
    <w:rsid w:val="00AE3D7C"/>
    <w:rsid w:val="00AE5019"/>
    <w:rsid w:val="00AE59A0"/>
    <w:rsid w:val="00AE6FAA"/>
    <w:rsid w:val="00AF06DA"/>
    <w:rsid w:val="00AF0983"/>
    <w:rsid w:val="00AF37FE"/>
    <w:rsid w:val="00AF3AC9"/>
    <w:rsid w:val="00AF49FD"/>
    <w:rsid w:val="00AF5B30"/>
    <w:rsid w:val="00AF5B82"/>
    <w:rsid w:val="00B010CF"/>
    <w:rsid w:val="00B01387"/>
    <w:rsid w:val="00B02165"/>
    <w:rsid w:val="00B028D2"/>
    <w:rsid w:val="00B04431"/>
    <w:rsid w:val="00B05D51"/>
    <w:rsid w:val="00B1349C"/>
    <w:rsid w:val="00B13BCE"/>
    <w:rsid w:val="00B14C50"/>
    <w:rsid w:val="00B15DED"/>
    <w:rsid w:val="00B164C6"/>
    <w:rsid w:val="00B17D95"/>
    <w:rsid w:val="00B30AB4"/>
    <w:rsid w:val="00B30BF6"/>
    <w:rsid w:val="00B322B5"/>
    <w:rsid w:val="00B3508B"/>
    <w:rsid w:val="00B358C3"/>
    <w:rsid w:val="00B378F2"/>
    <w:rsid w:val="00B41790"/>
    <w:rsid w:val="00B419BB"/>
    <w:rsid w:val="00B41CBD"/>
    <w:rsid w:val="00B429DD"/>
    <w:rsid w:val="00B42CAB"/>
    <w:rsid w:val="00B42CE1"/>
    <w:rsid w:val="00B4304E"/>
    <w:rsid w:val="00B43EC6"/>
    <w:rsid w:val="00B44087"/>
    <w:rsid w:val="00B44866"/>
    <w:rsid w:val="00B44ED0"/>
    <w:rsid w:val="00B514E0"/>
    <w:rsid w:val="00B53A68"/>
    <w:rsid w:val="00B55795"/>
    <w:rsid w:val="00B57049"/>
    <w:rsid w:val="00B60681"/>
    <w:rsid w:val="00B60C46"/>
    <w:rsid w:val="00B61379"/>
    <w:rsid w:val="00B63210"/>
    <w:rsid w:val="00B641B6"/>
    <w:rsid w:val="00B6488A"/>
    <w:rsid w:val="00B70DA4"/>
    <w:rsid w:val="00B72603"/>
    <w:rsid w:val="00B72A07"/>
    <w:rsid w:val="00B73C36"/>
    <w:rsid w:val="00B82DE2"/>
    <w:rsid w:val="00B925B6"/>
    <w:rsid w:val="00BA0C1B"/>
    <w:rsid w:val="00BA1280"/>
    <w:rsid w:val="00BA3A63"/>
    <w:rsid w:val="00BA4682"/>
    <w:rsid w:val="00BA4F28"/>
    <w:rsid w:val="00BB0783"/>
    <w:rsid w:val="00BB12D6"/>
    <w:rsid w:val="00BB2291"/>
    <w:rsid w:val="00BB2333"/>
    <w:rsid w:val="00BB3E1A"/>
    <w:rsid w:val="00BB537F"/>
    <w:rsid w:val="00BB549F"/>
    <w:rsid w:val="00BB5D17"/>
    <w:rsid w:val="00BC1C36"/>
    <w:rsid w:val="00BC31FB"/>
    <w:rsid w:val="00BC341F"/>
    <w:rsid w:val="00BC379E"/>
    <w:rsid w:val="00BC503F"/>
    <w:rsid w:val="00BC6456"/>
    <w:rsid w:val="00BC7AE0"/>
    <w:rsid w:val="00BD0480"/>
    <w:rsid w:val="00BD10A8"/>
    <w:rsid w:val="00BD2640"/>
    <w:rsid w:val="00BD2716"/>
    <w:rsid w:val="00BD2E46"/>
    <w:rsid w:val="00BD3C84"/>
    <w:rsid w:val="00BD4E79"/>
    <w:rsid w:val="00BD5855"/>
    <w:rsid w:val="00BD5E49"/>
    <w:rsid w:val="00BD66B0"/>
    <w:rsid w:val="00BD6E71"/>
    <w:rsid w:val="00BD77DA"/>
    <w:rsid w:val="00BE03D0"/>
    <w:rsid w:val="00BE15C7"/>
    <w:rsid w:val="00BE3253"/>
    <w:rsid w:val="00BE35F9"/>
    <w:rsid w:val="00BE3642"/>
    <w:rsid w:val="00BF007B"/>
    <w:rsid w:val="00BF08CD"/>
    <w:rsid w:val="00BF14A2"/>
    <w:rsid w:val="00BF25DA"/>
    <w:rsid w:val="00BF32B9"/>
    <w:rsid w:val="00BF3610"/>
    <w:rsid w:val="00BF6B37"/>
    <w:rsid w:val="00BF6E16"/>
    <w:rsid w:val="00C0029A"/>
    <w:rsid w:val="00C00A04"/>
    <w:rsid w:val="00C03F5D"/>
    <w:rsid w:val="00C05BA3"/>
    <w:rsid w:val="00C06EF5"/>
    <w:rsid w:val="00C07D38"/>
    <w:rsid w:val="00C1145E"/>
    <w:rsid w:val="00C11B19"/>
    <w:rsid w:val="00C1508D"/>
    <w:rsid w:val="00C15353"/>
    <w:rsid w:val="00C165CB"/>
    <w:rsid w:val="00C16A8F"/>
    <w:rsid w:val="00C20216"/>
    <w:rsid w:val="00C209BF"/>
    <w:rsid w:val="00C21B54"/>
    <w:rsid w:val="00C23531"/>
    <w:rsid w:val="00C238E5"/>
    <w:rsid w:val="00C24261"/>
    <w:rsid w:val="00C26BF8"/>
    <w:rsid w:val="00C27636"/>
    <w:rsid w:val="00C30691"/>
    <w:rsid w:val="00C31BF3"/>
    <w:rsid w:val="00C34665"/>
    <w:rsid w:val="00C34D28"/>
    <w:rsid w:val="00C413B5"/>
    <w:rsid w:val="00C42B41"/>
    <w:rsid w:val="00C42E53"/>
    <w:rsid w:val="00C440B6"/>
    <w:rsid w:val="00C443D0"/>
    <w:rsid w:val="00C44596"/>
    <w:rsid w:val="00C45618"/>
    <w:rsid w:val="00C45635"/>
    <w:rsid w:val="00C464CD"/>
    <w:rsid w:val="00C5158C"/>
    <w:rsid w:val="00C52649"/>
    <w:rsid w:val="00C5452A"/>
    <w:rsid w:val="00C6075F"/>
    <w:rsid w:val="00C60E10"/>
    <w:rsid w:val="00C62895"/>
    <w:rsid w:val="00C63F9D"/>
    <w:rsid w:val="00C6655B"/>
    <w:rsid w:val="00C669FE"/>
    <w:rsid w:val="00C66C9F"/>
    <w:rsid w:val="00C67623"/>
    <w:rsid w:val="00C70100"/>
    <w:rsid w:val="00C705D5"/>
    <w:rsid w:val="00C73153"/>
    <w:rsid w:val="00C73BA8"/>
    <w:rsid w:val="00C74850"/>
    <w:rsid w:val="00C77757"/>
    <w:rsid w:val="00C8160C"/>
    <w:rsid w:val="00C82D03"/>
    <w:rsid w:val="00C854D5"/>
    <w:rsid w:val="00C85D7B"/>
    <w:rsid w:val="00C87802"/>
    <w:rsid w:val="00C87E36"/>
    <w:rsid w:val="00C9024B"/>
    <w:rsid w:val="00C904FA"/>
    <w:rsid w:val="00C9159E"/>
    <w:rsid w:val="00C939D8"/>
    <w:rsid w:val="00C94600"/>
    <w:rsid w:val="00C9607F"/>
    <w:rsid w:val="00C968D2"/>
    <w:rsid w:val="00C96A23"/>
    <w:rsid w:val="00C97F56"/>
    <w:rsid w:val="00CA0FFE"/>
    <w:rsid w:val="00CA25C4"/>
    <w:rsid w:val="00CA2A92"/>
    <w:rsid w:val="00CA304B"/>
    <w:rsid w:val="00CA33C7"/>
    <w:rsid w:val="00CA57B1"/>
    <w:rsid w:val="00CA5DAB"/>
    <w:rsid w:val="00CB0F75"/>
    <w:rsid w:val="00CB4F68"/>
    <w:rsid w:val="00CB638A"/>
    <w:rsid w:val="00CD0390"/>
    <w:rsid w:val="00CD05C2"/>
    <w:rsid w:val="00CD1232"/>
    <w:rsid w:val="00CD3E82"/>
    <w:rsid w:val="00CD4BC0"/>
    <w:rsid w:val="00CD4E9B"/>
    <w:rsid w:val="00CD6680"/>
    <w:rsid w:val="00CD721B"/>
    <w:rsid w:val="00CE0E57"/>
    <w:rsid w:val="00CE3B37"/>
    <w:rsid w:val="00CE4BE7"/>
    <w:rsid w:val="00CE4EB5"/>
    <w:rsid w:val="00CE6268"/>
    <w:rsid w:val="00CE6CDB"/>
    <w:rsid w:val="00CF05EB"/>
    <w:rsid w:val="00CF17A7"/>
    <w:rsid w:val="00CF1BDB"/>
    <w:rsid w:val="00CF5494"/>
    <w:rsid w:val="00CF5BEB"/>
    <w:rsid w:val="00CF76DE"/>
    <w:rsid w:val="00CF78F1"/>
    <w:rsid w:val="00D0453E"/>
    <w:rsid w:val="00D04737"/>
    <w:rsid w:val="00D04EEA"/>
    <w:rsid w:val="00D105B5"/>
    <w:rsid w:val="00D11327"/>
    <w:rsid w:val="00D15A26"/>
    <w:rsid w:val="00D1604B"/>
    <w:rsid w:val="00D20B9F"/>
    <w:rsid w:val="00D224BA"/>
    <w:rsid w:val="00D22D03"/>
    <w:rsid w:val="00D249ED"/>
    <w:rsid w:val="00D24B9B"/>
    <w:rsid w:val="00D2550E"/>
    <w:rsid w:val="00D27117"/>
    <w:rsid w:val="00D271AA"/>
    <w:rsid w:val="00D316CF"/>
    <w:rsid w:val="00D327D7"/>
    <w:rsid w:val="00D3296D"/>
    <w:rsid w:val="00D35C6E"/>
    <w:rsid w:val="00D41B52"/>
    <w:rsid w:val="00D46C53"/>
    <w:rsid w:val="00D50398"/>
    <w:rsid w:val="00D5208C"/>
    <w:rsid w:val="00D5305F"/>
    <w:rsid w:val="00D53A79"/>
    <w:rsid w:val="00D544BD"/>
    <w:rsid w:val="00D55BFC"/>
    <w:rsid w:val="00D56229"/>
    <w:rsid w:val="00D563B8"/>
    <w:rsid w:val="00D60F49"/>
    <w:rsid w:val="00D6163C"/>
    <w:rsid w:val="00D61DF0"/>
    <w:rsid w:val="00D62187"/>
    <w:rsid w:val="00D63E9D"/>
    <w:rsid w:val="00D64924"/>
    <w:rsid w:val="00D64A2D"/>
    <w:rsid w:val="00D64E9D"/>
    <w:rsid w:val="00D654B8"/>
    <w:rsid w:val="00D6564F"/>
    <w:rsid w:val="00D66F4C"/>
    <w:rsid w:val="00D708C3"/>
    <w:rsid w:val="00D717CC"/>
    <w:rsid w:val="00D72DA6"/>
    <w:rsid w:val="00D8259E"/>
    <w:rsid w:val="00D82A98"/>
    <w:rsid w:val="00D82D3C"/>
    <w:rsid w:val="00D86291"/>
    <w:rsid w:val="00D865A7"/>
    <w:rsid w:val="00D9105D"/>
    <w:rsid w:val="00D91D26"/>
    <w:rsid w:val="00D91D50"/>
    <w:rsid w:val="00D92EB4"/>
    <w:rsid w:val="00D9371A"/>
    <w:rsid w:val="00D94897"/>
    <w:rsid w:val="00D95322"/>
    <w:rsid w:val="00D9704F"/>
    <w:rsid w:val="00D97CA3"/>
    <w:rsid w:val="00DA35E3"/>
    <w:rsid w:val="00DA381F"/>
    <w:rsid w:val="00DA5D62"/>
    <w:rsid w:val="00DA6809"/>
    <w:rsid w:val="00DA6A05"/>
    <w:rsid w:val="00DB026D"/>
    <w:rsid w:val="00DB17DC"/>
    <w:rsid w:val="00DB4662"/>
    <w:rsid w:val="00DB680B"/>
    <w:rsid w:val="00DB68A6"/>
    <w:rsid w:val="00DB7036"/>
    <w:rsid w:val="00DC0DE1"/>
    <w:rsid w:val="00DC29B2"/>
    <w:rsid w:val="00DC555D"/>
    <w:rsid w:val="00DC5A09"/>
    <w:rsid w:val="00DD17D2"/>
    <w:rsid w:val="00DD3B85"/>
    <w:rsid w:val="00DD4B40"/>
    <w:rsid w:val="00DD79F9"/>
    <w:rsid w:val="00DE1CC3"/>
    <w:rsid w:val="00DE1E98"/>
    <w:rsid w:val="00DE2178"/>
    <w:rsid w:val="00DE36E7"/>
    <w:rsid w:val="00DE3C74"/>
    <w:rsid w:val="00DE4F6E"/>
    <w:rsid w:val="00DE5233"/>
    <w:rsid w:val="00DE5F7B"/>
    <w:rsid w:val="00DE60DC"/>
    <w:rsid w:val="00DE6391"/>
    <w:rsid w:val="00DF1608"/>
    <w:rsid w:val="00DF21BA"/>
    <w:rsid w:val="00DF2D68"/>
    <w:rsid w:val="00DF4921"/>
    <w:rsid w:val="00E01B0D"/>
    <w:rsid w:val="00E01E9E"/>
    <w:rsid w:val="00E0423B"/>
    <w:rsid w:val="00E04D62"/>
    <w:rsid w:val="00E05AAD"/>
    <w:rsid w:val="00E071AE"/>
    <w:rsid w:val="00E0771A"/>
    <w:rsid w:val="00E133FC"/>
    <w:rsid w:val="00E1353F"/>
    <w:rsid w:val="00E14594"/>
    <w:rsid w:val="00E16304"/>
    <w:rsid w:val="00E17907"/>
    <w:rsid w:val="00E17A1B"/>
    <w:rsid w:val="00E21DC4"/>
    <w:rsid w:val="00E233D6"/>
    <w:rsid w:val="00E2390B"/>
    <w:rsid w:val="00E23ACE"/>
    <w:rsid w:val="00E252CE"/>
    <w:rsid w:val="00E25395"/>
    <w:rsid w:val="00E262AE"/>
    <w:rsid w:val="00E32832"/>
    <w:rsid w:val="00E329A1"/>
    <w:rsid w:val="00E35A05"/>
    <w:rsid w:val="00E35B1A"/>
    <w:rsid w:val="00E365D6"/>
    <w:rsid w:val="00E40566"/>
    <w:rsid w:val="00E40E2B"/>
    <w:rsid w:val="00E41CD3"/>
    <w:rsid w:val="00E42ACF"/>
    <w:rsid w:val="00E44F1A"/>
    <w:rsid w:val="00E50A35"/>
    <w:rsid w:val="00E536AE"/>
    <w:rsid w:val="00E539D6"/>
    <w:rsid w:val="00E53E66"/>
    <w:rsid w:val="00E56A2F"/>
    <w:rsid w:val="00E576CF"/>
    <w:rsid w:val="00E57F87"/>
    <w:rsid w:val="00E61ABD"/>
    <w:rsid w:val="00E62E7F"/>
    <w:rsid w:val="00E65E57"/>
    <w:rsid w:val="00E665A0"/>
    <w:rsid w:val="00E66DFD"/>
    <w:rsid w:val="00E72F87"/>
    <w:rsid w:val="00E75E18"/>
    <w:rsid w:val="00E8186E"/>
    <w:rsid w:val="00E81F75"/>
    <w:rsid w:val="00E82B0A"/>
    <w:rsid w:val="00E83F0E"/>
    <w:rsid w:val="00E856F2"/>
    <w:rsid w:val="00E87E71"/>
    <w:rsid w:val="00E902EF"/>
    <w:rsid w:val="00E91670"/>
    <w:rsid w:val="00E955BC"/>
    <w:rsid w:val="00E95D05"/>
    <w:rsid w:val="00E97730"/>
    <w:rsid w:val="00EA0157"/>
    <w:rsid w:val="00EA161B"/>
    <w:rsid w:val="00EA1B2E"/>
    <w:rsid w:val="00EA22D6"/>
    <w:rsid w:val="00EA5616"/>
    <w:rsid w:val="00EA5996"/>
    <w:rsid w:val="00EB376A"/>
    <w:rsid w:val="00EB5185"/>
    <w:rsid w:val="00EB710A"/>
    <w:rsid w:val="00EC0C96"/>
    <w:rsid w:val="00EC3CBD"/>
    <w:rsid w:val="00EC442D"/>
    <w:rsid w:val="00EC527F"/>
    <w:rsid w:val="00EC5598"/>
    <w:rsid w:val="00ED115D"/>
    <w:rsid w:val="00ED26E3"/>
    <w:rsid w:val="00ED3108"/>
    <w:rsid w:val="00ED3C9E"/>
    <w:rsid w:val="00ED617F"/>
    <w:rsid w:val="00ED75D0"/>
    <w:rsid w:val="00EE1001"/>
    <w:rsid w:val="00EE1733"/>
    <w:rsid w:val="00EE1E7F"/>
    <w:rsid w:val="00EE247E"/>
    <w:rsid w:val="00EE2BDD"/>
    <w:rsid w:val="00EF0626"/>
    <w:rsid w:val="00EF3FC1"/>
    <w:rsid w:val="00EF5446"/>
    <w:rsid w:val="00EF6CE0"/>
    <w:rsid w:val="00EF790F"/>
    <w:rsid w:val="00EF7FDB"/>
    <w:rsid w:val="00F00F51"/>
    <w:rsid w:val="00F053CA"/>
    <w:rsid w:val="00F05A52"/>
    <w:rsid w:val="00F0633A"/>
    <w:rsid w:val="00F13874"/>
    <w:rsid w:val="00F1449F"/>
    <w:rsid w:val="00F15460"/>
    <w:rsid w:val="00F16219"/>
    <w:rsid w:val="00F16649"/>
    <w:rsid w:val="00F16A65"/>
    <w:rsid w:val="00F17211"/>
    <w:rsid w:val="00F17FFA"/>
    <w:rsid w:val="00F2403D"/>
    <w:rsid w:val="00F248FB"/>
    <w:rsid w:val="00F26B50"/>
    <w:rsid w:val="00F32BC1"/>
    <w:rsid w:val="00F3473E"/>
    <w:rsid w:val="00F34AF0"/>
    <w:rsid w:val="00F34D1F"/>
    <w:rsid w:val="00F35E5D"/>
    <w:rsid w:val="00F377C2"/>
    <w:rsid w:val="00F40357"/>
    <w:rsid w:val="00F4131D"/>
    <w:rsid w:val="00F423CF"/>
    <w:rsid w:val="00F443BB"/>
    <w:rsid w:val="00F4445E"/>
    <w:rsid w:val="00F446B8"/>
    <w:rsid w:val="00F44C5E"/>
    <w:rsid w:val="00F51D23"/>
    <w:rsid w:val="00F53C43"/>
    <w:rsid w:val="00F54381"/>
    <w:rsid w:val="00F55263"/>
    <w:rsid w:val="00F55F91"/>
    <w:rsid w:val="00F55F92"/>
    <w:rsid w:val="00F572AD"/>
    <w:rsid w:val="00F62337"/>
    <w:rsid w:val="00F623CA"/>
    <w:rsid w:val="00F63A8C"/>
    <w:rsid w:val="00F6483C"/>
    <w:rsid w:val="00F65F7E"/>
    <w:rsid w:val="00F7008A"/>
    <w:rsid w:val="00F7172E"/>
    <w:rsid w:val="00F731D0"/>
    <w:rsid w:val="00F81FBE"/>
    <w:rsid w:val="00F85DE6"/>
    <w:rsid w:val="00F915E8"/>
    <w:rsid w:val="00F95477"/>
    <w:rsid w:val="00F968EB"/>
    <w:rsid w:val="00FA0328"/>
    <w:rsid w:val="00FA1EE1"/>
    <w:rsid w:val="00FA4F7C"/>
    <w:rsid w:val="00FB1940"/>
    <w:rsid w:val="00FB3D7B"/>
    <w:rsid w:val="00FB7277"/>
    <w:rsid w:val="00FB7826"/>
    <w:rsid w:val="00FC5190"/>
    <w:rsid w:val="00FC6AC8"/>
    <w:rsid w:val="00FC761F"/>
    <w:rsid w:val="00FD2BB4"/>
    <w:rsid w:val="00FD5340"/>
    <w:rsid w:val="00FD6DCD"/>
    <w:rsid w:val="00FE04BB"/>
    <w:rsid w:val="00FE08C9"/>
    <w:rsid w:val="00FE17CB"/>
    <w:rsid w:val="00FE46FB"/>
    <w:rsid w:val="00FE6BF9"/>
    <w:rsid w:val="00FF048E"/>
    <w:rsid w:val="00FF3103"/>
    <w:rsid w:val="00FF4409"/>
    <w:rsid w:val="00FF4D9B"/>
    <w:rsid w:val="00FF5215"/>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0" w:qFormat="1"/>
    <w:lsdException w:name="Plain Text" w:semiHidden="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line="360" w:lineRule="auto"/>
      <w:ind w:firstLine="1080"/>
      <w:jc w:val="both"/>
      <w:outlineLvl w:val="0"/>
    </w:pPr>
    <w:rPr>
      <w:rFonts w:ascii="Verdana" w:hAnsi="Verdana" w:cs="Verdana"/>
      <w:b/>
      <w:bCs/>
    </w:rPr>
  </w:style>
  <w:style w:type="paragraph" w:styleId="Heading2">
    <w:name w:val="heading 2"/>
    <w:basedOn w:val="Normal"/>
    <w:next w:val="Normal"/>
    <w:link w:val="Heading2Char"/>
    <w:uiPriority w:val="99"/>
    <w:qFormat/>
    <w:pPr>
      <w:keepNext/>
      <w:jc w:val="both"/>
      <w:outlineLvl w:val="1"/>
    </w:pPr>
    <w:rPr>
      <w:rFonts w:ascii="Verdana" w:hAnsi="Verdana" w:cs="Verdana"/>
      <w:b/>
      <w:bCs/>
    </w:rPr>
  </w:style>
  <w:style w:type="paragraph" w:styleId="Heading3">
    <w:name w:val="heading 3"/>
    <w:basedOn w:val="Normal"/>
    <w:next w:val="Normal"/>
    <w:link w:val="Heading3Char"/>
    <w:uiPriority w:val="99"/>
    <w:qFormat/>
    <w:pPr>
      <w:keepNext/>
      <w:spacing w:line="360" w:lineRule="auto"/>
      <w:jc w:val="center"/>
      <w:outlineLvl w:val="2"/>
    </w:pPr>
    <w:rPr>
      <w:b/>
      <w:bCs/>
      <w:sz w:val="28"/>
      <w:szCs w:val="28"/>
    </w:rPr>
  </w:style>
  <w:style w:type="paragraph" w:styleId="Heading4">
    <w:name w:val="heading 4"/>
    <w:basedOn w:val="Normal"/>
    <w:next w:val="Normal"/>
    <w:link w:val="Heading4Char"/>
    <w:uiPriority w:val="99"/>
    <w:qFormat/>
    <w:pPr>
      <w:keepNext/>
      <w:jc w:val="right"/>
      <w:outlineLvl w:val="3"/>
    </w:pPr>
    <w:rPr>
      <w:rFonts w:ascii="MCS Modern S_U normal." w:hAnsi="MCS Modern S_U normal." w:cs="MCS Modern S_U normal."/>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paragraph" w:styleId="BodyTextIndent2">
    <w:name w:val="Body Text Indent 2"/>
    <w:basedOn w:val="Normal"/>
    <w:link w:val="BodyTextIndent2Char"/>
    <w:uiPriority w:val="99"/>
    <w:pPr>
      <w:spacing w:line="360" w:lineRule="auto"/>
      <w:ind w:firstLine="720"/>
      <w:jc w:val="both"/>
    </w:pPr>
    <w:rPr>
      <w:rFonts w:ascii="Verdana" w:hAnsi="Verdana" w:cs="Verdana"/>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pPr>
      <w:spacing w:line="360" w:lineRule="auto"/>
      <w:ind w:firstLine="1440"/>
      <w:jc w:val="both"/>
    </w:p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firstLine="720"/>
    </w:pPr>
    <w:rPr>
      <w:rFonts w:ascii="Verdana" w:hAnsi="Verdana" w:cs="Verdana"/>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gen">
    <w:name w:val="gen"/>
    <w:basedOn w:val="DefaultParagraphFont"/>
    <w:uiPriority w:val="99"/>
    <w:rPr>
      <w:rFonts w:cs="Times New Roman"/>
    </w:rPr>
  </w:style>
  <w:style w:type="paragraph" w:styleId="NormalWeb">
    <w:name w:val="Normal (Web)"/>
    <w:basedOn w:val="Normal"/>
    <w:uiPriority w:val="99"/>
    <w:rsid w:val="00B164C6"/>
    <w:pPr>
      <w:spacing w:before="100" w:beforeAutospacing="1" w:after="100" w:afterAutospacing="1"/>
    </w:pPr>
  </w:style>
  <w:style w:type="paragraph" w:styleId="BodyText2">
    <w:name w:val="Body Text 2"/>
    <w:basedOn w:val="Normal"/>
    <w:link w:val="BodyText2Char"/>
    <w:uiPriority w:val="99"/>
    <w:rsid w:val="0053319E"/>
    <w:pPr>
      <w:spacing w:after="120"/>
      <w:ind w:left="36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ListParagraph">
    <w:name w:val="List Paragraph"/>
    <w:aliases w:val="Tabel 4.1,Tabel,kepala"/>
    <w:basedOn w:val="Normal"/>
    <w:link w:val="ListParagraphChar"/>
    <w:uiPriority w:val="34"/>
    <w:qFormat/>
    <w:rsid w:val="005354D3"/>
    <w:pPr>
      <w:ind w:left="720"/>
    </w:pPr>
    <w:rPr>
      <w:szCs w:val="20"/>
      <w:lang w:val="x-none" w:eastAsia="x-none"/>
    </w:rPr>
  </w:style>
  <w:style w:type="character" w:styleId="Strong">
    <w:name w:val="Strong"/>
    <w:basedOn w:val="DefaultParagraphFont"/>
    <w:uiPriority w:val="22"/>
    <w:qFormat/>
    <w:rsid w:val="00302314"/>
    <w:rPr>
      <w:rFonts w:cs="Times New Roman"/>
      <w:b/>
      <w:bCs/>
    </w:rPr>
  </w:style>
  <w:style w:type="paragraph" w:styleId="NoSpacing">
    <w:name w:val="No Spacing"/>
    <w:link w:val="NoSpacingChar"/>
    <w:uiPriority w:val="1"/>
    <w:qFormat/>
    <w:rsid w:val="00255F5D"/>
    <w:pPr>
      <w:spacing w:line="360" w:lineRule="auto"/>
      <w:jc w:val="center"/>
    </w:pPr>
    <w:rPr>
      <w:rFonts w:ascii="Arial" w:eastAsia="Arial Unicode MS" w:hAnsi="Arial" w:cs="Arial"/>
      <w:b/>
      <w:sz w:val="26"/>
      <w:szCs w:val="24"/>
    </w:rPr>
  </w:style>
  <w:style w:type="character" w:customStyle="1" w:styleId="NoSpacingChar">
    <w:name w:val="No Spacing Char"/>
    <w:basedOn w:val="DefaultParagraphFont"/>
    <w:link w:val="NoSpacing"/>
    <w:uiPriority w:val="1"/>
    <w:locked/>
    <w:rsid w:val="00255F5D"/>
    <w:rPr>
      <w:rFonts w:ascii="Arial" w:eastAsia="Arial Unicode MS" w:hAnsi="Arial" w:cs="Arial"/>
      <w:b/>
      <w:sz w:val="26"/>
      <w:szCs w:val="24"/>
      <w:lang w:val="en-US" w:eastAsia="en-US" w:bidi="ar-SA"/>
    </w:rPr>
  </w:style>
  <w:style w:type="character" w:styleId="Hyperlink">
    <w:name w:val="Hyperlink"/>
    <w:basedOn w:val="DefaultParagraphFont"/>
    <w:uiPriority w:val="99"/>
    <w:semiHidden/>
    <w:unhideWhenUsed/>
    <w:rsid w:val="00845B5B"/>
    <w:rPr>
      <w:rFonts w:cs="Times New Roman"/>
      <w:color w:val="0000FF"/>
      <w:u w:val="single"/>
    </w:rPr>
  </w:style>
  <w:style w:type="paragraph" w:styleId="Header">
    <w:name w:val="header"/>
    <w:basedOn w:val="Normal"/>
    <w:link w:val="HeaderChar"/>
    <w:uiPriority w:val="99"/>
    <w:unhideWhenUsed/>
    <w:rsid w:val="0019623C"/>
    <w:pPr>
      <w:tabs>
        <w:tab w:val="center" w:pos="4513"/>
        <w:tab w:val="right" w:pos="9026"/>
      </w:tabs>
    </w:pPr>
  </w:style>
  <w:style w:type="character" w:customStyle="1" w:styleId="HeaderChar">
    <w:name w:val="Header Char"/>
    <w:basedOn w:val="DefaultParagraphFont"/>
    <w:link w:val="Header"/>
    <w:uiPriority w:val="99"/>
    <w:locked/>
    <w:rsid w:val="0019623C"/>
    <w:rPr>
      <w:rFonts w:cs="Times New Roman"/>
      <w:sz w:val="24"/>
      <w:szCs w:val="24"/>
      <w:lang w:val="en-US" w:eastAsia="en-US"/>
    </w:rPr>
  </w:style>
  <w:style w:type="paragraph" w:styleId="BalloonText">
    <w:name w:val="Balloon Text"/>
    <w:basedOn w:val="Normal"/>
    <w:link w:val="BalloonTextChar"/>
    <w:uiPriority w:val="99"/>
    <w:semiHidden/>
    <w:unhideWhenUsed/>
    <w:rsid w:val="006C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D82"/>
    <w:rPr>
      <w:rFonts w:ascii="Tahoma" w:hAnsi="Tahoma" w:cs="Tahoma"/>
      <w:sz w:val="16"/>
      <w:szCs w:val="16"/>
      <w:lang w:val="en-US" w:eastAsia="en-US"/>
    </w:rPr>
  </w:style>
  <w:style w:type="paragraph" w:customStyle="1" w:styleId="Default">
    <w:name w:val="Default"/>
    <w:rsid w:val="00685397"/>
    <w:pPr>
      <w:autoSpaceDE w:val="0"/>
      <w:autoSpaceDN w:val="0"/>
      <w:adjustRightInd w:val="0"/>
    </w:pPr>
    <w:rPr>
      <w:rFonts w:ascii="Bookman Old Style" w:hAnsi="Bookman Old Style" w:cs="Bookman Old Style"/>
      <w:color w:val="000000"/>
      <w:sz w:val="24"/>
      <w:szCs w:val="24"/>
      <w:lang w:val="id-ID" w:eastAsia="id-ID"/>
    </w:rPr>
  </w:style>
  <w:style w:type="character" w:customStyle="1" w:styleId="ListParagraphChar">
    <w:name w:val="List Paragraph Char"/>
    <w:aliases w:val="Tabel 4.1 Char,Tabel Char,kepala Char"/>
    <w:link w:val="ListParagraph"/>
    <w:uiPriority w:val="34"/>
    <w:locked/>
    <w:rsid w:val="000322F8"/>
    <w:rPr>
      <w:sz w:val="24"/>
    </w:rPr>
  </w:style>
  <w:style w:type="character" w:styleId="Emphasis">
    <w:name w:val="Emphasis"/>
    <w:basedOn w:val="DefaultParagraphFont"/>
    <w:uiPriority w:val="20"/>
    <w:qFormat/>
    <w:rsid w:val="00863F54"/>
    <w:rPr>
      <w:rFonts w:ascii="Calibri" w:hAnsi="Calibri" w:cs="Times New Roman"/>
      <w:i/>
      <w:iCs/>
    </w:rPr>
  </w:style>
  <w:style w:type="character" w:customStyle="1" w:styleId="Bodytext5">
    <w:name w:val="Body text (5)_"/>
    <w:basedOn w:val="DefaultParagraphFont"/>
    <w:link w:val="Bodytext50"/>
    <w:uiPriority w:val="99"/>
    <w:locked/>
    <w:rsid w:val="00816BEA"/>
    <w:rPr>
      <w:rFonts w:ascii="Bookman Old Style" w:hAnsi="Bookman Old Style" w:cs="Bookman Old Style"/>
      <w:shd w:val="clear" w:color="auto" w:fill="FFFFFF"/>
    </w:rPr>
  </w:style>
  <w:style w:type="paragraph" w:customStyle="1" w:styleId="Bodytext50">
    <w:name w:val="Body text (5)"/>
    <w:basedOn w:val="Normal"/>
    <w:link w:val="Bodytext5"/>
    <w:uiPriority w:val="99"/>
    <w:rsid w:val="00816BEA"/>
    <w:pPr>
      <w:widowControl w:val="0"/>
      <w:shd w:val="clear" w:color="auto" w:fill="FFFFFF"/>
      <w:spacing w:after="360" w:line="422" w:lineRule="exact"/>
      <w:ind w:hanging="2000"/>
      <w:jc w:val="center"/>
    </w:pPr>
    <w:rPr>
      <w:rFonts w:ascii="Bookman Old Style" w:hAnsi="Bookman Old Style" w:cs="Bookman Old Style"/>
      <w:sz w:val="20"/>
      <w:szCs w:val="20"/>
    </w:rPr>
  </w:style>
  <w:style w:type="character" w:customStyle="1" w:styleId="markedcontent">
    <w:name w:val="markedcontent"/>
    <w:rsid w:val="00872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0" w:qFormat="1"/>
    <w:lsdException w:name="Plain Text" w:semiHidden="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line="360" w:lineRule="auto"/>
      <w:ind w:firstLine="1080"/>
      <w:jc w:val="both"/>
      <w:outlineLvl w:val="0"/>
    </w:pPr>
    <w:rPr>
      <w:rFonts w:ascii="Verdana" w:hAnsi="Verdana" w:cs="Verdana"/>
      <w:b/>
      <w:bCs/>
    </w:rPr>
  </w:style>
  <w:style w:type="paragraph" w:styleId="Heading2">
    <w:name w:val="heading 2"/>
    <w:basedOn w:val="Normal"/>
    <w:next w:val="Normal"/>
    <w:link w:val="Heading2Char"/>
    <w:uiPriority w:val="99"/>
    <w:qFormat/>
    <w:pPr>
      <w:keepNext/>
      <w:jc w:val="both"/>
      <w:outlineLvl w:val="1"/>
    </w:pPr>
    <w:rPr>
      <w:rFonts w:ascii="Verdana" w:hAnsi="Verdana" w:cs="Verdana"/>
      <w:b/>
      <w:bCs/>
    </w:rPr>
  </w:style>
  <w:style w:type="paragraph" w:styleId="Heading3">
    <w:name w:val="heading 3"/>
    <w:basedOn w:val="Normal"/>
    <w:next w:val="Normal"/>
    <w:link w:val="Heading3Char"/>
    <w:uiPriority w:val="99"/>
    <w:qFormat/>
    <w:pPr>
      <w:keepNext/>
      <w:spacing w:line="360" w:lineRule="auto"/>
      <w:jc w:val="center"/>
      <w:outlineLvl w:val="2"/>
    </w:pPr>
    <w:rPr>
      <w:b/>
      <w:bCs/>
      <w:sz w:val="28"/>
      <w:szCs w:val="28"/>
    </w:rPr>
  </w:style>
  <w:style w:type="paragraph" w:styleId="Heading4">
    <w:name w:val="heading 4"/>
    <w:basedOn w:val="Normal"/>
    <w:next w:val="Normal"/>
    <w:link w:val="Heading4Char"/>
    <w:uiPriority w:val="99"/>
    <w:qFormat/>
    <w:pPr>
      <w:keepNext/>
      <w:jc w:val="right"/>
      <w:outlineLvl w:val="3"/>
    </w:pPr>
    <w:rPr>
      <w:rFonts w:ascii="MCS Modern S_U normal." w:hAnsi="MCS Modern S_U normal." w:cs="MCS Modern S_U normal."/>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paragraph" w:styleId="BodyTextIndent2">
    <w:name w:val="Body Text Indent 2"/>
    <w:basedOn w:val="Normal"/>
    <w:link w:val="BodyTextIndent2Char"/>
    <w:uiPriority w:val="99"/>
    <w:pPr>
      <w:spacing w:line="360" w:lineRule="auto"/>
      <w:ind w:firstLine="720"/>
      <w:jc w:val="both"/>
    </w:pPr>
    <w:rPr>
      <w:rFonts w:ascii="Verdana" w:hAnsi="Verdana" w:cs="Verdana"/>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pPr>
      <w:spacing w:line="360" w:lineRule="auto"/>
      <w:ind w:firstLine="1440"/>
      <w:jc w:val="both"/>
    </w:p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firstLine="720"/>
    </w:pPr>
    <w:rPr>
      <w:rFonts w:ascii="Verdana" w:hAnsi="Verdana" w:cs="Verdana"/>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gen">
    <w:name w:val="gen"/>
    <w:basedOn w:val="DefaultParagraphFont"/>
    <w:uiPriority w:val="99"/>
    <w:rPr>
      <w:rFonts w:cs="Times New Roman"/>
    </w:rPr>
  </w:style>
  <w:style w:type="paragraph" w:styleId="NormalWeb">
    <w:name w:val="Normal (Web)"/>
    <w:basedOn w:val="Normal"/>
    <w:uiPriority w:val="99"/>
    <w:rsid w:val="00B164C6"/>
    <w:pPr>
      <w:spacing w:before="100" w:beforeAutospacing="1" w:after="100" w:afterAutospacing="1"/>
    </w:pPr>
  </w:style>
  <w:style w:type="paragraph" w:styleId="BodyText2">
    <w:name w:val="Body Text 2"/>
    <w:basedOn w:val="Normal"/>
    <w:link w:val="BodyText2Char"/>
    <w:uiPriority w:val="99"/>
    <w:rsid w:val="0053319E"/>
    <w:pPr>
      <w:spacing w:after="120"/>
      <w:ind w:left="36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ListParagraph">
    <w:name w:val="List Paragraph"/>
    <w:aliases w:val="Tabel 4.1,Tabel,kepala"/>
    <w:basedOn w:val="Normal"/>
    <w:link w:val="ListParagraphChar"/>
    <w:uiPriority w:val="34"/>
    <w:qFormat/>
    <w:rsid w:val="005354D3"/>
    <w:pPr>
      <w:ind w:left="720"/>
    </w:pPr>
    <w:rPr>
      <w:szCs w:val="20"/>
      <w:lang w:val="x-none" w:eastAsia="x-none"/>
    </w:rPr>
  </w:style>
  <w:style w:type="character" w:styleId="Strong">
    <w:name w:val="Strong"/>
    <w:basedOn w:val="DefaultParagraphFont"/>
    <w:uiPriority w:val="22"/>
    <w:qFormat/>
    <w:rsid w:val="00302314"/>
    <w:rPr>
      <w:rFonts w:cs="Times New Roman"/>
      <w:b/>
      <w:bCs/>
    </w:rPr>
  </w:style>
  <w:style w:type="paragraph" w:styleId="NoSpacing">
    <w:name w:val="No Spacing"/>
    <w:link w:val="NoSpacingChar"/>
    <w:uiPriority w:val="1"/>
    <w:qFormat/>
    <w:rsid w:val="00255F5D"/>
    <w:pPr>
      <w:spacing w:line="360" w:lineRule="auto"/>
      <w:jc w:val="center"/>
    </w:pPr>
    <w:rPr>
      <w:rFonts w:ascii="Arial" w:eastAsia="Arial Unicode MS" w:hAnsi="Arial" w:cs="Arial"/>
      <w:b/>
      <w:sz w:val="26"/>
      <w:szCs w:val="24"/>
    </w:rPr>
  </w:style>
  <w:style w:type="character" w:customStyle="1" w:styleId="NoSpacingChar">
    <w:name w:val="No Spacing Char"/>
    <w:basedOn w:val="DefaultParagraphFont"/>
    <w:link w:val="NoSpacing"/>
    <w:uiPriority w:val="1"/>
    <w:locked/>
    <w:rsid w:val="00255F5D"/>
    <w:rPr>
      <w:rFonts w:ascii="Arial" w:eastAsia="Arial Unicode MS" w:hAnsi="Arial" w:cs="Arial"/>
      <w:b/>
      <w:sz w:val="26"/>
      <w:szCs w:val="24"/>
      <w:lang w:val="en-US" w:eastAsia="en-US" w:bidi="ar-SA"/>
    </w:rPr>
  </w:style>
  <w:style w:type="character" w:styleId="Hyperlink">
    <w:name w:val="Hyperlink"/>
    <w:basedOn w:val="DefaultParagraphFont"/>
    <w:uiPriority w:val="99"/>
    <w:semiHidden/>
    <w:unhideWhenUsed/>
    <w:rsid w:val="00845B5B"/>
    <w:rPr>
      <w:rFonts w:cs="Times New Roman"/>
      <w:color w:val="0000FF"/>
      <w:u w:val="single"/>
    </w:rPr>
  </w:style>
  <w:style w:type="paragraph" w:styleId="Header">
    <w:name w:val="header"/>
    <w:basedOn w:val="Normal"/>
    <w:link w:val="HeaderChar"/>
    <w:uiPriority w:val="99"/>
    <w:unhideWhenUsed/>
    <w:rsid w:val="0019623C"/>
    <w:pPr>
      <w:tabs>
        <w:tab w:val="center" w:pos="4513"/>
        <w:tab w:val="right" w:pos="9026"/>
      </w:tabs>
    </w:pPr>
  </w:style>
  <w:style w:type="character" w:customStyle="1" w:styleId="HeaderChar">
    <w:name w:val="Header Char"/>
    <w:basedOn w:val="DefaultParagraphFont"/>
    <w:link w:val="Header"/>
    <w:uiPriority w:val="99"/>
    <w:locked/>
    <w:rsid w:val="0019623C"/>
    <w:rPr>
      <w:rFonts w:cs="Times New Roman"/>
      <w:sz w:val="24"/>
      <w:szCs w:val="24"/>
      <w:lang w:val="en-US" w:eastAsia="en-US"/>
    </w:rPr>
  </w:style>
  <w:style w:type="paragraph" w:styleId="BalloonText">
    <w:name w:val="Balloon Text"/>
    <w:basedOn w:val="Normal"/>
    <w:link w:val="BalloonTextChar"/>
    <w:uiPriority w:val="99"/>
    <w:semiHidden/>
    <w:unhideWhenUsed/>
    <w:rsid w:val="006C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D82"/>
    <w:rPr>
      <w:rFonts w:ascii="Tahoma" w:hAnsi="Tahoma" w:cs="Tahoma"/>
      <w:sz w:val="16"/>
      <w:szCs w:val="16"/>
      <w:lang w:val="en-US" w:eastAsia="en-US"/>
    </w:rPr>
  </w:style>
  <w:style w:type="paragraph" w:customStyle="1" w:styleId="Default">
    <w:name w:val="Default"/>
    <w:rsid w:val="00685397"/>
    <w:pPr>
      <w:autoSpaceDE w:val="0"/>
      <w:autoSpaceDN w:val="0"/>
      <w:adjustRightInd w:val="0"/>
    </w:pPr>
    <w:rPr>
      <w:rFonts w:ascii="Bookman Old Style" w:hAnsi="Bookman Old Style" w:cs="Bookman Old Style"/>
      <w:color w:val="000000"/>
      <w:sz w:val="24"/>
      <w:szCs w:val="24"/>
      <w:lang w:val="id-ID" w:eastAsia="id-ID"/>
    </w:rPr>
  </w:style>
  <w:style w:type="character" w:customStyle="1" w:styleId="ListParagraphChar">
    <w:name w:val="List Paragraph Char"/>
    <w:aliases w:val="Tabel 4.1 Char,Tabel Char,kepala Char"/>
    <w:link w:val="ListParagraph"/>
    <w:uiPriority w:val="34"/>
    <w:locked/>
    <w:rsid w:val="000322F8"/>
    <w:rPr>
      <w:sz w:val="24"/>
    </w:rPr>
  </w:style>
  <w:style w:type="character" w:styleId="Emphasis">
    <w:name w:val="Emphasis"/>
    <w:basedOn w:val="DefaultParagraphFont"/>
    <w:uiPriority w:val="20"/>
    <w:qFormat/>
    <w:rsid w:val="00863F54"/>
    <w:rPr>
      <w:rFonts w:ascii="Calibri" w:hAnsi="Calibri" w:cs="Times New Roman"/>
      <w:i/>
      <w:iCs/>
    </w:rPr>
  </w:style>
  <w:style w:type="character" w:customStyle="1" w:styleId="Bodytext5">
    <w:name w:val="Body text (5)_"/>
    <w:basedOn w:val="DefaultParagraphFont"/>
    <w:link w:val="Bodytext50"/>
    <w:uiPriority w:val="99"/>
    <w:locked/>
    <w:rsid w:val="00816BEA"/>
    <w:rPr>
      <w:rFonts w:ascii="Bookman Old Style" w:hAnsi="Bookman Old Style" w:cs="Bookman Old Style"/>
      <w:shd w:val="clear" w:color="auto" w:fill="FFFFFF"/>
    </w:rPr>
  </w:style>
  <w:style w:type="paragraph" w:customStyle="1" w:styleId="Bodytext50">
    <w:name w:val="Body text (5)"/>
    <w:basedOn w:val="Normal"/>
    <w:link w:val="Bodytext5"/>
    <w:uiPriority w:val="99"/>
    <w:rsid w:val="00816BEA"/>
    <w:pPr>
      <w:widowControl w:val="0"/>
      <w:shd w:val="clear" w:color="auto" w:fill="FFFFFF"/>
      <w:spacing w:after="360" w:line="422" w:lineRule="exact"/>
      <w:ind w:hanging="2000"/>
      <w:jc w:val="center"/>
    </w:pPr>
    <w:rPr>
      <w:rFonts w:ascii="Bookman Old Style" w:hAnsi="Bookman Old Style" w:cs="Bookman Old Style"/>
      <w:sz w:val="20"/>
      <w:szCs w:val="20"/>
    </w:rPr>
  </w:style>
  <w:style w:type="character" w:customStyle="1" w:styleId="markedcontent">
    <w:name w:val="markedcontent"/>
    <w:rsid w:val="0087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4436">
      <w:marLeft w:val="0"/>
      <w:marRight w:val="0"/>
      <w:marTop w:val="0"/>
      <w:marBottom w:val="0"/>
      <w:divBdr>
        <w:top w:val="none" w:sz="0" w:space="0" w:color="auto"/>
        <w:left w:val="none" w:sz="0" w:space="0" w:color="auto"/>
        <w:bottom w:val="none" w:sz="0" w:space="0" w:color="auto"/>
        <w:right w:val="none" w:sz="0" w:space="0" w:color="auto"/>
      </w:divBdr>
    </w:div>
    <w:div w:id="1068964437">
      <w:marLeft w:val="0"/>
      <w:marRight w:val="0"/>
      <w:marTop w:val="0"/>
      <w:marBottom w:val="0"/>
      <w:divBdr>
        <w:top w:val="none" w:sz="0" w:space="0" w:color="auto"/>
        <w:left w:val="none" w:sz="0" w:space="0" w:color="auto"/>
        <w:bottom w:val="none" w:sz="0" w:space="0" w:color="auto"/>
        <w:right w:val="none" w:sz="0" w:space="0" w:color="auto"/>
      </w:divBdr>
    </w:div>
    <w:div w:id="106896443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03.%20JAWABAN%20BUPATI%20THD%20PEMANDANGAN%20UMUM%20FRAKSI%202022%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3794-11DF-4C81-AB9A-83D6E13D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JAWABAN BUPATI THD PEMANDANGAN UMUM FRAKSI 2022 FIX.dot</Template>
  <TotalTime>0</TotalTime>
  <Pages>8</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SUMBAWA</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dc:creator>
  <cp:lastModifiedBy>GEDE</cp:lastModifiedBy>
  <cp:revision>2</cp:revision>
  <cp:lastPrinted>2021-09-12T11:10:00Z</cp:lastPrinted>
  <dcterms:created xsi:type="dcterms:W3CDTF">2022-12-18T03:29:00Z</dcterms:created>
  <dcterms:modified xsi:type="dcterms:W3CDTF">2022-12-18T03:29:00Z</dcterms:modified>
</cp:coreProperties>
</file>